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right" w:tblpY="-720"/>
        <w:tblW w:w="14550" w:type="dxa"/>
        <w:tblLayout w:type="fixed"/>
        <w:tblLook w:val="04A0" w:firstRow="1" w:lastRow="0" w:firstColumn="1" w:lastColumn="0" w:noHBand="0" w:noVBand="1"/>
      </w:tblPr>
      <w:tblGrid>
        <w:gridCol w:w="1246"/>
        <w:gridCol w:w="1929"/>
        <w:gridCol w:w="3312"/>
        <w:gridCol w:w="2576"/>
        <w:gridCol w:w="2541"/>
        <w:gridCol w:w="2946"/>
      </w:tblGrid>
      <w:tr w:rsidR="00D71066" w:rsidTr="00022F00">
        <w:trPr>
          <w:trHeight w:val="1975"/>
        </w:trPr>
        <w:tc>
          <w:tcPr>
            <w:tcW w:w="14550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71066" w:rsidRPr="0004739D" w:rsidRDefault="00D71066" w:rsidP="00AA0241">
            <w:pPr>
              <w:pStyle w:val="ListParagraph"/>
              <w:spacing w:before="6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1840" behindDoc="0" locked="0" layoutInCell="1" allowOverlap="1" wp14:anchorId="15BC3DBC" wp14:editId="71990566">
                  <wp:simplePos x="0" y="0"/>
                  <wp:positionH relativeFrom="column">
                    <wp:posOffset>7561108</wp:posOffset>
                  </wp:positionH>
                  <wp:positionV relativeFrom="paragraph">
                    <wp:posOffset>107817</wp:posOffset>
                  </wp:positionV>
                  <wp:extent cx="1504315" cy="1127760"/>
                  <wp:effectExtent l="0" t="0" r="635" b="0"/>
                  <wp:wrapSquare wrapText="bothSides"/>
                  <wp:docPr id="49" name="Picture 49" descr="https://nrich.maths.org/content/id/8773/P803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rich.maths.org/content/id/8773/P803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Multiplication</w:t>
            </w:r>
            <w:r w:rsidRPr="0004739D">
              <w:rPr>
                <w:rFonts w:ascii="Arial" w:hAnsi="Arial" w:cs="Arial"/>
                <w:sz w:val="28"/>
                <w:szCs w:val="28"/>
                <w:u w:val="single"/>
              </w:rPr>
              <w:t xml:space="preserve"> in KS2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at Great Moor Junior School</w:t>
            </w:r>
          </w:p>
          <w:p w:rsidR="00D71066" w:rsidRPr="00D71066" w:rsidRDefault="00D71066" w:rsidP="00AA0241">
            <w:pPr>
              <w:pStyle w:val="ListParagraph"/>
              <w:numPr>
                <w:ilvl w:val="0"/>
                <w:numId w:val="2"/>
              </w:numPr>
              <w:ind w:left="424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71066">
              <w:rPr>
                <w:rFonts w:ascii="Arial" w:hAnsi="Arial" w:cs="Arial"/>
                <w:sz w:val="20"/>
                <w:szCs w:val="20"/>
              </w:rPr>
              <w:t xml:space="preserve">As much as possible, </w:t>
            </w:r>
            <w:r w:rsidRPr="00D71066">
              <w:rPr>
                <w:rFonts w:ascii="Arial" w:hAnsi="Arial" w:cs="Arial"/>
                <w:b/>
                <w:sz w:val="20"/>
                <w:szCs w:val="20"/>
              </w:rPr>
              <w:t>multiplication should be taught alongside division as an inverse.</w:t>
            </w:r>
          </w:p>
          <w:p w:rsidR="00D71066" w:rsidRPr="00D71066" w:rsidRDefault="00D71066" w:rsidP="00AA0241">
            <w:pPr>
              <w:pStyle w:val="ListParagraph"/>
              <w:numPr>
                <w:ilvl w:val="0"/>
                <w:numId w:val="2"/>
              </w:numPr>
              <w:ind w:left="424" w:hanging="283"/>
              <w:rPr>
                <w:rFonts w:ascii="Arial" w:hAnsi="Arial" w:cs="Arial"/>
                <w:sz w:val="20"/>
                <w:szCs w:val="20"/>
              </w:rPr>
            </w:pPr>
            <w:r w:rsidRPr="00D71066">
              <w:rPr>
                <w:rFonts w:ascii="Arial" w:hAnsi="Arial" w:cs="Arial"/>
                <w:b/>
                <w:sz w:val="20"/>
                <w:szCs w:val="20"/>
              </w:rPr>
              <w:t>Concrete materials</w:t>
            </w:r>
            <w:r w:rsidRPr="00D71066">
              <w:rPr>
                <w:rFonts w:ascii="Arial" w:hAnsi="Arial" w:cs="Arial"/>
                <w:sz w:val="20"/>
                <w:szCs w:val="20"/>
              </w:rPr>
              <w:t xml:space="preserve"> such as place value discs, base ten resources, place value charts, number lines, number squares, blocks or counters etc. are integral to support children’s understanding of multiplication.</w:t>
            </w:r>
          </w:p>
          <w:p w:rsidR="00D71066" w:rsidRPr="00D71066" w:rsidRDefault="00D71066" w:rsidP="00AA0241">
            <w:pPr>
              <w:pStyle w:val="ListParagraph"/>
              <w:numPr>
                <w:ilvl w:val="0"/>
                <w:numId w:val="2"/>
              </w:numPr>
              <w:ind w:left="424" w:hanging="283"/>
              <w:rPr>
                <w:rFonts w:ascii="Arial" w:hAnsi="Arial" w:cs="Arial"/>
                <w:sz w:val="20"/>
                <w:szCs w:val="20"/>
              </w:rPr>
            </w:pPr>
            <w:r w:rsidRPr="00D71066">
              <w:rPr>
                <w:rFonts w:ascii="Arial" w:hAnsi="Arial" w:cs="Arial"/>
                <w:b/>
                <w:sz w:val="20"/>
                <w:szCs w:val="20"/>
              </w:rPr>
              <w:t xml:space="preserve">Arrays </w:t>
            </w:r>
            <w:r w:rsidRPr="00D71066">
              <w:rPr>
                <w:rFonts w:ascii="Arial" w:hAnsi="Arial" w:cs="Arial"/>
                <w:sz w:val="20"/>
                <w:szCs w:val="20"/>
              </w:rPr>
              <w:t>in particular are a clear visual representation of multiplication that will underpin understanding. These can be used to support the introduction of the more formal grid method.</w:t>
            </w:r>
          </w:p>
          <w:p w:rsidR="00D71066" w:rsidRPr="000D3798" w:rsidRDefault="00D71066" w:rsidP="00D71066">
            <w:pPr>
              <w:spacing w:before="6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1066">
              <w:rPr>
                <w:rFonts w:ascii="Arial" w:hAnsi="Arial" w:cs="Arial"/>
                <w:sz w:val="20"/>
                <w:szCs w:val="20"/>
              </w:rPr>
              <w:t>Teaching should move from a more concrete representation to a more abstract. An on-screen or visual model can help to bridge between the two.</w:t>
            </w:r>
          </w:p>
        </w:tc>
      </w:tr>
      <w:tr w:rsidR="00587A0E" w:rsidTr="00022F00">
        <w:trPr>
          <w:trHeight w:val="3855"/>
        </w:trPr>
        <w:tc>
          <w:tcPr>
            <w:tcW w:w="124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A1789" w:rsidRDefault="004A1789" w:rsidP="00433F30">
            <w:pPr>
              <w:rPr>
                <w:b/>
              </w:rPr>
            </w:pPr>
            <w:r>
              <w:rPr>
                <w:b/>
              </w:rPr>
              <w:t>Year 3</w:t>
            </w:r>
          </w:p>
          <w:p w:rsidR="004A1789" w:rsidRDefault="004A1789" w:rsidP="00433F30">
            <w:pPr>
              <w:rPr>
                <w:b/>
              </w:rPr>
            </w:pPr>
          </w:p>
          <w:p w:rsidR="004A1789" w:rsidRPr="00540A38" w:rsidRDefault="004A1789" w:rsidP="00115750">
            <w:pPr>
              <w:pStyle w:val="Default"/>
              <w:rPr>
                <w:color w:val="00B050"/>
                <w:sz w:val="12"/>
                <w:szCs w:val="12"/>
              </w:rPr>
            </w:pPr>
            <w:r w:rsidRPr="00540A38">
              <w:rPr>
                <w:color w:val="00B050"/>
                <w:sz w:val="12"/>
                <w:szCs w:val="12"/>
              </w:rPr>
              <w:t xml:space="preserve">Write and calculate mathematical statements for multiplication and division using the multiplication tables that they know, including for two-digit numbers times one-digit numbers, using mental </w:t>
            </w:r>
            <w:r w:rsidRPr="00540A38">
              <w:rPr>
                <w:color w:val="E36C0A" w:themeColor="accent6" w:themeShade="BF"/>
                <w:sz w:val="12"/>
                <w:szCs w:val="12"/>
              </w:rPr>
              <w:t>and progressing to formal written methods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A1789" w:rsidRPr="00975122" w:rsidRDefault="004A1789" w:rsidP="00115750">
            <w:pPr>
              <w:pStyle w:val="Default"/>
              <w:rPr>
                <w:color w:val="0070C0"/>
                <w:sz w:val="20"/>
                <w:szCs w:val="20"/>
              </w:rPr>
            </w:pPr>
            <w:r w:rsidRPr="00975122">
              <w:rPr>
                <w:color w:val="0070C0"/>
                <w:sz w:val="20"/>
                <w:szCs w:val="20"/>
              </w:rPr>
              <w:t xml:space="preserve">Recall and use multiplication and division facts for the 3, 4 and 8 multiplication tables </w:t>
            </w:r>
          </w:p>
          <w:p w:rsidR="004A1789" w:rsidRDefault="004A1789" w:rsidP="00433F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4A1789" w:rsidRPr="00975122" w:rsidRDefault="004A1789" w:rsidP="00433F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Multiply single digits by 20,30,40,50 and 80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A1789" w:rsidRDefault="00587A0E" w:rsidP="00F7199A">
            <w:pPr>
              <w:rPr>
                <w:rFonts w:ascii="Arial" w:hAnsi="Arial" w:cs="Arial"/>
              </w:rPr>
            </w:pPr>
            <w:r w:rsidRPr="00587A0E">
              <w:rPr>
                <w:rFonts w:ascii="Arial" w:hAnsi="Arial" w:cs="Arial"/>
                <w:noProof/>
                <w:color w:val="0070C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77024" behindDoc="0" locked="0" layoutInCell="1" allowOverlap="1" wp14:anchorId="45368E18" wp14:editId="58F6052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999490</wp:posOffset>
                  </wp:positionV>
                  <wp:extent cx="2105025" cy="422275"/>
                  <wp:effectExtent l="0" t="0" r="9525" b="0"/>
                  <wp:wrapThrough wrapText="bothSides">
                    <wp:wrapPolygon edited="0">
                      <wp:start x="0" y="0"/>
                      <wp:lineTo x="0" y="20463"/>
                      <wp:lineTo x="21502" y="20463"/>
                      <wp:lineTo x="21502" y="0"/>
                      <wp:lineTo x="0" y="0"/>
                    </wp:wrapPolygon>
                  </wp:wrapThrough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92" b="15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1789">
              <w:rPr>
                <w:rFonts w:ascii="Arial" w:hAnsi="Arial" w:cs="Arial"/>
              </w:rPr>
              <w:t>4 × 6 = 24</w:t>
            </w:r>
            <w:r w:rsidR="004A1789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7131CD70" wp14:editId="1EA33B1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153670</wp:posOffset>
                      </wp:positionV>
                      <wp:extent cx="792480" cy="607060"/>
                      <wp:effectExtent l="0" t="2540" r="24130" b="24130"/>
                      <wp:wrapTopAndBottom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792480" cy="607060"/>
                                <a:chOff x="-1" y="2"/>
                                <a:chExt cx="1404331" cy="914398"/>
                              </a:xfrm>
                            </wpg:grpSpPr>
                            <wps:wsp>
                              <wps:cNvPr id="59" name="Oval 59"/>
                              <wps:cNvSpPr/>
                              <wps:spPr>
                                <a:xfrm>
                                  <a:off x="-1" y="2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Oval 60"/>
                              <wps:cNvSpPr/>
                              <wps:spPr>
                                <a:xfrm>
                                  <a:off x="241068" y="2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Oval 61"/>
                              <wps:cNvSpPr/>
                              <wps:spPr>
                                <a:xfrm>
                                  <a:off x="490451" y="2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Oval 62"/>
                              <wps:cNvSpPr/>
                              <wps:spPr>
                                <a:xfrm>
                                  <a:off x="739832" y="2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Oval 63"/>
                              <wps:cNvSpPr/>
                              <wps:spPr>
                                <a:xfrm>
                                  <a:off x="997526" y="2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Oval 341"/>
                              <wps:cNvSpPr/>
                              <wps:spPr>
                                <a:xfrm>
                                  <a:off x="1238594" y="3"/>
                                  <a:ext cx="165735" cy="19113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Oval 369"/>
                              <wps:cNvSpPr/>
                              <wps:spPr>
                                <a:xfrm>
                                  <a:off x="-1" y="224445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Oval 371"/>
                              <wps:cNvSpPr/>
                              <wps:spPr>
                                <a:xfrm>
                                  <a:off x="241068" y="224445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Oval 387"/>
                              <wps:cNvSpPr/>
                              <wps:spPr>
                                <a:xfrm>
                                  <a:off x="490451" y="224445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Oval 402"/>
                              <wps:cNvSpPr/>
                              <wps:spPr>
                                <a:xfrm>
                                  <a:off x="739832" y="224445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Oval 409"/>
                              <wps:cNvSpPr/>
                              <wps:spPr>
                                <a:xfrm>
                                  <a:off x="997526" y="224445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Oval 411"/>
                              <wps:cNvSpPr/>
                              <wps:spPr>
                                <a:xfrm>
                                  <a:off x="1238595" y="224446"/>
                                  <a:ext cx="165735" cy="19113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Oval 412"/>
                              <wps:cNvSpPr/>
                              <wps:spPr>
                                <a:xfrm>
                                  <a:off x="-1" y="465514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Oval 424"/>
                              <wps:cNvSpPr/>
                              <wps:spPr>
                                <a:xfrm>
                                  <a:off x="241068" y="465514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Oval 425"/>
                              <wps:cNvSpPr/>
                              <wps:spPr>
                                <a:xfrm>
                                  <a:off x="482137" y="465514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5" name="Oval 435"/>
                              <wps:cNvSpPr/>
                              <wps:spPr>
                                <a:xfrm>
                                  <a:off x="731520" y="465514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6" name="Oval 436"/>
                              <wps:cNvSpPr/>
                              <wps:spPr>
                                <a:xfrm>
                                  <a:off x="989215" y="465514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Oval 437"/>
                              <wps:cNvSpPr/>
                              <wps:spPr>
                                <a:xfrm>
                                  <a:off x="1230283" y="465513"/>
                                  <a:ext cx="165735" cy="19113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Oval 438"/>
                              <wps:cNvSpPr/>
                              <wps:spPr>
                                <a:xfrm>
                                  <a:off x="0" y="723207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Oval 439"/>
                              <wps:cNvSpPr/>
                              <wps:spPr>
                                <a:xfrm>
                                  <a:off x="241069" y="723207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Oval 192"/>
                              <wps:cNvSpPr/>
                              <wps:spPr>
                                <a:xfrm>
                                  <a:off x="482138" y="723207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Oval 193"/>
                              <wps:cNvSpPr/>
                              <wps:spPr>
                                <a:xfrm>
                                  <a:off x="731521" y="723207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Oval 194"/>
                              <wps:cNvSpPr/>
                              <wps:spPr>
                                <a:xfrm>
                                  <a:off x="989216" y="723207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Oval 195"/>
                              <wps:cNvSpPr/>
                              <wps:spPr>
                                <a:xfrm>
                                  <a:off x="1230283" y="723207"/>
                                  <a:ext cx="165735" cy="19113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9B2B2F" id="Group 57" o:spid="_x0000_s1026" style="position:absolute;margin-left:2.9pt;margin-top:12.1pt;width:62.4pt;height:47.8pt;rotation:90;z-index:251773952;mso-width-relative:margin;mso-height-relative:margin" coordorigin="" coordsize="14043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">
                      <v:oval id="Oval 59" o:spid="_x0000_s1027" style="position:absolute;width:1662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wSsYA&#10;AADbAAAADwAAAGRycy9kb3ducmV2LnhtbESPT2vCQBTE74V+h+UVeim6UTBodBUVLII9tP5Be3tk&#10;X5Ng9m3MbjX207tCweMwM79hRpPGlOJMtSssK+i0IxDEqdUFZwq2m0WrD8J5ZI2lZVJwJQeT8fPT&#10;CBNtL/xF57XPRICwS1BB7n2VSOnSnAy6tq2Ig/dja4M+yDqTusZLgJtSdqMolgYLDgs5VjTPKT2u&#10;f42C73gx4/hz9cYflUtnu3f8O+xPSr2+NNMhCE+Nf4T/20utoDeA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ewSsYAAADbAAAADwAAAAAAAAAAAAAAAACYAgAAZHJz&#10;L2Rvd25yZXYueG1sUEsFBgAAAAAEAAQA9QAAAIsDAAAAAA==&#10;" fillcolor="#4f81bd [3204]" strokecolor="#243f60 [1604]" strokeweight="2pt"/>
                      <v:oval id="Oval 60" o:spid="_x0000_s1028" style="position:absolute;left:2410;width:1663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TasMA&#10;AADbAAAADwAAAGRycy9kb3ducmV2LnhtbERPTWvCQBC9C/0PyxS8iNm0hyAxq9SCpaAHtS2ttyE7&#10;JqHZ2TS7JtFf7x6EHh/vO1sOphYdta6yrOApikEQ51ZXXCj4/FhPZyCcR9ZYWyYFF3KwXDyMMky1&#10;7XlP3cEXIoSwS1FB6X2TSunykgy6yDbEgTvZ1qAPsC2kbrEP4aaWz3GcSIMVh4YSG3otKf89nI2C&#10;Y7JecbLbTHjbuHz19YbXn+8/pcaPw8schKfB/4vv7netIAnrw5fw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HTasMAAADbAAAADwAAAAAAAAAAAAAAAACYAgAAZHJzL2Rv&#10;d25yZXYueG1sUEsFBgAAAAAEAAQA9QAAAIgDAAAAAA==&#10;" fillcolor="#4f81bd [3204]" strokecolor="#243f60 [1604]" strokeweight="2pt"/>
                      <v:oval id="Oval 61" o:spid="_x0000_s1029" style="position:absolute;left:4904;width:1663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128cUA&#10;AADbAAAADwAAAGRycy9kb3ducmV2LnhtbESPQWvCQBSE7wX/w/IEL0U3eggSXaUKimAP1irq7ZF9&#10;JqHZtzG7auqv7wpCj8PMfMOMp40pxY1qV1hW0O9FIIhTqwvOFOy+F90hCOeRNZaWScEvOZhOWm9j&#10;TLS98xfdtj4TAcIuQQW591UipUtzMuh6tiIO3tnWBn2QdSZ1jfcAN6UcRFEsDRYcFnKsaJ5T+rO9&#10;GgWneDHjeLN+58/KpbP9Eh/Hw0WpTrv5GIHw1Pj/8Ku90griPjy/h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3XbxxQAAANsAAAAPAAAAAAAAAAAAAAAAAJgCAABkcnMv&#10;ZG93bnJldi54bWxQSwUGAAAAAAQABAD1AAAAigMAAAAA&#10;" fillcolor="#4f81bd [3204]" strokecolor="#243f60 [1604]" strokeweight="2pt"/>
                      <v:oval id="Oval 62" o:spid="_x0000_s1030" style="position:absolute;left:7398;width:1662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/ohsUA&#10;AADbAAAADwAAAGRycy9kb3ducmV2LnhtbESPT2vCQBTE7wW/w/IEL0U3eggluooKitAerH9Qb4/s&#10;Mwlm38bsVlM/fVcoeBxm5jfMaNKYUtyodoVlBf1eBII4tbrgTMFuu+h+gHAeWWNpmRT8koPJuPU2&#10;wkTbO3/TbeMzESDsElSQe18lUro0J4OuZyvi4J1tbdAHWWdS13gPcFPKQRTF0mDBYSHHiuY5pZfN&#10;j1Fwihczjtef7/xVuXS2X+LjeLgq1Wk30yEIT41/hf/bK60gHsDzS/gBc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+iGxQAAANsAAAAPAAAAAAAAAAAAAAAAAJgCAABkcnMv&#10;ZG93bnJldi54bWxQSwUGAAAAAAQABAD1AAAAigMAAAAA&#10;" fillcolor="#4f81bd [3204]" strokecolor="#243f60 [1604]" strokeweight="2pt"/>
                      <v:oval id="Oval 63" o:spid="_x0000_s1031" style="position:absolute;left:9975;width:1662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NHcYA&#10;AADbAAAADwAAAGRycy9kb3ducmV2LnhtbESPT2vCQBTE70K/w/IKXkQ3tRBKdBO0oAjtwb+ot0f2&#10;mYRm36bZrab99N1CweMwM79hpllnanGl1lWWFTyNIhDEudUVFwr2u8XwBYTzyBpry6Tgmxxk6UNv&#10;iom2N97QdesLESDsElRQet8kUrq8JINuZBvi4F1sa9AH2RZSt3gLcFPLcRTF0mDFYaHEhl5Lyj+2&#10;X0bBOV7MOV6/Dfi9cfn8sMSf0/FTqf5jN5uA8NT5e/i/vdIK4mf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NNHcYAAADbAAAADwAAAAAAAAAAAAAAAACYAgAAZHJz&#10;L2Rvd25yZXYueG1sUEsFBgAAAAAEAAQA9QAAAIsDAAAAAA==&#10;" fillcolor="#4f81bd [3204]" strokecolor="#243f60 [1604]" strokeweight="2pt"/>
                      <v:oval id="Oval 341" o:spid="_x0000_s1032" style="position:absolute;left:12385;width:1658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xHccA&#10;AADcAAAADwAAAGRycy9kb3ducmV2LnhtbESPT2vCQBTE7wW/w/IEL6VutCWU6Cq1oAjtwb+ot0f2&#10;mQSzb2N2q2k/vSsUPA4z8xtmOG5MKS5Uu8Kygl43AkGcWl1wpmCznr68g3AeWWNpmRT8koPxqPU0&#10;xETbKy/psvKZCBB2CSrIva8SKV2ak0HXtRVx8I62NuiDrDOpa7wGuCllP4piabDgsJBjRZ85pafV&#10;j1FwiKcTjhdfz/xduXSyneHffndWqtNuPgYgPDX+Ef5vz7WC17ce3M+EIyB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IMR3HAAAA3AAAAA8AAAAAAAAAAAAAAAAAmAIAAGRy&#10;cy9kb3ducmV2LnhtbFBLBQYAAAAABAAEAPUAAACMAwAAAAA=&#10;" fillcolor="#4f81bd [3204]" strokecolor="#243f60 [1604]" strokeweight="2pt"/>
                      <v:oval id="Oval 369" o:spid="_x0000_s1033" style="position:absolute;top:2244;width:1662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he8cA&#10;AADcAAAADwAAAGRycy9kb3ducmV2LnhtbESPQWvCQBSE74L/YXmCFzGbthBsdJVaUAr1oNZSvT2y&#10;zyQ0+zbNrpr667sFweMwM98wk1lrKnGmxpWWFTxEMQjizOqScwW7j8VwBMJ5ZI2VZVLwSw5m025n&#10;gqm2F97QeetzESDsUlRQeF+nUrqsIIMusjVx8I62MeiDbHKpG7wEuKnkYxwn0mDJYaHAml4Lyr63&#10;J6PgkCzmnKzfB7yqXTb/XOJ1//WjVL/XvoxBeGr9PXxrv2kFT8kz/J8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LYXvHAAAA3AAAAA8AAAAAAAAAAAAAAAAAmAIAAGRy&#10;cy9kb3ducmV2LnhtbFBLBQYAAAAABAAEAPUAAACMAwAAAAA=&#10;" fillcolor="#4f81bd [3204]" strokecolor="#243f60 [1604]" strokeweight="2pt"/>
                      <v:oval id="Oval 371" o:spid="_x0000_s1034" style="position:absolute;left:2410;top:2244;width:1663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7oMcA&#10;AADcAAAADwAAAGRycy9kb3ducmV2LnhtbESPQWvCQBSE70L/w/IKXsRsrJBKdBUVlII9WG1pvT2y&#10;r0lo9m2aXTX667tCweMwM98wk1lrKnGixpWWFQyiGARxZnXJuYL3/ao/AuE8ssbKMim4kIPZ9KEz&#10;wVTbM7/RaedzESDsUlRQeF+nUrqsIIMusjVx8L5tY9AH2eRSN3gOcFPJpzhOpMGSw0KBNS0Lyn52&#10;R6PgkKwWnGw3PX6tXbb4WOP16/NXqe5jOx+D8NT6e/i//aIVDJ8HcDsTj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k+6DHAAAA3AAAAA8AAAAAAAAAAAAAAAAAmAIAAGRy&#10;cy9kb3ducmV2LnhtbFBLBQYAAAAABAAEAPUAAACMAwAAAAA=&#10;" fillcolor="#4f81bd [3204]" strokecolor="#243f60 [1604]" strokeweight="2pt"/>
                      <v:oval id="Oval 387" o:spid="_x0000_s1035" style="position:absolute;left:4904;top:2244;width:1663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2aMcA&#10;AADcAAAADwAAAGRycy9kb3ducmV2LnhtbESPQWvCQBSE70L/w/IKvYhuqhAluooWLAV7UGup3h7Z&#10;ZxLMvo3ZVaO/visUehxm5htmPG1MKS5Uu8KygtduBII4tbrgTMH2a9EZgnAeWWNpmRTcyMF08tQa&#10;Y6Ltldd02fhMBAi7BBXk3leJlC7NyaDr2oo4eAdbG/RB1pnUNV4D3JSyF0WxNFhwWMixorec0uPm&#10;bBTs48Wc49WyzZ+VS+ff73jf/ZyUenluZiMQnhr/H/5rf2gF/eEAHmfC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UtmjHAAAA3AAAAA8AAAAAAAAAAAAAAAAAmAIAAGRy&#10;cy9kb3ducmV2LnhtbFBLBQYAAAAABAAEAPUAAACMAwAAAAA=&#10;" fillcolor="#4f81bd [3204]" strokecolor="#243f60 [1604]" strokeweight="2pt"/>
                      <v:oval id="Oval 402" o:spid="_x0000_s1036" style="position:absolute;left:7398;top:2244;width:1662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bz8cA&#10;AADcAAAADwAAAGRycy9kb3ducmV2LnhtbESPT2vCQBTE7wW/w/KEXopuKhIkuooWlEI9tP5BvT2y&#10;zySYfRuzW41+elco9DjMzG+Y0aQxpbhQ7QrLCt67EQji1OqCMwWb9bwzAOE8ssbSMim4kYPJuPUy&#10;wkTbK//QZeUzESDsElSQe18lUro0J4Ouayvi4B1tbdAHWWdS13gNcFPKXhTF0mDBYSHHij5ySk+r&#10;X6PgEM9nHH9/vfGyculsu8D7fndW6rXdTIcgPDX+P/zX/tQK+lEPnmfCEZDj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a28/HAAAA3AAAAA8AAAAAAAAAAAAAAAAAmAIAAGRy&#10;cy9kb3ducmV2LnhtbFBLBQYAAAAABAAEAPUAAACMAwAAAAA=&#10;" fillcolor="#4f81bd [3204]" strokecolor="#243f60 [1604]" strokeweight="2pt"/>
                      <v:oval id="Oval 409" o:spid="_x0000_s1037" style="position:absolute;left:9975;top:2244;width:1662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JvscA&#10;AADcAAAADwAAAGRycy9kb3ducmV2LnhtbESPT2vCQBTE74V+h+UVeim6USRodBUVLII9tP5Be3tk&#10;X5Ng9m3MbjX207tCweMwM79hRpPGlOJMtSssK+i0IxDEqdUFZwq2m0WrD8J5ZI2lZVJwJQeT8fPT&#10;CBNtL/xF57XPRICwS1BB7n2VSOnSnAy6tq2Ig/dja4M+yDqTusZLgJtSdqMolgYLDgs5VjTPKT2u&#10;f42C73gx4/hz9cYflUtnu3f8O+xPSr2+NNMhCE+Nf4T/20utoBcN4H4mHAE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+Sb7HAAAA3AAAAA8AAAAAAAAAAAAAAAAAmAIAAGRy&#10;cy9kb3ducmV2LnhtbFBLBQYAAAAABAAEAPUAAACMAwAAAAA=&#10;" fillcolor="#4f81bd [3204]" strokecolor="#243f60 [1604]" strokeweight="2pt"/>
                      <v:oval id="Oval 411" o:spid="_x0000_s1038" style="position:absolute;left:12385;top:2244;width:1658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TZccA&#10;AADcAAAADwAAAGRycy9kb3ducmV2LnhtbESPT2vCQBTE7wW/w/IEL0U3kRIkuooWFKE9tP5BvT2y&#10;zySYfZtmt5r66btCocdhZn7DTGatqcSVGldaVhAPIhDEmdUl5wp222V/BMJ5ZI2VZVLwQw5m087T&#10;BFNtb/xJ143PRYCwS1FB4X2dSumyggy6ga2Jg3e2jUEfZJNL3eAtwE0lh1GUSIMlh4UCa3otKLts&#10;vo2CU7JccPLx9szvtcsW+xXej4cvpXrddj4G4an1/+G/9loreIljeJw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R02XHAAAA3AAAAA8AAAAAAAAAAAAAAAAAmAIAAGRy&#10;cy9kb3ducmV2LnhtbFBLBQYAAAAABAAEAPUAAACMAwAAAAA=&#10;" fillcolor="#4f81bd [3204]" strokecolor="#243f60 [1604]" strokeweight="2pt"/>
                      <v:oval id="Oval 412" o:spid="_x0000_s1039" style="position:absolute;top:4655;width:1662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NNEsYA&#10;AADcAAAADwAAAGRycy9kb3ducmV2LnhtbESPQWvCQBSE70L/w/IKvYhuFAkSXaUKlkI9qK2ot0f2&#10;NQlm36bZrUZ/vSsIHoeZ+YYZTxtTihPVrrCsoNeNQBCnVhecKfj5XnSGIJxH1lhaJgUXcjCdvLTG&#10;mGh75jWdNj4TAcIuQQW591UipUtzMui6tiIO3q+tDfog60zqGs8BbkrZj6JYGiw4LORY0Tyn9Lj5&#10;NwoO8WLG8eqrzcvKpbPtB173uz+l3l6b9xEIT41/hh/tT61g0OvD/Uw4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NNEsYAAADcAAAADwAAAAAAAAAAAAAAAACYAgAAZHJz&#10;L2Rvd25yZXYueG1sUEsFBgAAAAAEAAQA9QAAAIsDAAAAAA==&#10;" fillcolor="#4f81bd [3204]" strokecolor="#243f60 [1604]" strokeweight="2pt"/>
                      <v:oval id="Oval 424" o:spid="_x0000_s1040" style="position:absolute;left:2410;top:4655;width:1663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q6QMcA&#10;AADcAAAADwAAAGRycy9kb3ducmV2LnhtbESPT2vCQBTE7wW/w/IEL6VuFAkldRUtKIIe6p9SvT2y&#10;zyQ0+zZmV41+elco9DjMzG+Y4bgxpbhQ7QrLCnrdCARxanXBmYLddvb2DsJ5ZI2lZVJwIwfjUetl&#10;iIm2V17TZeMzESDsElSQe18lUro0J4Ouayvi4B1tbdAHWWdS13gNcFPKfhTF0mDBYSHHij5zSn83&#10;Z6PgEM+mHH8tX3lVuXT6Pcf7/uekVKfdTD5AeGr8f/ivvdAKBv0BPM+EIyB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KukDHAAAA3AAAAA8AAAAAAAAAAAAAAAAAmAIAAGRy&#10;cy9kb3ducmV2LnhtbFBLBQYAAAAABAAEAPUAAACMAwAAAAA=&#10;" fillcolor="#4f81bd [3204]" strokecolor="#243f60 [1604]" strokeweight="2pt"/>
                      <v:oval id="Oval 425" o:spid="_x0000_s1041" style="position:absolute;left:4821;top:4655;width:1662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f28cA&#10;AADcAAAADwAAAGRycy9kb3ducmV2LnhtbESPT2vCQBTE74LfYXmCF6mbShtKdJVaUIR68C+tt0f2&#10;mQSzb9PsVmM/vSsUPA4z8xtmNGlMKc5Uu8Kygud+BII4tbrgTMFuO3t6A+E8ssbSMim4koPJuN0a&#10;YaLthdd03vhMBAi7BBXk3leJlC7NyaDr24o4eEdbG/RB1pnUNV4C3JRyEEWxNFhwWMixoo+c0tPm&#10;1yg4xLMpx6vPHi8rl073c/z7/vpRqttp3ocgPDX+Ef5vL7SCl8Er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GH9vHAAAA3AAAAA8AAAAAAAAAAAAAAAAAmAIAAGRy&#10;cy9kb3ducmV2LnhtbFBLBQYAAAAABAAEAPUAAACMAwAAAAA=&#10;" fillcolor="#4f81bd [3204]" strokecolor="#243f60 [1604]" strokeweight="2pt"/>
                      <v:oval id="Oval 435" o:spid="_x0000_s1042" style="position:absolute;left:7315;top:4655;width:1662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+JBsgA&#10;AADcAAAADwAAAGRycy9kb3ducmV2LnhtbESPT2vCQBTE7wW/w/IEL0U3ahskukoVLIIeWv9ge3tk&#10;n0lo9m2aXTXtp3eFQo/DzPyGmcwaU4oL1a6wrKDfi0AQp1YXnCnY75bdEQjnkTWWlknBDzmYTVsP&#10;E0y0vfI7XbY+EwHCLkEFufdVIqVLczLoerYiDt7J1gZ9kHUmdY3XADelHERRLA0WHBZyrGiRU/q1&#10;PRsFn/FyzvHb+pE3lUvnh1f8/Th+K9VpNy9jEJ4a/x/+a6+0gqfhM9zPhCMgp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n4kGyAAAANwAAAAPAAAAAAAAAAAAAAAAAJgCAABk&#10;cnMvZG93bnJldi54bWxQSwUGAAAAAAQABAD1AAAAjQMAAAAA&#10;" fillcolor="#4f81bd [3204]" strokecolor="#243f60 [1604]" strokeweight="2pt"/>
                      <v:oval id="Oval 436" o:spid="_x0000_s1043" style="position:absolute;left:9892;top:4655;width:1662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0XcccA&#10;AADcAAAADwAAAGRycy9kb3ducmV2LnhtbESPT2vCQBTE70K/w/IKXkQ3agkSXaUKSkEP9R/a2yP7&#10;moRm38bsVmM/fbdQ8DjMzG+YyawxpbhS7QrLCvq9CARxanXBmYLDftkdgXAeWWNpmRTcycFs+tSa&#10;YKLtjbd03flMBAi7BBXk3leJlC7NyaDr2Yo4eJ+2NuiDrDOpa7wFuCnlIIpiabDgsJBjRYuc0q/d&#10;t1HwES/nHL+vO7ypXDo/rvDnfLoo1X5uXscgPDX+Ef5vv2kFL8MY/s6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NF3HHAAAA3AAAAA8AAAAAAAAAAAAAAAAAmAIAAGRy&#10;cy9kb3ducmV2LnhtbFBLBQYAAAAABAAEAPUAAACMAwAAAAA=&#10;" fillcolor="#4f81bd [3204]" strokecolor="#243f60 [1604]" strokeweight="2pt"/>
                      <v:oval id="Oval 437" o:spid="_x0000_s1044" style="position:absolute;left:12302;top:4655;width:1658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y6scA&#10;AADcAAAADwAAAGRycy9kb3ducmV2LnhtbESPW2vCQBSE34X+h+UU+iK66YUo0VVqwSLog1fUt0P2&#10;NAnNnk2zq6b99a5Q8HGYmW+Y4bgxpThT7QrLCp67EQji1OqCMwXbzbTTB+E8ssbSMin4JQfj0UNr&#10;iIm2F17Ree0zESDsElSQe18lUro0J4Ouayvi4H3Z2qAPss6krvES4KaUL1EUS4MFh4UcK/rIKf1e&#10;n4yCYzydcLyct3lRuXSy+8S/w/5HqafH5n0AwlPj7+H/9kwreHvtwe1MOAJyd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BsurHAAAA3AAAAA8AAAAAAAAAAAAAAAAAmAIAAGRy&#10;cy9kb3ducmV2LnhtbFBLBQYAAAAABAAEAPUAAACMAwAAAAA=&#10;" fillcolor="#4f81bd [3204]" strokecolor="#243f60 [1604]" strokeweight="2pt"/>
                      <v:oval id="Oval 438" o:spid="_x0000_s1045" style="position:absolute;top:7232;width:1662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4mmMQA&#10;AADcAAAADwAAAGRycy9kb3ducmV2LnhtbERPy2rCQBTdF/yH4QrdFJ30QZDoJFRBKbQL6wN1d8lc&#10;k2DmTsyMmvbrO4uCy8N5T7LO1OJKrassK3geRiCIc6srLhRs1vPBCITzyBpry6Tghxxkae9hgom2&#10;N/6m68oXIoSwS1BB6X2TSOnykgy6oW2IA3e0rUEfYFtI3eIthJtavkRRLA1WHBpKbGhWUn5aXYyC&#10;Qzyfcrz8fOKvxuXT7QJ/97uzUo/97n0MwlPn7+J/94dW8PYa1oYz4Qj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eJpjEAAAA3AAAAA8AAAAAAAAAAAAAAAAAmAIAAGRycy9k&#10;b3ducmV2LnhtbFBLBQYAAAAABAAEAPUAAACJAwAAAAA=&#10;" fillcolor="#4f81bd [3204]" strokecolor="#243f60 [1604]" strokeweight="2pt"/>
                      <v:oval id="Oval 439" o:spid="_x0000_s1046" style="position:absolute;left:2410;top:7232;width:1663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DA8cA&#10;AADcAAAADwAAAGRycy9kb3ducmV2LnhtbESPW2vCQBSE34X+h+UU+iK66YWg0VVqwSLog1fUt0P2&#10;NAnNnk2zq6b99a5Q8HGYmW+Y4bgxpThT7QrLCp67EQji1OqCMwXbzbTTA+E8ssbSMin4JQfj0UNr&#10;iIm2F17Ree0zESDsElSQe18lUro0J4Ouayvi4H3Z2qAPss6krvES4KaUL1EUS4MFh4UcK/rIKf1e&#10;n4yCYzydcLyct3lRuXSy+8S/w/5HqafH5n0AwlPj7+H/9kwreHvtw+1MOAJyd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SgwPHAAAA3AAAAA8AAAAAAAAAAAAAAAAAmAIAAGRy&#10;cy9kb3ducmV2LnhtbFBLBQYAAAAABAAEAPUAAACMAwAAAAA=&#10;" fillcolor="#4f81bd [3204]" strokecolor="#243f60 [1604]" strokeweight="2pt"/>
                      <v:oval id="Oval 192" o:spid="_x0000_s1047" style="position:absolute;left:4821;top:7232;width:1662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7tzMQA&#10;AADcAAAADwAAAGRycy9kb3ducmV2LnhtbERPS2vCQBC+C/0PyxS8FN3oIdTUVapgEfRgfWC9Ddkx&#10;Cc3OptlVo7/eFQre5uN7znDcmFKcqXaFZQW9bgSCOLW64EzBdjPrvINwHlljaZkUXMnBePTSGmKi&#10;7YW/6bz2mQgh7BJUkHtfJVK6NCeDrmsr4sAdbW3QB1hnUtd4CeGmlP0oiqXBgkNDjhVNc0p/1yej&#10;4BDPJhyvFm+8rFw62X3h7Wf/p1T7tfn8AOGp8U/xv3uuw/xBHx7PhAvk6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+7czEAAAA3AAAAA8AAAAAAAAAAAAAAAAAmAIAAGRycy9k&#10;b3ducmV2LnhtbFBLBQYAAAAABAAEAPUAAACJAwAAAAA=&#10;" fillcolor="#4f81bd [3204]" strokecolor="#243f60 [1604]" strokeweight="2pt"/>
                      <v:oval id="Oval 193" o:spid="_x0000_s1048" style="position:absolute;left:7315;top:7232;width:1662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IV8UA&#10;AADcAAAADwAAAGRycy9kb3ducmV2LnhtbERPTWvCQBC9C/6HZQQvYjZtIdjoKrWgFOpBraV6G7Jj&#10;EpqdTbOrpv76bkHwNo/3OZNZaypxpsaVlhU8RDEI4szqknMFu4/FcATCeWSNlWVS8EsOZtNuZ4Kp&#10;thfe0HnrcxFC2KWooPC+TqV0WUEGXWRr4sAdbWPQB9jkUjd4CeGmko9xnEiDJYeGAmt6LSj73p6M&#10;gkOymHOyfh/wqnbZ/HOJ1/3Xj1L9XvsyBuGp9Xfxzf2mw/znJ/h/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khXxQAAANwAAAAPAAAAAAAAAAAAAAAAAJgCAABkcnMv&#10;ZG93bnJldi54bWxQSwUGAAAAAAQABAD1AAAAigMAAAAA&#10;" fillcolor="#4f81bd [3204]" strokecolor="#243f60 [1604]" strokeweight="2pt"/>
                      <v:oval id="Oval 194" o:spid="_x0000_s1049" style="position:absolute;left:9892;top:7232;width:1662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QI8UA&#10;AADcAAAADwAAAGRycy9kb3ducmV2LnhtbERPTWvCQBC9C/6HZQQvYjYtJdjoKrWgFOpBraV6G7Jj&#10;EpqdTbOrpv76bkHwNo/3OZNZaypxpsaVlhU8RDEI4szqknMFu4/FcATCeWSNlWVS8EsOZtNuZ4Kp&#10;thfe0HnrcxFC2KWooPC+TqV0WUEGXWRr4sAdbWPQB9jkUjd4CeGmko9xnEiDJYeGAmt6LSj73p6M&#10;gkOymHOyfh/wqnbZ/HOJ1/3Xj1L9XvsyBuGp9Xfxzf2mw/znJ/h/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9AjxQAAANwAAAAPAAAAAAAAAAAAAAAAAJgCAABkcnMv&#10;ZG93bnJldi54bWxQSwUGAAAAAAQABAD1AAAAigMAAAAA&#10;" fillcolor="#4f81bd [3204]" strokecolor="#243f60 [1604]" strokeweight="2pt"/>
                      <v:oval id="Oval 195" o:spid="_x0000_s1050" style="position:absolute;left:12302;top:7232;width:1658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1uMUA&#10;AADcAAAADwAAAGRycy9kb3ducmV2LnhtbERPTWvCQBC9C/6HZQQvYjYtNNjoKrWgFOpBraV6G7Jj&#10;EpqdTbOrpv76bkHwNo/3OZNZaypxpsaVlhU8RDEI4szqknMFu4/FcATCeWSNlWVS8EsOZtNuZ4Kp&#10;thfe0HnrcxFC2KWooPC+TqV0WUEGXWRr4sAdbWPQB9jkUjd4CeGmko9xnEiDJYeGAmt6LSj73p6M&#10;gkOymHOyfh/wqnbZ/HOJ1/3Xj1L9XvsyBuGp9Xfxzf2mw/znJ/h/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l3W4xQAAANwAAAAPAAAAAAAAAAAAAAAAAJgCAABkcnMv&#10;ZG93bnJldi54bWxQSwUGAAAAAAQABAD1AAAAigMAAAAA&#10;" fillcolor="#4f81bd [3204]" strokecolor="#243f60 [1604]" strokeweight="2pt"/>
                      <w10:wrap type="topAndBottom"/>
                    </v:group>
                  </w:pict>
                </mc:Fallback>
              </mc:AlternateContent>
            </w:r>
          </w:p>
          <w:p w:rsidR="004A1789" w:rsidRPr="00587A0E" w:rsidRDefault="004A1789" w:rsidP="00F719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7A0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76000" behindDoc="0" locked="0" layoutInCell="1" allowOverlap="1" wp14:anchorId="771E0544" wp14:editId="55BCF8D7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-1301115</wp:posOffset>
                  </wp:positionV>
                  <wp:extent cx="1316355" cy="357505"/>
                  <wp:effectExtent l="0" t="0" r="0" b="4445"/>
                  <wp:wrapSquare wrapText="bothSides"/>
                  <wp:docPr id="304" name="Picture 304" descr="Y3MaBE-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3MaBE-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7A0E">
              <w:rPr>
                <w:rFonts w:ascii="Arial" w:hAnsi="Arial" w:cs="Arial"/>
                <w:color w:val="000000" w:themeColor="text1"/>
                <w:sz w:val="20"/>
                <w:szCs w:val="20"/>
              </w:rPr>
              <w:t>Use arrays and number lines to count in multiples</w:t>
            </w:r>
          </w:p>
          <w:p w:rsidR="004A1789" w:rsidRDefault="004A1789" w:rsidP="00F7199A">
            <w:pPr>
              <w:rPr>
                <w:rFonts w:ascii="Arial" w:hAnsi="Arial" w:cs="Arial"/>
              </w:rPr>
            </w:pPr>
            <w:r w:rsidRPr="00587A0E">
              <w:rPr>
                <w:rFonts w:ascii="Arial" w:hAnsi="Arial" w:cs="Arial"/>
                <w:color w:val="000000" w:themeColor="text1"/>
              </w:rPr>
              <w:t xml:space="preserve">   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87A0E" w:rsidRPr="00587A0E" w:rsidRDefault="00587A0E" w:rsidP="00433F30">
            <w:pPr>
              <w:rPr>
                <w:rFonts w:ascii="Arial" w:hAnsi="Arial" w:cs="Arial"/>
                <w:b/>
                <w:color w:val="0070C0"/>
              </w:rPr>
            </w:pPr>
            <w:r w:rsidRPr="00587A0E">
              <w:rPr>
                <w:rFonts w:ascii="Arial" w:hAnsi="Arial" w:cs="Arial"/>
                <w:b/>
                <w:sz w:val="20"/>
                <w:szCs w:val="20"/>
              </w:rPr>
              <w:t>Using partitioning to multiply</w:t>
            </w:r>
          </w:p>
          <w:p w:rsidR="00587A0E" w:rsidRDefault="00587A0E" w:rsidP="00433F30">
            <w:pPr>
              <w:rPr>
                <w:rFonts w:ascii="Arial" w:hAnsi="Arial" w:cs="Arial"/>
                <w:b/>
                <w:color w:val="0070C0"/>
              </w:rPr>
            </w:pPr>
          </w:p>
          <w:p w:rsidR="004A1789" w:rsidRDefault="00587A0E" w:rsidP="00433F30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5</w:t>
            </w:r>
            <w:r w:rsidRPr="00587A0E">
              <w:rPr>
                <w:rFonts w:ascii="Arial" w:hAnsi="Arial" w:cs="Arial"/>
                <w:b/>
                <w:color w:val="FF0000"/>
              </w:rPr>
              <w:t>7</w:t>
            </w:r>
            <w:r>
              <w:rPr>
                <w:rFonts w:ascii="Arial" w:hAnsi="Arial" w:cs="Arial"/>
                <w:b/>
                <w:color w:val="0070C0"/>
              </w:rPr>
              <w:t xml:space="preserve"> × </w:t>
            </w:r>
            <w:r w:rsidRPr="00587A0E">
              <w:rPr>
                <w:rFonts w:ascii="Arial" w:hAnsi="Arial" w:cs="Arial"/>
                <w:b/>
                <w:color w:val="7030A0"/>
              </w:rPr>
              <w:t>2</w:t>
            </w:r>
            <w:r>
              <w:rPr>
                <w:rFonts w:ascii="Arial" w:hAnsi="Arial" w:cs="Arial"/>
                <w:b/>
                <w:color w:val="7030A0"/>
              </w:rPr>
              <w:t xml:space="preserve"> = 114</w:t>
            </w:r>
          </w:p>
          <w:p w:rsidR="00587A0E" w:rsidRDefault="00587A0E" w:rsidP="00433F30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50 × </w:t>
            </w:r>
            <w:r w:rsidRPr="00587A0E">
              <w:rPr>
                <w:rFonts w:ascii="Arial" w:hAnsi="Arial" w:cs="Arial"/>
                <w:b/>
                <w:color w:val="7030A0"/>
              </w:rPr>
              <w:t>2</w:t>
            </w:r>
            <w:r>
              <w:rPr>
                <w:rFonts w:ascii="Arial" w:hAnsi="Arial" w:cs="Arial"/>
                <w:b/>
                <w:color w:val="0070C0"/>
              </w:rPr>
              <w:t xml:space="preserve">       </w:t>
            </w:r>
            <w:r w:rsidRPr="00587A0E">
              <w:rPr>
                <w:rFonts w:ascii="Arial" w:hAnsi="Arial" w:cs="Arial"/>
                <w:b/>
                <w:color w:val="FF0000"/>
              </w:rPr>
              <w:t>7</w:t>
            </w:r>
            <w:r>
              <w:rPr>
                <w:rFonts w:ascii="Arial" w:hAnsi="Arial" w:cs="Arial"/>
                <w:b/>
                <w:color w:val="0070C0"/>
              </w:rPr>
              <w:t xml:space="preserve"> × </w:t>
            </w:r>
            <w:r w:rsidRPr="00587A0E">
              <w:rPr>
                <w:rFonts w:ascii="Arial" w:hAnsi="Arial" w:cs="Arial"/>
                <w:b/>
                <w:color w:val="7030A0"/>
              </w:rPr>
              <w:t>2</w:t>
            </w:r>
          </w:p>
          <w:p w:rsidR="00587A0E" w:rsidRDefault="00587A0E" w:rsidP="00433F30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 100     +    14   =</w:t>
            </w:r>
            <w:r w:rsidRPr="00587A0E">
              <w:rPr>
                <w:rFonts w:ascii="Arial" w:hAnsi="Arial" w:cs="Arial"/>
                <w:b/>
                <w:color w:val="00B050"/>
              </w:rPr>
              <w:t>114</w:t>
            </w:r>
          </w:p>
          <w:p w:rsidR="00587A0E" w:rsidRDefault="00587A0E" w:rsidP="00433F30">
            <w:pPr>
              <w:rPr>
                <w:rFonts w:ascii="Arial" w:hAnsi="Arial" w:cs="Arial"/>
                <w:b/>
                <w:color w:val="00B050"/>
              </w:rPr>
            </w:pPr>
          </w:p>
          <w:p w:rsidR="00587A0E" w:rsidRDefault="00587A0E" w:rsidP="00433F30">
            <w:pPr>
              <w:rPr>
                <w:rFonts w:ascii="Arial" w:hAnsi="Arial" w:cs="Arial"/>
                <w:b/>
                <w:color w:val="00B050"/>
              </w:rPr>
            </w:pPr>
          </w:p>
          <w:p w:rsidR="00587A0E" w:rsidRDefault="00587A0E" w:rsidP="00433F3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F1F1393" wp14:editId="463ECA90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128270</wp:posOffset>
                      </wp:positionV>
                      <wp:extent cx="209550" cy="190500"/>
                      <wp:effectExtent l="0" t="0" r="76200" b="5715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DD4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4" o:spid="_x0000_s1026" type="#_x0000_t32" style="position:absolute;margin-left:44.25pt;margin-top:10.1pt;width:16.5pt;height: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" strokecolor="black [3040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1EDE02F" wp14:editId="4DBE5E2A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137795</wp:posOffset>
                      </wp:positionV>
                      <wp:extent cx="209550" cy="133350"/>
                      <wp:effectExtent l="38100" t="0" r="19050" b="5715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1333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0581FF" id="Straight Arrow Connector 33" o:spid="_x0000_s1026" type="#_x0000_t32" style="position:absolute;margin-left:15pt;margin-top:10.85pt;width:16.5pt;height:10.5pt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" strokecolor="black [3040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B050"/>
              </w:rPr>
              <w:t xml:space="preserve">          </w:t>
            </w:r>
            <w:r>
              <w:rPr>
                <w:rFonts w:ascii="Arial" w:hAnsi="Arial" w:cs="Arial"/>
                <w:b/>
                <w:color w:val="4F81BD" w:themeColor="accent1"/>
              </w:rPr>
              <w:t>5</w:t>
            </w:r>
            <w:r>
              <w:rPr>
                <w:rFonts w:ascii="Arial" w:hAnsi="Arial" w:cs="Arial"/>
                <w:b/>
                <w:color w:val="FF0000"/>
              </w:rPr>
              <w:t>7</w:t>
            </w:r>
          </w:p>
          <w:p w:rsidR="00587A0E" w:rsidRDefault="00587A0E" w:rsidP="00433F30">
            <w:pPr>
              <w:rPr>
                <w:rFonts w:ascii="Arial" w:hAnsi="Arial" w:cs="Arial"/>
                <w:b/>
                <w:color w:val="FF0000"/>
              </w:rPr>
            </w:pPr>
          </w:p>
          <w:p w:rsidR="00587A0E" w:rsidRDefault="00587A0E" w:rsidP="00433F3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B2F4B19" wp14:editId="0060CFC2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130810</wp:posOffset>
                      </wp:positionV>
                      <wp:extent cx="209550" cy="133350"/>
                      <wp:effectExtent l="38100" t="0" r="19050" b="5715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1333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B59491" id="Straight Arrow Connector 36" o:spid="_x0000_s1026" type="#_x0000_t32" style="position:absolute;margin-left:44.25pt;margin-top:10.3pt;width:16.5pt;height:10.5pt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" strokecolor="black [3040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D0EF881" wp14:editId="62603B1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113665</wp:posOffset>
                      </wp:positionV>
                      <wp:extent cx="209550" cy="190500"/>
                      <wp:effectExtent l="0" t="0" r="76200" b="5715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F6FE6" id="Straight Arrow Connector 35" o:spid="_x0000_s1026" type="#_x0000_t32" style="position:absolute;margin-left:10.5pt;margin-top:8.95pt;width:16.5pt;height: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" strokecolor="black [3040]" strokeweight="1pt">
                      <v:stroke endarrow="open"/>
                    </v:shape>
                  </w:pict>
                </mc:Fallback>
              </mc:AlternateContent>
            </w:r>
            <w:r w:rsidRPr="00587A0E">
              <w:rPr>
                <w:rFonts w:ascii="Arial" w:hAnsi="Arial" w:cs="Arial"/>
                <w:b/>
                <w:color w:val="0070C0"/>
              </w:rPr>
              <w:t>100</w:t>
            </w:r>
            <w:r>
              <w:rPr>
                <w:rFonts w:ascii="Arial" w:hAnsi="Arial" w:cs="Arial"/>
                <w:b/>
                <w:color w:val="0070C0"/>
              </w:rPr>
              <w:t xml:space="preserve">             </w:t>
            </w:r>
            <w:r w:rsidRPr="00587A0E">
              <w:rPr>
                <w:rFonts w:ascii="Arial" w:hAnsi="Arial" w:cs="Arial"/>
                <w:b/>
                <w:color w:val="FF0000"/>
              </w:rPr>
              <w:t>14</w:t>
            </w:r>
          </w:p>
          <w:p w:rsidR="00587A0E" w:rsidRDefault="00587A0E" w:rsidP="00433F30">
            <w:pPr>
              <w:rPr>
                <w:rFonts w:ascii="Arial" w:hAnsi="Arial" w:cs="Arial"/>
                <w:b/>
                <w:color w:val="FF0000"/>
              </w:rPr>
            </w:pPr>
          </w:p>
          <w:p w:rsidR="00587A0E" w:rsidRPr="00587A0E" w:rsidRDefault="00587A0E" w:rsidP="00433F3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   </w:t>
            </w:r>
            <w:r w:rsidRPr="00587A0E">
              <w:rPr>
                <w:rFonts w:ascii="Arial" w:hAnsi="Arial" w:cs="Arial"/>
                <w:b/>
                <w:color w:val="00B050"/>
              </w:rPr>
              <w:t>114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A1789" w:rsidRDefault="004A1789" w:rsidP="004A1789">
            <w:pPr>
              <w:rPr>
                <w:rFonts w:ascii="Arial" w:eastAsia="MS Gothic" w:hAnsi="Arial" w:cs="Arial"/>
                <w:i/>
                <w:noProof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Scaling</w:t>
            </w:r>
            <w:r w:rsidRPr="00452492">
              <w:rPr>
                <w:rFonts w:ascii="Arial" w:eastAsia="MS Gothic" w:hAnsi="Arial" w:cs="Arial"/>
                <w:i/>
                <w:noProof/>
                <w:color w:val="000000"/>
              </w:rPr>
              <w:t xml:space="preserve"> </w:t>
            </w:r>
          </w:p>
          <w:p w:rsidR="004A1789" w:rsidRDefault="004A1789" w:rsidP="004A1789">
            <w:pPr>
              <w:rPr>
                <w:rFonts w:ascii="Arial" w:eastAsia="MS Gothic" w:hAnsi="Arial" w:cs="Arial"/>
                <w:i/>
                <w:noProof/>
                <w:color w:val="000000"/>
              </w:rPr>
            </w:pPr>
            <w:r w:rsidRPr="005D7DF8">
              <w:rPr>
                <w:rFonts w:ascii="Arial" w:hAnsi="Arial" w:cs="Arial"/>
                <w:sz w:val="20"/>
                <w:szCs w:val="20"/>
              </w:rPr>
              <w:t>Making a 5cm line 4 times longer</w:t>
            </w:r>
            <w:r w:rsidRPr="00452492">
              <w:rPr>
                <w:rFonts w:ascii="Arial" w:eastAsia="MS Gothic" w:hAnsi="Arial" w:cs="Arial"/>
                <w:i/>
                <w:noProof/>
                <w:color w:val="000000"/>
              </w:rPr>
              <w:t xml:space="preserve"> </w:t>
            </w:r>
          </w:p>
          <w:p w:rsidR="004A1789" w:rsidRDefault="004A1789" w:rsidP="004A1789">
            <w:pPr>
              <w:rPr>
                <w:rFonts w:ascii="Arial" w:eastAsia="MS Gothic" w:hAnsi="Arial" w:cs="Arial"/>
                <w:i/>
                <w:noProof/>
                <w:color w:val="000000"/>
              </w:rPr>
            </w:pPr>
            <w:r w:rsidRPr="00452492">
              <w:rPr>
                <w:rFonts w:ascii="Arial" w:eastAsia="MS Gothic" w:hAnsi="Arial" w:cs="Arial"/>
                <w:i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20C7BB7F" wp14:editId="2970BE52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650240</wp:posOffset>
                      </wp:positionV>
                      <wp:extent cx="1323975" cy="123825"/>
                      <wp:effectExtent l="57150" t="38100" r="85725" b="104775"/>
                      <wp:wrapThrough wrapText="bothSides">
                        <wp:wrapPolygon edited="0">
                          <wp:start x="20512" y="-6646"/>
                          <wp:lineTo x="-932" y="-3323"/>
                          <wp:lineTo x="-932" y="29908"/>
                          <wp:lineTo x="-622" y="36554"/>
                          <wp:lineTo x="5905" y="36554"/>
                          <wp:lineTo x="8391" y="33231"/>
                          <wp:lineTo x="22688" y="3323"/>
                          <wp:lineTo x="22688" y="-6646"/>
                          <wp:lineTo x="20512" y="-6646"/>
                        </wp:wrapPolygon>
                      </wp:wrapThrough>
                      <wp:docPr id="196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123825"/>
                                <a:chOff x="3915781" y="1182460"/>
                                <a:chExt cx="3725332" cy="228609"/>
                              </a:xfrm>
                            </wpg:grpSpPr>
                            <wps:wsp>
                              <wps:cNvPr id="197" name="Straight Connector 197"/>
                              <wps:cNvCnPr/>
                              <wps:spPr>
                                <a:xfrm flipV="1">
                                  <a:off x="3915781" y="1334864"/>
                                  <a:ext cx="931334" cy="7620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 w="sm" len="sm"/>
                                  <a:tailEnd type="oval" w="sm" len="sm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8" name="Straight Connector 198"/>
                              <wps:cNvCnPr/>
                              <wps:spPr>
                                <a:xfrm flipV="1">
                                  <a:off x="4847115" y="1334858"/>
                                  <a:ext cx="931334" cy="76199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C0504D"/>
                                  </a:solidFill>
                                  <a:headEnd type="oval" w="sm" len="sm"/>
                                  <a:tailEnd type="oval" w="sm" len="sm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9" name="Straight Connector 199"/>
                              <wps:cNvCnPr/>
                              <wps:spPr>
                                <a:xfrm flipV="1">
                                  <a:off x="5778447" y="1258665"/>
                                  <a:ext cx="931334" cy="76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C0504D"/>
                                  </a:solidFill>
                                  <a:headEnd type="oval" w="sm" len="sm"/>
                                  <a:tailEnd type="oval" w="sm" len="sm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0" name="Straight Connector 200"/>
                              <wps:cNvCnPr/>
                              <wps:spPr>
                                <a:xfrm flipV="1">
                                  <a:off x="6709781" y="1182460"/>
                                  <a:ext cx="931332" cy="76199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C0504D"/>
                                  </a:solidFill>
                                  <a:headEnd type="oval" w="sm" len="sm"/>
                                  <a:tailEnd type="oval" w="sm" len="sm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AA5754" id="Group 27" o:spid="_x0000_s1026" style="position:absolute;margin-left:7.1pt;margin-top:51.2pt;width:104.25pt;height:9.75pt;z-index:251780096" coordorigin="39157,11824" coordsize="37253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">
                      <v:line id="Straight Connector 197" o:spid="_x0000_s1027" style="position:absolute;flip:y;visibility:visible;mso-wrap-style:square" from="39157,13348" to="48471,1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" strokecolor="#4f81bd [3204]" strokeweight="2pt">
                        <v:stroke startarrow="oval" startarrowwidth="narrow" startarrowlength="short" endarrow="oval" endarrowwidth="narrow" endarrowlength="short"/>
                        <v:shadow on="t" color="black" opacity="24903f" origin=",.5" offset="0,.55556mm"/>
                      </v:line>
                      <v:line id="Straight Connector 198" o:spid="_x0000_s1028" style="position:absolute;flip:y;visibility:visible;mso-wrap-style:square" from="48471,13348" to="57784,1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" strokecolor="#c0504d" strokeweight="2pt">
                        <v:stroke startarrow="oval" startarrowwidth="narrow" startarrowlength="short" endarrow="oval" endarrowwidth="narrow" endarrowlength="short"/>
                        <v:shadow on="t" color="black" opacity="24903f" origin=",.5" offset="0,.55556mm"/>
                      </v:line>
                      <v:line id="Straight Connector 199" o:spid="_x0000_s1029" style="position:absolute;flip:y;visibility:visible;mso-wrap-style:square" from="57784,12586" to="67097,13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" strokecolor="#c0504d" strokeweight="2pt">
                        <v:stroke startarrow="oval" startarrowwidth="narrow" startarrowlength="short" endarrow="oval" endarrowwidth="narrow" endarrowlength="short"/>
                        <v:shadow on="t" color="black" opacity="24903f" origin=",.5" offset="0,.55556mm"/>
                      </v:line>
                      <v:line id="Straight Connector 200" o:spid="_x0000_s1030" style="position:absolute;flip:y;visibility:visible;mso-wrap-style:square" from="67097,11824" to="76411,12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" strokecolor="#c0504d" strokeweight="2pt">
                        <v:stroke startarrow="oval" startarrowwidth="narrow" startarrowlength="short" endarrow="oval" endarrowwidth="narrow" endarrowlength="short"/>
                        <v:shadow on="t" color="black" opacity="24903f" origin=",.5" offset="0,.55556mm"/>
                      </v:line>
                      <w10:wrap type="through"/>
                    </v:group>
                  </w:pict>
                </mc:Fallback>
              </mc:AlternateContent>
            </w:r>
          </w:p>
          <w:p w:rsidR="004A1789" w:rsidRPr="00BF284E" w:rsidRDefault="005E7C74" w:rsidP="004A1789">
            <w:pPr>
              <w:rPr>
                <w:rFonts w:ascii="Arial" w:hAnsi="Arial" w:cs="Arial"/>
                <w:b/>
                <w:color w:val="0070C0"/>
              </w:rPr>
            </w:pPr>
            <w:r w:rsidRPr="000D21A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72927" behindDoc="0" locked="0" layoutInCell="1" allowOverlap="1" wp14:anchorId="69093C92" wp14:editId="22659438">
                      <wp:simplePos x="0" y="0"/>
                      <wp:positionH relativeFrom="column">
                        <wp:posOffset>-484401</wp:posOffset>
                      </wp:positionH>
                      <wp:positionV relativeFrom="paragraph">
                        <wp:posOffset>1601754</wp:posOffset>
                      </wp:positionV>
                      <wp:extent cx="3880485" cy="1078173"/>
                      <wp:effectExtent l="0" t="0" r="24765" b="273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0485" cy="10781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B8A" w:rsidRPr="00F14170" w:rsidRDefault="00632B8A" w:rsidP="00987E12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Readiness for the Grid Method</w:t>
                                  </w:r>
                                </w:p>
                                <w:p w:rsidR="00632B8A" w:rsidRDefault="00632B8A" w:rsidP="00987E12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Children may be ready for the grid method when:</w:t>
                                  </w:r>
                                </w:p>
                                <w:p w:rsidR="00632B8A" w:rsidRDefault="00632B8A" w:rsidP="00987E1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97" w:hanging="28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they are able to partition into tens and ones</w:t>
                                  </w:r>
                                </w:p>
                                <w:p w:rsidR="00632B8A" w:rsidRDefault="00632B8A" w:rsidP="00987E1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97" w:hanging="28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they can X multiples of 10 by one digit numbers</w:t>
                                  </w:r>
                                </w:p>
                                <w:p w:rsidR="00632B8A" w:rsidRDefault="00632B8A" w:rsidP="00D7106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97" w:hanging="284"/>
                                  </w:pPr>
                                  <w:r w:rsidRPr="00D71066">
                                    <w:rPr>
                                      <w:sz w:val="20"/>
                                      <w:szCs w:val="20"/>
                                    </w:rPr>
                                    <w:t>they know their number facts for the 2, 3, 4, 5, 8, and 10 x tables.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93C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8.15pt;margin-top:126.1pt;width:305.55pt;height:84.9pt;z-index:2517729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">
                      <v:textbox>
                        <w:txbxContent>
                          <w:p w:rsidR="00632B8A" w:rsidRPr="00F14170" w:rsidRDefault="00632B8A" w:rsidP="00987E12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Readiness for the Grid Method</w:t>
                            </w:r>
                          </w:p>
                          <w:p w:rsidR="00632B8A" w:rsidRDefault="00632B8A" w:rsidP="00987E1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Children may be ready for the grid method when:</w:t>
                            </w:r>
                          </w:p>
                          <w:p w:rsidR="00632B8A" w:rsidRDefault="00632B8A" w:rsidP="00987E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97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they are able to partition into tens and ones</w:t>
                            </w:r>
                          </w:p>
                          <w:p w:rsidR="00632B8A" w:rsidRDefault="00632B8A" w:rsidP="00987E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97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they can X multiples of 10 by one digit numbers</w:t>
                            </w:r>
                          </w:p>
                          <w:p w:rsidR="00632B8A" w:rsidRDefault="00632B8A" w:rsidP="00D710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97" w:hanging="284"/>
                            </w:pPr>
                            <w:r w:rsidRPr="00D71066">
                              <w:rPr>
                                <w:sz w:val="20"/>
                                <w:szCs w:val="20"/>
                              </w:rPr>
                              <w:t>they know their number facts for the 2, 3, 4, 5, 8, and 10 x tables.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789">
              <w:rPr>
                <w:rFonts w:ascii="Arial" w:eastAsia="MS Gothic" w:hAnsi="Arial" w:cs="Arial"/>
                <w:i/>
                <w:noProof/>
                <w:color w:val="000000"/>
              </w:rPr>
              <w:t>5cm × 4 = 20cm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tbl>
            <w:tblPr>
              <w:tblStyle w:val="TableGrid"/>
              <w:tblpPr w:leftFromText="180" w:rightFromText="180" w:vertAnchor="page" w:horzAnchor="margin" w:tblpY="55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3"/>
              <w:gridCol w:w="934"/>
              <w:gridCol w:w="820"/>
            </w:tblGrid>
            <w:tr w:rsidR="004A1789" w:rsidTr="00340508">
              <w:trPr>
                <w:trHeight w:val="558"/>
              </w:trPr>
              <w:tc>
                <w:tcPr>
                  <w:tcW w:w="713" w:type="dxa"/>
                </w:tcPr>
                <w:p w:rsidR="004A1789" w:rsidRPr="000D3798" w:rsidRDefault="004A1789" w:rsidP="004A1789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0D3798">
                    <w:rPr>
                      <w:rFonts w:ascii="Arial" w:hAnsi="Arial" w:cs="Arial"/>
                      <w:b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934" w:type="dxa"/>
                </w:tcPr>
                <w:p w:rsidR="004A1789" w:rsidRPr="000D3798" w:rsidRDefault="004A1789" w:rsidP="004A1789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0D3798">
                    <w:rPr>
                      <w:rFonts w:ascii="Arial" w:hAnsi="Arial" w:cs="Arial"/>
                      <w:b/>
                      <w:sz w:val="36"/>
                      <w:szCs w:val="36"/>
                    </w:rPr>
                    <w:t>40</w:t>
                  </w:r>
                </w:p>
              </w:tc>
              <w:tc>
                <w:tcPr>
                  <w:tcW w:w="820" w:type="dxa"/>
                </w:tcPr>
                <w:p w:rsidR="004A1789" w:rsidRPr="000D3798" w:rsidRDefault="004A1789" w:rsidP="004A1789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0D3798">
                    <w:rPr>
                      <w:rFonts w:ascii="Arial" w:hAnsi="Arial" w:cs="Arial"/>
                      <w:b/>
                      <w:sz w:val="36"/>
                      <w:szCs w:val="36"/>
                    </w:rPr>
                    <w:t>8</w:t>
                  </w:r>
                </w:p>
              </w:tc>
            </w:tr>
            <w:tr w:rsidR="004A1789" w:rsidRPr="00E55CD7" w:rsidTr="00340508">
              <w:trPr>
                <w:trHeight w:val="623"/>
              </w:trPr>
              <w:tc>
                <w:tcPr>
                  <w:tcW w:w="713" w:type="dxa"/>
                </w:tcPr>
                <w:p w:rsidR="004A1789" w:rsidRPr="000D3798" w:rsidRDefault="004A1789" w:rsidP="004A1789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0D3798">
                    <w:rPr>
                      <w:rFonts w:ascii="Arial" w:hAnsi="Arial" w:cs="Arial"/>
                      <w:b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934" w:type="dxa"/>
                </w:tcPr>
                <w:p w:rsidR="004A1789" w:rsidRPr="000D3798" w:rsidRDefault="004A1789" w:rsidP="004A1789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36"/>
                      <w:szCs w:val="36"/>
                    </w:rPr>
                  </w:pPr>
                  <w:r w:rsidRPr="000D3798">
                    <w:rPr>
                      <w:rFonts w:ascii="Arial" w:hAnsi="Arial" w:cs="Arial"/>
                      <w:b/>
                      <w:color w:val="00B050"/>
                      <w:sz w:val="36"/>
                      <w:szCs w:val="36"/>
                    </w:rPr>
                    <w:t>120</w:t>
                  </w:r>
                </w:p>
              </w:tc>
              <w:tc>
                <w:tcPr>
                  <w:tcW w:w="820" w:type="dxa"/>
                </w:tcPr>
                <w:p w:rsidR="004A1789" w:rsidRPr="000D3798" w:rsidRDefault="004A1789" w:rsidP="004A1789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36"/>
                      <w:szCs w:val="36"/>
                    </w:rPr>
                  </w:pPr>
                  <w:r w:rsidRPr="000D3798">
                    <w:rPr>
                      <w:rFonts w:ascii="Arial" w:hAnsi="Arial" w:cs="Arial"/>
                      <w:b/>
                      <w:color w:val="00B050"/>
                      <w:sz w:val="36"/>
                      <w:szCs w:val="36"/>
                    </w:rPr>
                    <w:t>24</w:t>
                  </w:r>
                </w:p>
              </w:tc>
            </w:tr>
          </w:tbl>
          <w:p w:rsidR="004A1789" w:rsidRDefault="004A1789" w:rsidP="00433F30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</w:rPr>
              <w:t xml:space="preserve">48 × 3 = </w:t>
            </w:r>
            <w:r w:rsidRPr="004A1789">
              <w:rPr>
                <w:rFonts w:ascii="Arial" w:hAnsi="Arial" w:cs="Arial"/>
                <w:b/>
                <w:color w:val="0070C0"/>
              </w:rPr>
              <w:t>144</w:t>
            </w:r>
          </w:p>
          <w:p w:rsidR="00587A0E" w:rsidRPr="004B0D7B" w:rsidRDefault="005E7C74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D7C3557" wp14:editId="011737A1">
                      <wp:simplePos x="0" y="0"/>
                      <wp:positionH relativeFrom="column">
                        <wp:posOffset>629315</wp:posOffset>
                      </wp:positionH>
                      <wp:positionV relativeFrom="paragraph">
                        <wp:posOffset>1359018</wp:posOffset>
                      </wp:positionV>
                      <wp:extent cx="1083945" cy="605790"/>
                      <wp:effectExtent l="0" t="495300" r="20955" b="22860"/>
                      <wp:wrapNone/>
                      <wp:docPr id="383" name="Oval Callout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945" cy="605790"/>
                              </a:xfrm>
                              <a:prstGeom prst="wedgeEllipseCallout">
                                <a:avLst>
                                  <a:gd name="adj1" fmla="val -31371"/>
                                  <a:gd name="adj2" fmla="val -130630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2B8A" w:rsidRPr="004A1789" w:rsidRDefault="00632B8A" w:rsidP="002B276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1789">
                                    <w:rPr>
                                      <w:sz w:val="16"/>
                                      <w:szCs w:val="16"/>
                                    </w:rPr>
                                    <w:t xml:space="preserve">4 × 10 × 3 or 4 × 3 </w:t>
                                  </w:r>
                                  <w:proofErr w:type="gramStart"/>
                                  <w:r w:rsidRPr="004A1789">
                                    <w:rPr>
                                      <w:sz w:val="16"/>
                                      <w:szCs w:val="16"/>
                                    </w:rPr>
                                    <w:t>×  10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7C3557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383" o:spid="_x0000_s1027" type="#_x0000_t63" style="position:absolute;margin-left:49.55pt;margin-top:107pt;width:85.35pt;height:47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" adj="4024,-17416" fillcolor="#daeef3 [664]" strokecolor="black [3200]" strokeweight="2pt">
                      <v:textbox>
                        <w:txbxContent>
                          <w:p w:rsidR="00632B8A" w:rsidRPr="004A1789" w:rsidRDefault="00632B8A" w:rsidP="002B27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1789">
                              <w:rPr>
                                <w:sz w:val="16"/>
                                <w:szCs w:val="16"/>
                              </w:rPr>
                              <w:t xml:space="preserve">4 × 10 × 3 or 4 × 3 </w:t>
                            </w:r>
                            <w:proofErr w:type="gramStart"/>
                            <w:r w:rsidRPr="004A1789">
                              <w:rPr>
                                <w:sz w:val="16"/>
                                <w:szCs w:val="16"/>
                              </w:rPr>
                              <w:t>×  10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511" behindDoc="0" locked="0" layoutInCell="1" allowOverlap="1" wp14:anchorId="23BFC76A" wp14:editId="0F51F9F0">
                      <wp:simplePos x="0" y="0"/>
                      <wp:positionH relativeFrom="column">
                        <wp:posOffset>1043984</wp:posOffset>
                      </wp:positionH>
                      <wp:positionV relativeFrom="paragraph">
                        <wp:posOffset>976246</wp:posOffset>
                      </wp:positionV>
                      <wp:extent cx="733647" cy="440055"/>
                      <wp:effectExtent l="0" t="0" r="9525" b="0"/>
                      <wp:wrapNone/>
                      <wp:docPr id="3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647" cy="440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B8A" w:rsidRPr="002B2761" w:rsidRDefault="00632B8A" w:rsidP="004A178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2B2761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120 + 24 = </w:t>
                                  </w:r>
                                  <w:r w:rsidRPr="002B2761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144</w:t>
                                  </w:r>
                                </w:p>
                                <w:p w:rsidR="00632B8A" w:rsidRDefault="00632B8A" w:rsidP="00987E12">
                                  <w:r w:rsidRPr="00987E1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0506349" wp14:editId="56FDEB18">
                                        <wp:extent cx="576580" cy="710048"/>
                                        <wp:effectExtent l="0" t="0" r="0" b="0"/>
                                        <wp:docPr id="48" name="Picture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6580" cy="7100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FC76A" id="_x0000_s1028" type="#_x0000_t202" style="position:absolute;margin-left:82.2pt;margin-top:76.85pt;width:57.75pt;height:34.65pt;z-index:251776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" fillcolor="#daeef3 [664]" stroked="f">
                      <v:textbox>
                        <w:txbxContent>
                          <w:p w:rsidR="00632B8A" w:rsidRPr="002B2761" w:rsidRDefault="00632B8A" w:rsidP="004A1789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B2761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120 + 24 = </w:t>
                            </w:r>
                            <w:r w:rsidRPr="002B2761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144</w:t>
                            </w:r>
                          </w:p>
                          <w:p w:rsidR="00632B8A" w:rsidRDefault="00632B8A" w:rsidP="00987E12">
                            <w:r w:rsidRPr="00987E1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506349" wp14:editId="56FDEB18">
                                  <wp:extent cx="576580" cy="710048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" cy="710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7A0E" w:rsidRPr="00587A0E">
              <w:rPr>
                <w:rFonts w:ascii="Arial" w:hAnsi="Arial" w:cs="Arial"/>
                <w:b/>
                <w:color w:val="000000" w:themeColor="text1"/>
              </w:rPr>
              <w:t>(Partitioning)</w:t>
            </w:r>
          </w:p>
        </w:tc>
      </w:tr>
    </w:tbl>
    <w:p w:rsidR="005E7C74" w:rsidRDefault="005E7C74">
      <w:r>
        <w:br w:type="page"/>
      </w:r>
    </w:p>
    <w:tbl>
      <w:tblPr>
        <w:tblStyle w:val="TableGrid"/>
        <w:tblpPr w:leftFromText="180" w:rightFromText="180" w:horzAnchor="margin" w:tblpXSpec="right" w:tblpY="-720"/>
        <w:tblW w:w="14550" w:type="dxa"/>
        <w:tblLayout w:type="fixed"/>
        <w:tblLook w:val="04A0" w:firstRow="1" w:lastRow="0" w:firstColumn="1" w:lastColumn="0" w:noHBand="0" w:noVBand="1"/>
      </w:tblPr>
      <w:tblGrid>
        <w:gridCol w:w="1246"/>
        <w:gridCol w:w="1929"/>
        <w:gridCol w:w="3312"/>
        <w:gridCol w:w="5117"/>
        <w:gridCol w:w="2946"/>
      </w:tblGrid>
      <w:tr w:rsidR="00AB4B22" w:rsidTr="00022F00">
        <w:trPr>
          <w:trHeight w:val="2853"/>
        </w:trPr>
        <w:tc>
          <w:tcPr>
            <w:tcW w:w="124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B4B22" w:rsidRPr="000A7716" w:rsidRDefault="00AB4B22" w:rsidP="00433F30">
            <w:pPr>
              <w:rPr>
                <w:b/>
              </w:rPr>
            </w:pPr>
            <w:r w:rsidRPr="000A7716">
              <w:rPr>
                <w:b/>
              </w:rPr>
              <w:lastRenderedPageBreak/>
              <w:t>Year 4</w:t>
            </w:r>
          </w:p>
          <w:p w:rsidR="00AB4B22" w:rsidRPr="00E83ADE" w:rsidRDefault="00AB4B22" w:rsidP="00115750">
            <w:pPr>
              <w:pStyle w:val="Default"/>
              <w:rPr>
                <w:color w:val="00B050"/>
                <w:sz w:val="14"/>
                <w:szCs w:val="14"/>
              </w:rPr>
            </w:pPr>
            <w:r w:rsidRPr="00E83ADE">
              <w:rPr>
                <w:color w:val="00B050"/>
                <w:sz w:val="14"/>
                <w:szCs w:val="14"/>
              </w:rPr>
              <w:t xml:space="preserve">Use place value, known and derived facts to multiply and divide mentally, including: multiplying by 0 and 1; dividing by 1; multiplying together three numbers </w:t>
            </w:r>
          </w:p>
          <w:p w:rsidR="00AB4B22" w:rsidRDefault="00AB4B22" w:rsidP="00433F30">
            <w:pPr>
              <w:pStyle w:val="Default"/>
              <w:rPr>
                <w:color w:val="E36C0A" w:themeColor="accent6" w:themeShade="BF"/>
                <w:sz w:val="14"/>
                <w:szCs w:val="14"/>
              </w:rPr>
            </w:pPr>
          </w:p>
          <w:p w:rsidR="00AB4B22" w:rsidRPr="00E83ADE" w:rsidRDefault="00AB4B22" w:rsidP="00115750">
            <w:pPr>
              <w:pStyle w:val="Default"/>
              <w:rPr>
                <w:color w:val="E36C0A" w:themeColor="accent6" w:themeShade="BF"/>
                <w:sz w:val="14"/>
                <w:szCs w:val="14"/>
              </w:rPr>
            </w:pPr>
            <w:r w:rsidRPr="00E83ADE">
              <w:rPr>
                <w:color w:val="E36C0A" w:themeColor="accent6" w:themeShade="BF"/>
                <w:sz w:val="14"/>
                <w:szCs w:val="14"/>
              </w:rPr>
              <w:t>Multiply</w:t>
            </w:r>
            <w:r>
              <w:rPr>
                <w:color w:val="E36C0A" w:themeColor="accent6" w:themeShade="BF"/>
                <w:sz w:val="14"/>
                <w:szCs w:val="14"/>
              </w:rPr>
              <w:t xml:space="preserve"> and divide </w:t>
            </w:r>
            <w:r w:rsidRPr="00E83ADE">
              <w:rPr>
                <w:color w:val="E36C0A" w:themeColor="accent6" w:themeShade="BF"/>
                <w:sz w:val="14"/>
                <w:szCs w:val="14"/>
              </w:rPr>
              <w:t xml:space="preserve"> two-digit and three-digit numbers by a one-digit number using formal written layout </w:t>
            </w:r>
          </w:p>
          <w:p w:rsidR="00AB4B22" w:rsidRDefault="00AB4B22" w:rsidP="00433F30">
            <w:pPr>
              <w:pStyle w:val="Default"/>
              <w:rPr>
                <w:color w:val="E36C0A" w:themeColor="accent6" w:themeShade="BF"/>
                <w:sz w:val="14"/>
                <w:szCs w:val="14"/>
              </w:rPr>
            </w:pPr>
          </w:p>
          <w:p w:rsidR="00AB4B22" w:rsidRDefault="00AB4B22" w:rsidP="00433F30">
            <w:pPr>
              <w:pStyle w:val="Default"/>
              <w:rPr>
                <w:color w:val="E36C0A" w:themeColor="accent6" w:themeShade="BF"/>
                <w:sz w:val="14"/>
                <w:szCs w:val="14"/>
              </w:rPr>
            </w:pPr>
          </w:p>
          <w:p w:rsidR="00AB4B22" w:rsidRDefault="00AB4B22" w:rsidP="00115750">
            <w:pPr>
              <w:pStyle w:val="Default"/>
              <w:rPr>
                <w:b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B4B22" w:rsidRPr="00975122" w:rsidRDefault="00AB4B22" w:rsidP="00115750">
            <w:pPr>
              <w:pStyle w:val="Default"/>
              <w:rPr>
                <w:color w:val="0070C0"/>
                <w:sz w:val="20"/>
                <w:szCs w:val="20"/>
              </w:rPr>
            </w:pPr>
            <w:r w:rsidRPr="00975122">
              <w:rPr>
                <w:color w:val="0070C0"/>
                <w:sz w:val="20"/>
                <w:szCs w:val="20"/>
              </w:rPr>
              <w:t>Recall multiplication and division facts for multiplication tables up to 1</w:t>
            </w:r>
            <w:r w:rsidR="00602F99">
              <w:rPr>
                <w:color w:val="0070C0"/>
                <w:sz w:val="20"/>
                <w:szCs w:val="20"/>
              </w:rPr>
              <w:t>0</w:t>
            </w:r>
            <w:r w:rsidRPr="00975122">
              <w:rPr>
                <w:color w:val="0070C0"/>
                <w:sz w:val="20"/>
                <w:szCs w:val="20"/>
              </w:rPr>
              <w:t xml:space="preserve"> × 1</w:t>
            </w:r>
            <w:r w:rsidR="00602F99">
              <w:rPr>
                <w:color w:val="0070C0"/>
                <w:sz w:val="20"/>
                <w:szCs w:val="20"/>
              </w:rPr>
              <w:t>0</w:t>
            </w:r>
          </w:p>
          <w:p w:rsidR="00AB4B22" w:rsidRDefault="00AB4B22" w:rsidP="00433F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B4B22" w:rsidRPr="00975122" w:rsidRDefault="00AB4B22" w:rsidP="0034050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Multiply single digits by 60,70, and 90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B4B22" w:rsidRDefault="00906E04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</w:t>
            </w:r>
          </w:p>
          <w:p w:rsidR="00906E04" w:rsidRDefault="00906E04" w:rsidP="00433F30">
            <w:pPr>
              <w:rPr>
                <w:rFonts w:ascii="Arial" w:hAnsi="Arial" w:cs="Arial"/>
                <w:b/>
              </w:rPr>
            </w:pPr>
          </w:p>
          <w:p w:rsidR="00906E04" w:rsidRDefault="00906E04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Multiplying by 10 and 100</w:t>
            </w:r>
          </w:p>
          <w:p w:rsidR="00906E04" w:rsidRDefault="007E0C49" w:rsidP="00433F30">
            <w:pPr>
              <w:rPr>
                <w:rFonts w:ascii="Arial" w:hAnsi="Arial" w:cs="Arial"/>
                <w:b/>
              </w:rPr>
            </w:pPr>
            <w:proofErr w:type="spellStart"/>
            <w:r w:rsidRPr="007E0C49"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. </w:t>
            </w:r>
            <w:r w:rsidR="00906E04" w:rsidRPr="007E0C49">
              <w:rPr>
                <w:rFonts w:ascii="Arial" w:hAnsi="Arial" w:cs="Arial"/>
                <w:b/>
                <w:color w:val="FF0000"/>
              </w:rPr>
              <w:t>2</w:t>
            </w:r>
            <w:r w:rsidR="00906E04" w:rsidRPr="00906E04">
              <w:rPr>
                <w:rFonts w:ascii="Arial" w:hAnsi="Arial" w:cs="Arial"/>
                <w:b/>
                <w:color w:val="0070C0"/>
              </w:rPr>
              <w:t xml:space="preserve">4 </w:t>
            </w:r>
            <w:r w:rsidR="00906E04">
              <w:rPr>
                <w:rFonts w:ascii="Arial" w:hAnsi="Arial" w:cs="Arial"/>
                <w:b/>
              </w:rPr>
              <w:t>× 100</w:t>
            </w:r>
          </w:p>
          <w:p w:rsidR="00906E04" w:rsidRDefault="00906E04" w:rsidP="00433F30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Y="-10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725"/>
              <w:gridCol w:w="725"/>
              <w:gridCol w:w="725"/>
            </w:tblGrid>
            <w:tr w:rsidR="00906E04" w:rsidTr="00987E12">
              <w:trPr>
                <w:trHeight w:val="441"/>
              </w:trPr>
              <w:tc>
                <w:tcPr>
                  <w:tcW w:w="725" w:type="dxa"/>
                </w:tcPr>
                <w:p w:rsidR="00906E04" w:rsidRPr="00E55CD7" w:rsidRDefault="00906E04" w:rsidP="00906E04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proofErr w:type="spellStart"/>
                  <w:r w:rsidRPr="00E55CD7">
                    <w:rPr>
                      <w:rFonts w:ascii="Arial" w:hAnsi="Arial" w:cs="Arial"/>
                      <w:b/>
                      <w:sz w:val="40"/>
                      <w:szCs w:val="40"/>
                    </w:rPr>
                    <w:t>Th</w:t>
                  </w:r>
                  <w:proofErr w:type="spellEnd"/>
                </w:p>
              </w:tc>
              <w:tc>
                <w:tcPr>
                  <w:tcW w:w="725" w:type="dxa"/>
                </w:tcPr>
                <w:p w:rsidR="00906E04" w:rsidRPr="00E55CD7" w:rsidRDefault="00906E04" w:rsidP="00906E04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E55CD7">
                    <w:rPr>
                      <w:rFonts w:ascii="Arial" w:hAnsi="Arial" w:cs="Arial"/>
                      <w:b/>
                      <w:sz w:val="40"/>
                      <w:szCs w:val="40"/>
                    </w:rPr>
                    <w:t>H</w:t>
                  </w:r>
                </w:p>
              </w:tc>
              <w:tc>
                <w:tcPr>
                  <w:tcW w:w="725" w:type="dxa"/>
                </w:tcPr>
                <w:p w:rsidR="00906E04" w:rsidRPr="00E55CD7" w:rsidRDefault="00906E04" w:rsidP="00906E04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E55CD7">
                    <w:rPr>
                      <w:rFonts w:ascii="Arial" w:hAnsi="Arial" w:cs="Arial"/>
                      <w:b/>
                      <w:sz w:val="40"/>
                      <w:szCs w:val="40"/>
                    </w:rPr>
                    <w:t>T</w:t>
                  </w:r>
                </w:p>
              </w:tc>
              <w:tc>
                <w:tcPr>
                  <w:tcW w:w="725" w:type="dxa"/>
                </w:tcPr>
                <w:p w:rsidR="00906E04" w:rsidRPr="00E55CD7" w:rsidRDefault="00906E04" w:rsidP="00906E04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E55CD7">
                    <w:rPr>
                      <w:rFonts w:ascii="Arial" w:hAnsi="Arial" w:cs="Arial"/>
                      <w:b/>
                      <w:sz w:val="40"/>
                      <w:szCs w:val="40"/>
                    </w:rPr>
                    <w:t>U</w:t>
                  </w:r>
                </w:p>
              </w:tc>
            </w:tr>
            <w:tr w:rsidR="00906E04" w:rsidTr="00987E12">
              <w:trPr>
                <w:trHeight w:val="441"/>
              </w:trPr>
              <w:tc>
                <w:tcPr>
                  <w:tcW w:w="725" w:type="dxa"/>
                </w:tcPr>
                <w:p w:rsidR="00906E04" w:rsidRPr="00E55CD7" w:rsidRDefault="00906E04" w:rsidP="00906E04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725" w:type="dxa"/>
                </w:tcPr>
                <w:p w:rsidR="00906E04" w:rsidRPr="00E55CD7" w:rsidRDefault="00906E04" w:rsidP="00906E04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725" w:type="dxa"/>
                </w:tcPr>
                <w:p w:rsidR="00906E04" w:rsidRPr="00E55CD7" w:rsidRDefault="00906E04" w:rsidP="00906E04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906E04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725" w:type="dxa"/>
                </w:tcPr>
                <w:p w:rsidR="00906E04" w:rsidRPr="00E55CD7" w:rsidRDefault="00906E04" w:rsidP="00906E04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906E04"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906E04" w:rsidTr="00987E12">
              <w:trPr>
                <w:trHeight w:val="441"/>
              </w:trPr>
              <w:tc>
                <w:tcPr>
                  <w:tcW w:w="725" w:type="dxa"/>
                </w:tcPr>
                <w:p w:rsidR="00906E04" w:rsidRPr="00E55CD7" w:rsidRDefault="00906E04" w:rsidP="00906E04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906E04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725" w:type="dxa"/>
                </w:tcPr>
                <w:p w:rsidR="00906E04" w:rsidRPr="00E55CD7" w:rsidRDefault="00906E04" w:rsidP="00906E04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906E04"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725" w:type="dxa"/>
                </w:tcPr>
                <w:p w:rsidR="00906E04" w:rsidRPr="00E55CD7" w:rsidRDefault="00906E04" w:rsidP="00906E04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282881">
                    <w:rPr>
                      <w:rFonts w:ascii="Arial" w:hAnsi="Arial" w:cs="Arial"/>
                      <w:b/>
                      <w:color w:val="000000" w:themeColor="text1"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725" w:type="dxa"/>
                </w:tcPr>
                <w:p w:rsidR="00906E04" w:rsidRPr="00E55CD7" w:rsidRDefault="00906E04" w:rsidP="00906E04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E55CD7">
                    <w:rPr>
                      <w:rFonts w:ascii="Arial" w:hAnsi="Arial" w:cs="Arial"/>
                      <w:b/>
                      <w:sz w:val="40"/>
                      <w:szCs w:val="40"/>
                    </w:rPr>
                    <w:t>0</w:t>
                  </w:r>
                </w:p>
              </w:tc>
            </w:tr>
          </w:tbl>
          <w:p w:rsidR="00906E04" w:rsidRDefault="00906E04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Partitioning </w:t>
            </w:r>
          </w:p>
          <w:p w:rsidR="00906E04" w:rsidRDefault="00906E04" w:rsidP="00433F30">
            <w:pPr>
              <w:rPr>
                <w:rFonts w:ascii="Arial" w:hAnsi="Arial" w:cs="Arial"/>
                <w:b/>
              </w:rPr>
            </w:pPr>
            <w:r w:rsidRPr="00906E04">
              <w:rPr>
                <w:rFonts w:ascii="Arial" w:hAnsi="Arial" w:cs="Arial"/>
                <w:b/>
                <w:color w:val="00B050"/>
              </w:rPr>
              <w:t>2</w:t>
            </w:r>
            <w:r w:rsidRPr="00906E04">
              <w:rPr>
                <w:rFonts w:ascii="Arial" w:hAnsi="Arial" w:cs="Arial"/>
                <w:b/>
                <w:color w:val="FF0000"/>
              </w:rPr>
              <w:t>6</w:t>
            </w:r>
            <w:r w:rsidRPr="00906E04">
              <w:rPr>
                <w:rFonts w:ascii="Arial" w:hAnsi="Arial" w:cs="Arial"/>
                <w:b/>
                <w:color w:val="0070C0"/>
              </w:rPr>
              <w:t>7</w:t>
            </w:r>
            <w:r>
              <w:rPr>
                <w:rFonts w:ascii="Arial" w:hAnsi="Arial" w:cs="Arial"/>
                <w:b/>
              </w:rPr>
              <w:t xml:space="preserve"> × </w:t>
            </w:r>
            <w:r w:rsidRPr="00906E04">
              <w:rPr>
                <w:rFonts w:ascii="Arial" w:hAnsi="Arial" w:cs="Arial"/>
                <w:b/>
                <w:color w:val="0070C0"/>
              </w:rPr>
              <w:t>2</w:t>
            </w:r>
          </w:p>
          <w:p w:rsidR="00906E04" w:rsidRPr="00906E04" w:rsidRDefault="00906E04" w:rsidP="00433F30">
            <w:pPr>
              <w:rPr>
                <w:rFonts w:ascii="Arial" w:hAnsi="Arial" w:cs="Arial"/>
                <w:b/>
                <w:color w:val="000000" w:themeColor="text1"/>
              </w:rPr>
            </w:pPr>
            <w:r w:rsidRPr="00906E04">
              <w:rPr>
                <w:rFonts w:ascii="Arial" w:hAnsi="Arial" w:cs="Arial"/>
                <w:b/>
                <w:color w:val="00B050"/>
              </w:rPr>
              <w:t>200</w:t>
            </w:r>
            <w:r>
              <w:rPr>
                <w:rFonts w:ascii="Arial" w:hAnsi="Arial" w:cs="Arial"/>
                <w:b/>
              </w:rPr>
              <w:t xml:space="preserve"> × </w:t>
            </w:r>
            <w:r w:rsidRPr="00906E04">
              <w:rPr>
                <w:rFonts w:ascii="Arial" w:hAnsi="Arial" w:cs="Arial"/>
                <w:b/>
                <w:color w:val="0070C0"/>
              </w:rPr>
              <w:t>2</w:t>
            </w: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= 400     400 + 120 + 14 =</w:t>
            </w:r>
          </w:p>
          <w:p w:rsidR="00906E04" w:rsidRDefault="00906E04" w:rsidP="00433F30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906E04">
              <w:rPr>
                <w:rFonts w:ascii="Arial" w:hAnsi="Arial" w:cs="Arial"/>
                <w:b/>
                <w:color w:val="FF0000"/>
              </w:rPr>
              <w:t>60</w:t>
            </w:r>
            <w:r>
              <w:rPr>
                <w:rFonts w:ascii="Arial" w:hAnsi="Arial" w:cs="Arial"/>
                <w:b/>
                <w:color w:val="0070C0"/>
              </w:rPr>
              <w:t xml:space="preserve">  </w:t>
            </w:r>
            <w:r w:rsidRPr="00906E04">
              <w:rPr>
                <w:rFonts w:ascii="Arial" w:hAnsi="Arial" w:cs="Arial"/>
                <w:b/>
                <w:color w:val="000000" w:themeColor="text1"/>
              </w:rPr>
              <w:t>×</w:t>
            </w:r>
            <w:r>
              <w:rPr>
                <w:rFonts w:ascii="Arial" w:hAnsi="Arial" w:cs="Arial"/>
                <w:b/>
                <w:color w:val="0070C0"/>
              </w:rPr>
              <w:t xml:space="preserve"> 2 = </w:t>
            </w:r>
            <w:r w:rsidRPr="00906E04">
              <w:rPr>
                <w:rFonts w:ascii="Arial" w:hAnsi="Arial" w:cs="Arial"/>
                <w:b/>
                <w:color w:val="000000" w:themeColor="text1"/>
              </w:rPr>
              <w:t>120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    534</w:t>
            </w:r>
          </w:p>
          <w:p w:rsidR="00906E04" w:rsidRPr="00E81BB1" w:rsidRDefault="00906E04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   7  </w:t>
            </w:r>
            <w:r w:rsidRPr="00906E04">
              <w:rPr>
                <w:rFonts w:ascii="Arial" w:hAnsi="Arial" w:cs="Arial"/>
                <w:b/>
                <w:color w:val="000000" w:themeColor="text1"/>
              </w:rPr>
              <w:t>×</w:t>
            </w:r>
            <w:r>
              <w:rPr>
                <w:rFonts w:ascii="Arial" w:hAnsi="Arial" w:cs="Arial"/>
                <w:b/>
                <w:color w:val="0070C0"/>
              </w:rPr>
              <w:t xml:space="preserve"> 2 = </w:t>
            </w:r>
            <w:r w:rsidRPr="00906E04">
              <w:rPr>
                <w:rFonts w:ascii="Arial" w:hAnsi="Arial" w:cs="Arial"/>
                <w:b/>
                <w:color w:val="000000" w:themeColor="text1"/>
              </w:rPr>
              <w:t>14</w:t>
            </w:r>
          </w:p>
        </w:tc>
        <w:tc>
          <w:tcPr>
            <w:tcW w:w="51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tbl>
            <w:tblPr>
              <w:tblStyle w:val="TableGrid"/>
              <w:tblpPr w:leftFromText="180" w:rightFromText="180" w:horzAnchor="margin" w:tblpY="4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9"/>
              <w:gridCol w:w="1089"/>
              <w:gridCol w:w="1089"/>
            </w:tblGrid>
            <w:tr w:rsidR="00AB4B22" w:rsidTr="00AB4B22">
              <w:trPr>
                <w:trHeight w:val="558"/>
              </w:trPr>
              <w:tc>
                <w:tcPr>
                  <w:tcW w:w="1089" w:type="dxa"/>
                </w:tcPr>
                <w:p w:rsidR="00AB4B22" w:rsidRPr="000D3798" w:rsidRDefault="00AB4B22" w:rsidP="00AB4B22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0D3798">
                    <w:rPr>
                      <w:rFonts w:ascii="Arial" w:hAnsi="Arial" w:cs="Arial"/>
                      <w:b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1089" w:type="dxa"/>
                </w:tcPr>
                <w:p w:rsidR="00AB4B22" w:rsidRPr="000D3798" w:rsidRDefault="00AB4B22" w:rsidP="00AB4B22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6</w:t>
                  </w:r>
                  <w:r w:rsidRPr="000D3798">
                    <w:rPr>
                      <w:rFonts w:ascii="Arial" w:hAnsi="Arial" w:cs="Arial"/>
                      <w:b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089" w:type="dxa"/>
                </w:tcPr>
                <w:p w:rsidR="00AB4B22" w:rsidRPr="000D3798" w:rsidRDefault="00AB4B22" w:rsidP="00AB4B22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7FA2619A" wp14:editId="13875366">
                            <wp:simplePos x="0" y="0"/>
                            <wp:positionH relativeFrom="column">
                              <wp:posOffset>659765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809625" cy="409575"/>
                            <wp:effectExtent l="0" t="0" r="9525" b="9525"/>
                            <wp:wrapNone/>
                            <wp:docPr id="3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9625" cy="409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32B8A" w:rsidRPr="00AB4B22" w:rsidRDefault="00632B8A" w:rsidP="00AB4B22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00B05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4B22">
                                          <w:rPr>
                                            <w:rFonts w:ascii="Arial" w:hAnsi="Arial" w:cs="Arial"/>
                                            <w:b/>
                                            <w:color w:val="00B050"/>
                                            <w:sz w:val="20"/>
                                            <w:szCs w:val="20"/>
                                          </w:rPr>
                                          <w:t xml:space="preserve">540 + </w:t>
                                        </w:r>
                                        <w:r w:rsidRPr="00AB4B22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63</w:t>
                                        </w:r>
                                        <w:r w:rsidRPr="00AB4B22">
                                          <w:rPr>
                                            <w:rFonts w:ascii="Arial" w:hAnsi="Arial" w:cs="Arial"/>
                                            <w:b/>
                                            <w:color w:val="00B050"/>
                                            <w:sz w:val="20"/>
                                            <w:szCs w:val="20"/>
                                          </w:rPr>
                                          <w:t xml:space="preserve"> = </w:t>
                                        </w:r>
                                        <w:r w:rsidRPr="00AB4B22">
                                          <w:rPr>
                                            <w:rFonts w:ascii="Arial" w:hAnsi="Arial" w:cs="Arial"/>
                                            <w:b/>
                                            <w:color w:val="0070C0"/>
                                            <w:sz w:val="20"/>
                                            <w:szCs w:val="20"/>
                                          </w:rPr>
                                          <w:t>603</w:t>
                                        </w:r>
                                      </w:p>
                                      <w:p w:rsidR="00632B8A" w:rsidRDefault="00632B8A" w:rsidP="00AB4B2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A2619A" id="_x0000_s1029" type="#_x0000_t202" style="position:absolute;left:0;text-align:left;margin-left:51.95pt;margin-top:5.15pt;width:63.75pt;height:32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" fillcolor="#fcf" stroked="f">
                            <v:textbox>
                              <w:txbxContent>
                                <w:p w:rsidR="00632B8A" w:rsidRPr="00AB4B22" w:rsidRDefault="00632B8A" w:rsidP="00AB4B2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AB4B22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540 + </w:t>
                                  </w:r>
                                  <w:r w:rsidRPr="00AB4B22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63</w:t>
                                  </w:r>
                                  <w:r w:rsidRPr="00AB4B22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= </w:t>
                                  </w:r>
                                  <w:r w:rsidRPr="00AB4B22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603</w:t>
                                  </w:r>
                                </w:p>
                                <w:p w:rsidR="00632B8A" w:rsidRDefault="00632B8A" w:rsidP="00AB4B2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7</w:t>
                  </w:r>
                </w:p>
              </w:tc>
            </w:tr>
            <w:tr w:rsidR="00AB4B22" w:rsidRPr="00E55CD7" w:rsidTr="00AB4B22">
              <w:trPr>
                <w:trHeight w:val="623"/>
              </w:trPr>
              <w:tc>
                <w:tcPr>
                  <w:tcW w:w="1089" w:type="dxa"/>
                </w:tcPr>
                <w:p w:rsidR="00AB4B22" w:rsidRPr="000D3798" w:rsidRDefault="00AB4B22" w:rsidP="00AB4B22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9</w:t>
                  </w:r>
                </w:p>
              </w:tc>
              <w:tc>
                <w:tcPr>
                  <w:tcW w:w="1089" w:type="dxa"/>
                </w:tcPr>
                <w:p w:rsidR="00AB4B22" w:rsidRPr="000D3798" w:rsidRDefault="00AB4B22" w:rsidP="00AB4B2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6"/>
                      <w:szCs w:val="36"/>
                    </w:rPr>
                    <w:t>540</w:t>
                  </w:r>
                </w:p>
              </w:tc>
              <w:tc>
                <w:tcPr>
                  <w:tcW w:w="1089" w:type="dxa"/>
                </w:tcPr>
                <w:p w:rsidR="00AB4B22" w:rsidRPr="000D3798" w:rsidRDefault="00AB4B22" w:rsidP="00AB4B2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36"/>
                      <w:szCs w:val="36"/>
                    </w:rPr>
                  </w:pPr>
                  <w:r w:rsidRPr="00AB4B22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63</w:t>
                  </w:r>
                </w:p>
              </w:tc>
            </w:tr>
          </w:tbl>
          <w:p w:rsidR="00AB4B22" w:rsidRDefault="00AB4B22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 × 9</w:t>
            </w:r>
          </w:p>
          <w:p w:rsidR="00AB4B22" w:rsidRDefault="00AB4B22" w:rsidP="00433F30">
            <w:pPr>
              <w:rPr>
                <w:rFonts w:ascii="Arial" w:hAnsi="Arial" w:cs="Arial"/>
                <w:b/>
              </w:rPr>
            </w:pPr>
          </w:p>
          <w:p w:rsidR="00AB4B22" w:rsidRDefault="00AB4B22" w:rsidP="00433F30">
            <w:pPr>
              <w:rPr>
                <w:rFonts w:ascii="Arial" w:hAnsi="Arial" w:cs="Arial"/>
                <w:b/>
              </w:rPr>
            </w:pPr>
          </w:p>
          <w:p w:rsidR="00AB4B22" w:rsidRDefault="00AB4B22" w:rsidP="00433F30">
            <w:pPr>
              <w:rPr>
                <w:rFonts w:ascii="Arial" w:hAnsi="Arial" w:cs="Arial"/>
                <w:b/>
              </w:rPr>
            </w:pPr>
          </w:p>
          <w:p w:rsidR="00AB4B22" w:rsidRDefault="00AB4B22" w:rsidP="00433F30">
            <w:pPr>
              <w:rPr>
                <w:rFonts w:ascii="Arial" w:hAnsi="Arial" w:cs="Arial"/>
                <w:b/>
              </w:rPr>
            </w:pPr>
          </w:p>
          <w:p w:rsidR="00AB4B22" w:rsidRDefault="00AB4B22" w:rsidP="00433F30">
            <w:pPr>
              <w:rPr>
                <w:rFonts w:ascii="Arial" w:hAnsi="Arial" w:cs="Arial"/>
                <w:b/>
              </w:rPr>
            </w:pPr>
          </w:p>
          <w:p w:rsidR="00AB4B22" w:rsidRDefault="00AB4B22" w:rsidP="00433F30">
            <w:pPr>
              <w:rPr>
                <w:rFonts w:ascii="Arial" w:hAnsi="Arial" w:cs="Arial"/>
                <w:b/>
              </w:rPr>
            </w:pPr>
          </w:p>
          <w:p w:rsidR="00AB4B22" w:rsidRDefault="00AB4B22" w:rsidP="00433F30">
            <w:pPr>
              <w:rPr>
                <w:rFonts w:ascii="Arial" w:hAnsi="Arial" w:cs="Arial"/>
                <w:b/>
              </w:rPr>
            </w:pPr>
          </w:p>
          <w:p w:rsidR="00AB4B22" w:rsidRDefault="00AB4B22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437 × 6</w:t>
            </w:r>
          </w:p>
          <w:p w:rsidR="00AB4B22" w:rsidRDefault="00AB4B22" w:rsidP="00433F30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Y="-17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9"/>
              <w:gridCol w:w="1089"/>
              <w:gridCol w:w="1089"/>
              <w:gridCol w:w="1089"/>
            </w:tblGrid>
            <w:tr w:rsidR="00AB4B22" w:rsidTr="00987E12">
              <w:trPr>
                <w:trHeight w:val="558"/>
              </w:trPr>
              <w:tc>
                <w:tcPr>
                  <w:tcW w:w="1089" w:type="dxa"/>
                </w:tcPr>
                <w:p w:rsidR="00AB4B22" w:rsidRPr="000D3798" w:rsidRDefault="00AB4B22" w:rsidP="00AB4B22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0D3798">
                    <w:rPr>
                      <w:rFonts w:ascii="Arial" w:hAnsi="Arial" w:cs="Arial"/>
                      <w:b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1089" w:type="dxa"/>
                </w:tcPr>
                <w:p w:rsidR="00AB4B22" w:rsidRPr="000D3798" w:rsidRDefault="00AB4B22" w:rsidP="00AB4B22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400</w:t>
                  </w:r>
                </w:p>
              </w:tc>
              <w:tc>
                <w:tcPr>
                  <w:tcW w:w="1089" w:type="dxa"/>
                </w:tcPr>
                <w:p w:rsidR="00AB4B22" w:rsidRPr="000D3798" w:rsidRDefault="00AB4B22" w:rsidP="00AB4B22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30</w:t>
                  </w:r>
                </w:p>
              </w:tc>
              <w:tc>
                <w:tcPr>
                  <w:tcW w:w="1089" w:type="dxa"/>
                </w:tcPr>
                <w:p w:rsidR="00AB4B22" w:rsidRDefault="00AB4B22" w:rsidP="00AB4B22">
                  <w:pPr>
                    <w:jc w:val="center"/>
                    <w:rPr>
                      <w:noProof/>
                      <w:lang w:eastAsia="en-GB"/>
                    </w:rPr>
                  </w:pPr>
                  <w:r w:rsidRPr="00282881">
                    <w:rPr>
                      <w:rFonts w:ascii="Arial" w:hAnsi="Arial" w:cs="Arial"/>
                      <w:b/>
                      <w:sz w:val="36"/>
                      <w:szCs w:val="36"/>
                    </w:rPr>
                    <w:t>7</w:t>
                  </w:r>
                </w:p>
              </w:tc>
            </w:tr>
            <w:tr w:rsidR="00AB4B22" w:rsidRPr="00E55CD7" w:rsidTr="00987E12">
              <w:trPr>
                <w:trHeight w:val="623"/>
              </w:trPr>
              <w:tc>
                <w:tcPr>
                  <w:tcW w:w="1089" w:type="dxa"/>
                </w:tcPr>
                <w:p w:rsidR="00AB4B22" w:rsidRPr="000D3798" w:rsidRDefault="00AB4B22" w:rsidP="00AB4B22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1089" w:type="dxa"/>
                </w:tcPr>
                <w:p w:rsidR="00AB4B22" w:rsidRPr="000D3798" w:rsidRDefault="00AB4B22" w:rsidP="00AB4B2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36"/>
                      <w:szCs w:val="36"/>
                    </w:rPr>
                    <w:t>2400</w:t>
                  </w:r>
                </w:p>
              </w:tc>
              <w:tc>
                <w:tcPr>
                  <w:tcW w:w="1089" w:type="dxa"/>
                </w:tcPr>
                <w:p w:rsidR="00AB4B22" w:rsidRPr="000D3798" w:rsidRDefault="00AB4B22" w:rsidP="00AB4B2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36"/>
                      <w:szCs w:val="36"/>
                    </w:rPr>
                  </w:pPr>
                  <w:r w:rsidRPr="00AB4B22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180</w:t>
                  </w:r>
                </w:p>
              </w:tc>
              <w:tc>
                <w:tcPr>
                  <w:tcW w:w="1089" w:type="dxa"/>
                </w:tcPr>
                <w:p w:rsidR="00AB4B22" w:rsidRDefault="00AB4B22" w:rsidP="00AB4B2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36"/>
                      <w:szCs w:val="36"/>
                    </w:rPr>
                  </w:pPr>
                  <w:r w:rsidRPr="00AB4B22">
                    <w:rPr>
                      <w:rFonts w:ascii="Arial" w:hAnsi="Arial" w:cs="Arial"/>
                      <w:b/>
                      <w:color w:val="0070C0"/>
                      <w:sz w:val="36"/>
                      <w:szCs w:val="36"/>
                    </w:rPr>
                    <w:t>42</w:t>
                  </w:r>
                </w:p>
              </w:tc>
            </w:tr>
          </w:tbl>
          <w:p w:rsidR="00AB4B22" w:rsidRPr="002A5ED8" w:rsidRDefault="00AB4B22" w:rsidP="00433F30">
            <w:pPr>
              <w:rPr>
                <w:rFonts w:ascii="Arial" w:hAnsi="Arial" w:cs="Arial"/>
                <w:b/>
              </w:rPr>
            </w:pPr>
            <w:r w:rsidRPr="00AB4B22">
              <w:rPr>
                <w:rFonts w:ascii="Arial" w:hAnsi="Arial" w:cs="Arial"/>
                <w:b/>
                <w:color w:val="00B050"/>
              </w:rPr>
              <w:t>2400</w:t>
            </w:r>
            <w:r>
              <w:rPr>
                <w:rFonts w:ascii="Arial" w:hAnsi="Arial" w:cs="Arial"/>
                <w:b/>
              </w:rPr>
              <w:t xml:space="preserve"> + </w:t>
            </w:r>
            <w:r w:rsidRPr="00AB4B22">
              <w:rPr>
                <w:rFonts w:ascii="Arial" w:hAnsi="Arial" w:cs="Arial"/>
                <w:b/>
                <w:color w:val="FF0000"/>
              </w:rPr>
              <w:t>180</w:t>
            </w:r>
            <w:r>
              <w:rPr>
                <w:rFonts w:ascii="Arial" w:hAnsi="Arial" w:cs="Arial"/>
                <w:b/>
              </w:rPr>
              <w:t xml:space="preserve"> + </w:t>
            </w:r>
            <w:r w:rsidRPr="00AB4B22">
              <w:rPr>
                <w:rFonts w:ascii="Arial" w:hAnsi="Arial" w:cs="Arial"/>
                <w:b/>
                <w:color w:val="0070C0"/>
              </w:rPr>
              <w:t>42</w:t>
            </w:r>
            <w:r>
              <w:rPr>
                <w:rFonts w:ascii="Arial" w:hAnsi="Arial" w:cs="Arial"/>
                <w:b/>
              </w:rPr>
              <w:t xml:space="preserve"> = 2622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B4B22" w:rsidRDefault="00AB4B22" w:rsidP="00433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Partitioning grid multiplication leading to formal compact methods</w:t>
            </w:r>
          </w:p>
          <w:p w:rsidR="00AB4B22" w:rsidRDefault="00AB4B22" w:rsidP="00433F30">
            <w:pPr>
              <w:rPr>
                <w:rFonts w:ascii="Arial" w:hAnsi="Arial" w:cs="Arial"/>
              </w:rPr>
            </w:pPr>
          </w:p>
          <w:p w:rsidR="00AB4B22" w:rsidRDefault="00AB4B22" w:rsidP="00433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× 9 =</w:t>
            </w:r>
          </w:p>
          <w:p w:rsidR="00AB4B22" w:rsidRDefault="00AB4B22" w:rsidP="00433F30">
            <w:pPr>
              <w:rPr>
                <w:rFonts w:ascii="Arial" w:hAnsi="Arial" w:cs="Arial"/>
              </w:rPr>
            </w:pPr>
          </w:p>
          <w:p w:rsidR="00AB4B22" w:rsidRDefault="00AB4B22" w:rsidP="00433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6  7</w:t>
            </w:r>
          </w:p>
          <w:p w:rsidR="00AB4B22" w:rsidRDefault="005E7C74" w:rsidP="00433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FBC997A" wp14:editId="1158C8D8">
                      <wp:simplePos x="0" y="0"/>
                      <wp:positionH relativeFrom="column">
                        <wp:posOffset>135607</wp:posOffset>
                      </wp:positionH>
                      <wp:positionV relativeFrom="paragraph">
                        <wp:posOffset>151035</wp:posOffset>
                      </wp:positionV>
                      <wp:extent cx="480600" cy="0"/>
                      <wp:effectExtent l="0" t="0" r="3429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40E0F" id="Straight Connector 38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pt,11.9pt" to="48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" strokecolor="black [3213]"/>
                  </w:pict>
                </mc:Fallback>
              </mc:AlternateContent>
            </w:r>
            <w:r w:rsidR="00AB4B22">
              <w:rPr>
                <w:rFonts w:ascii="Arial" w:hAnsi="Arial" w:cs="Arial"/>
              </w:rPr>
              <w:t xml:space="preserve">         </w:t>
            </w:r>
            <w:r w:rsidR="00AB4B22" w:rsidRPr="00A17B6A">
              <w:rPr>
                <w:rFonts w:ascii="Arial" w:hAnsi="Arial" w:cs="Arial"/>
                <w:color w:val="FF0000"/>
              </w:rPr>
              <w:t xml:space="preserve"> </w:t>
            </w:r>
            <w:r w:rsidR="00AB4B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B4B22">
              <w:rPr>
                <w:rFonts w:ascii="Arial" w:hAnsi="Arial" w:cs="Arial"/>
              </w:rPr>
              <w:t>9</w:t>
            </w:r>
          </w:p>
          <w:p w:rsidR="00AB4B22" w:rsidRDefault="005E7C74" w:rsidP="00433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D706F07" wp14:editId="2D60127F">
                      <wp:simplePos x="0" y="0"/>
                      <wp:positionH relativeFrom="column">
                        <wp:posOffset>124031</wp:posOffset>
                      </wp:positionH>
                      <wp:positionV relativeFrom="paragraph">
                        <wp:posOffset>152400</wp:posOffset>
                      </wp:positionV>
                      <wp:extent cx="479498" cy="0"/>
                      <wp:effectExtent l="0" t="0" r="34925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949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388A6" id="Straight Connector 5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2pt" to="47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" strokecolor="black [3213]"/>
                  </w:pict>
                </mc:Fallback>
              </mc:AlternateContent>
            </w:r>
            <w:r w:rsidR="00AB4B22">
              <w:rPr>
                <w:rFonts w:ascii="Arial" w:hAnsi="Arial" w:cs="Arial"/>
              </w:rPr>
              <w:t xml:space="preserve">      6 0 3</w:t>
            </w:r>
          </w:p>
          <w:p w:rsidR="00AB4B22" w:rsidRDefault="005E7C74" w:rsidP="005E7C7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7BD8B30" wp14:editId="5D915EE4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66785</wp:posOffset>
                      </wp:positionV>
                      <wp:extent cx="27305" cy="48260"/>
                      <wp:effectExtent l="0" t="0" r="29845" b="2794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17580" id="Straight Connector 56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5.25pt" to="30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</w:t>
            </w:r>
            <w:r w:rsidRPr="00A17B6A">
              <w:rPr>
                <w:rFonts w:ascii="Arial" w:hAnsi="Arial" w:cs="Arial"/>
                <w:color w:val="FF0000"/>
                <w:vertAlign w:val="superscript"/>
              </w:rPr>
              <w:t>6</w:t>
            </w:r>
            <w:r w:rsidR="00AB4B22">
              <w:rPr>
                <w:rFonts w:ascii="Arial" w:hAnsi="Arial" w:cs="Arial"/>
              </w:rPr>
              <w:t xml:space="preserve">  </w:t>
            </w:r>
          </w:p>
          <w:p w:rsidR="00AB4B22" w:rsidRDefault="00AB4B22" w:rsidP="00433F30">
            <w:pPr>
              <w:rPr>
                <w:rFonts w:ascii="Arial" w:hAnsi="Arial" w:cs="Arial"/>
              </w:rPr>
            </w:pPr>
          </w:p>
          <w:p w:rsidR="00AB4B22" w:rsidRDefault="00AB4B22" w:rsidP="00433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5E7C74" w:rsidRDefault="00C25357">
      <w:r w:rsidRPr="000D21A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3E1BB597" wp14:editId="48123673">
                <wp:simplePos x="0" y="0"/>
                <wp:positionH relativeFrom="column">
                  <wp:posOffset>-304800</wp:posOffset>
                </wp:positionH>
                <wp:positionV relativeFrom="paragraph">
                  <wp:posOffset>2914650</wp:posOffset>
                </wp:positionV>
                <wp:extent cx="4013835" cy="1009650"/>
                <wp:effectExtent l="0" t="0" r="24765" b="1905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B8A" w:rsidRPr="00F14170" w:rsidRDefault="00632B8A" w:rsidP="00D7106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Learning Times Tables</w:t>
                            </w:r>
                          </w:p>
                          <w:p w:rsidR="00632B8A" w:rsidRDefault="00632B8A" w:rsidP="00D71066">
                            <w:r>
                              <w:rPr>
                                <w:sz w:val="20"/>
                                <w:szCs w:val="20"/>
                              </w:rPr>
                              <w:t xml:space="preserve">By learning facts up to 10 x 10 and teaching the children to </w:t>
                            </w:r>
                            <w:r w:rsidRPr="00022F00">
                              <w:rPr>
                                <w:i/>
                                <w:sz w:val="20"/>
                                <w:szCs w:val="20"/>
                              </w:rPr>
                              <w:t>derive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facts up to 12 x 12</w:t>
                            </w:r>
                            <w:r w:rsidR="00602F99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602F99" w:rsidRPr="00602F9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National Curriculum</w:t>
                            </w:r>
                            <w:r w:rsidR="00602F99">
                              <w:rPr>
                                <w:sz w:val="20"/>
                                <w:szCs w:val="20"/>
                              </w:rPr>
                              <w:t xml:space="preserve"> requirement)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we are equipping the children with valuable skills that they can apply to even more complex multiplication challenges.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BB59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4pt;margin-top:229.5pt;width:316.05pt;height:79.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">
                <v:textbox>
                  <w:txbxContent>
                    <w:p w:rsidR="00632B8A" w:rsidRPr="00F14170" w:rsidRDefault="00632B8A" w:rsidP="00D71066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Learning Times Tables</w:t>
                      </w:r>
                    </w:p>
                    <w:p w:rsidR="00632B8A" w:rsidRDefault="00632B8A" w:rsidP="00D71066">
                      <w:r>
                        <w:rPr>
                          <w:sz w:val="20"/>
                          <w:szCs w:val="20"/>
                        </w:rPr>
                        <w:t xml:space="preserve">By learning facts up to 10 x 10 and teaching the children to </w:t>
                      </w:r>
                      <w:r w:rsidRPr="00022F00">
                        <w:rPr>
                          <w:i/>
                          <w:sz w:val="20"/>
                          <w:szCs w:val="20"/>
                        </w:rPr>
                        <w:t>derive</w:t>
                      </w:r>
                      <w:r>
                        <w:rPr>
                          <w:sz w:val="20"/>
                          <w:szCs w:val="20"/>
                        </w:rPr>
                        <w:t xml:space="preserve"> the facts up to 12 x 12</w:t>
                      </w:r>
                      <w:r w:rsidR="00602F99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602F99" w:rsidRPr="00602F99">
                        <w:rPr>
                          <w:b/>
                          <w:i/>
                          <w:sz w:val="20"/>
                          <w:szCs w:val="20"/>
                        </w:rPr>
                        <w:t>National Curriculum</w:t>
                      </w:r>
                      <w:r w:rsidR="00602F99">
                        <w:rPr>
                          <w:sz w:val="20"/>
                          <w:szCs w:val="20"/>
                        </w:rPr>
                        <w:t xml:space="preserve"> requirement) </w:t>
                      </w:r>
                      <w:r>
                        <w:rPr>
                          <w:sz w:val="20"/>
                          <w:szCs w:val="20"/>
                        </w:rPr>
                        <w:t>, we are equipping the children with valuable skills that they can apply to even more complex multiplication challenges.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D21A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30B751BE" wp14:editId="03C7A03F">
                <wp:simplePos x="0" y="0"/>
                <wp:positionH relativeFrom="column">
                  <wp:posOffset>3930650</wp:posOffset>
                </wp:positionH>
                <wp:positionV relativeFrom="paragraph">
                  <wp:posOffset>2899855</wp:posOffset>
                </wp:positionV>
                <wp:extent cx="2795905" cy="1435735"/>
                <wp:effectExtent l="0" t="0" r="23495" b="1206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143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B8A" w:rsidRPr="00F14170" w:rsidRDefault="00632B8A" w:rsidP="00022F0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Estimation</w:t>
                            </w:r>
                          </w:p>
                          <w:p w:rsidR="00632B8A" w:rsidRDefault="00632B8A" w:rsidP="00022F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Children should be encouraged to estimate before calculating to reduce likely mistakes.</w:t>
                            </w:r>
                          </w:p>
                          <w:p w:rsidR="00632B8A" w:rsidRDefault="00632B8A" w:rsidP="00022F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After completing a calculation, they should consider the reasonableness of their answer against the question and their original estimate.</w:t>
                            </w:r>
                          </w:p>
                          <w:p w:rsidR="00632B8A" w:rsidRPr="00D71066" w:rsidRDefault="00632B8A" w:rsidP="00022F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32B8A" w:rsidRDefault="00632B8A" w:rsidP="00022F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51BE" id="_x0000_s1031" type="#_x0000_t202" style="position:absolute;margin-left:309.5pt;margin-top:228.35pt;width:220.15pt;height:113.0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">
                <v:textbox>
                  <w:txbxContent>
                    <w:p w:rsidR="00632B8A" w:rsidRPr="00F14170" w:rsidRDefault="00632B8A" w:rsidP="00022F0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Estimation</w:t>
                      </w:r>
                    </w:p>
                    <w:p w:rsidR="00632B8A" w:rsidRDefault="00632B8A" w:rsidP="00022F0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Children should be encouraged to estimate before calculating to reduce likely mistakes.</w:t>
                      </w:r>
                    </w:p>
                    <w:p w:rsidR="00632B8A" w:rsidRDefault="00632B8A" w:rsidP="00022F0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After completing a calculation, they should consider the reasonableness of their answer against the question and their original estimate.</w:t>
                      </w:r>
                    </w:p>
                    <w:p w:rsidR="00632B8A" w:rsidRPr="00D71066" w:rsidRDefault="00632B8A" w:rsidP="00022F0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32B8A" w:rsidRDefault="00632B8A" w:rsidP="00022F00"/>
                  </w:txbxContent>
                </v:textbox>
              </v:shape>
            </w:pict>
          </mc:Fallback>
        </mc:AlternateContent>
      </w:r>
      <w:r w:rsidRPr="000D21A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1C5B4989" wp14:editId="7520CC88">
                <wp:simplePos x="0" y="0"/>
                <wp:positionH relativeFrom="margin">
                  <wp:align>right</wp:align>
                </wp:positionH>
                <wp:positionV relativeFrom="paragraph">
                  <wp:posOffset>1363164</wp:posOffset>
                </wp:positionV>
                <wp:extent cx="1876232" cy="2965837"/>
                <wp:effectExtent l="0" t="0" r="10160" b="2540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232" cy="2965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B8A" w:rsidRPr="00F14170" w:rsidRDefault="00632B8A" w:rsidP="005E7C7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417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Standard Written Method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Multiplication</w:t>
                            </w:r>
                          </w:p>
                          <w:p w:rsidR="00632B8A" w:rsidRPr="00F14170" w:rsidRDefault="00632B8A" w:rsidP="005E7C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Pr="00F14170">
                              <w:rPr>
                                <w:sz w:val="20"/>
                                <w:szCs w:val="20"/>
                              </w:rPr>
                              <w:t>Carried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Pr="00F14170">
                              <w:rPr>
                                <w:sz w:val="20"/>
                                <w:szCs w:val="20"/>
                              </w:rPr>
                              <w:t xml:space="preserve"> numbers should be written underneath the equals, in the middle of the correct column.</w:t>
                            </w:r>
                          </w:p>
                          <w:p w:rsidR="00632B8A" w:rsidRPr="00F14170" w:rsidRDefault="00632B8A" w:rsidP="005E7C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4170">
                              <w:rPr>
                                <w:sz w:val="20"/>
                                <w:szCs w:val="20"/>
                              </w:rPr>
                              <w:t xml:space="preserve">Children start with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ones</w:t>
                            </w:r>
                            <w:r w:rsidRPr="00F14170">
                              <w:rPr>
                                <w:sz w:val="20"/>
                                <w:szCs w:val="20"/>
                              </w:rPr>
                              <w:t xml:space="preserve"> first.</w:t>
                            </w:r>
                          </w:p>
                          <w:p w:rsidR="00632B8A" w:rsidRPr="00F14170" w:rsidRDefault="00632B8A" w:rsidP="005E7C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4170">
                              <w:rPr>
                                <w:sz w:val="20"/>
                                <w:szCs w:val="20"/>
                              </w:rPr>
                              <w:t xml:space="preserve">Digits should be referred to by their value </w:t>
                            </w:r>
                            <w:proofErr w:type="spellStart"/>
                            <w:r w:rsidRPr="00F14170">
                              <w:rPr>
                                <w:sz w:val="20"/>
                                <w:szCs w:val="20"/>
                              </w:rPr>
                              <w:t>i.e</w:t>
                            </w:r>
                            <w:proofErr w:type="spellEnd"/>
                            <w:r w:rsidRPr="00F14170">
                              <w:rPr>
                                <w:sz w:val="20"/>
                                <w:szCs w:val="20"/>
                              </w:rPr>
                              <w:t xml:space="preserve"> 6 in the tens column is 6 TENS or 60 not 6.</w:t>
                            </w:r>
                          </w:p>
                          <w:p w:rsidR="00632B8A" w:rsidRPr="00F14170" w:rsidRDefault="00632B8A" w:rsidP="005E7C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4170">
                              <w:rPr>
                                <w:sz w:val="20"/>
                                <w:szCs w:val="20"/>
                              </w:rPr>
                              <w:t>Carried digits are struck out once added (not erased/scribbled out.)</w:t>
                            </w:r>
                          </w:p>
                          <w:p w:rsidR="00632B8A" w:rsidRPr="000D21AE" w:rsidRDefault="00632B8A" w:rsidP="005E7C74"/>
                          <w:p w:rsidR="00632B8A" w:rsidRDefault="00632B8A" w:rsidP="005E7C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4989" id="_x0000_s1032" type="#_x0000_t202" style="position:absolute;margin-left:96.55pt;margin-top:107.35pt;width:147.75pt;height:233.55pt;z-index:251823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">
                <v:textbox>
                  <w:txbxContent>
                    <w:p w:rsidR="00632B8A" w:rsidRPr="00F14170" w:rsidRDefault="00632B8A" w:rsidP="005E7C7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14170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Standard Written Method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Multiplication</w:t>
                      </w:r>
                    </w:p>
                    <w:p w:rsidR="00632B8A" w:rsidRPr="00F14170" w:rsidRDefault="00632B8A" w:rsidP="005E7C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“</w:t>
                      </w:r>
                      <w:r w:rsidRPr="00F14170">
                        <w:rPr>
                          <w:sz w:val="20"/>
                          <w:szCs w:val="20"/>
                        </w:rPr>
                        <w:t>Carried</w:t>
                      </w:r>
                      <w:r>
                        <w:rPr>
                          <w:sz w:val="20"/>
                          <w:szCs w:val="20"/>
                        </w:rPr>
                        <w:t>”</w:t>
                      </w:r>
                      <w:r w:rsidRPr="00F14170">
                        <w:rPr>
                          <w:sz w:val="20"/>
                          <w:szCs w:val="20"/>
                        </w:rPr>
                        <w:t xml:space="preserve"> numbers should be written underneath the equals, in the middle of the correct column.</w:t>
                      </w:r>
                    </w:p>
                    <w:p w:rsidR="00632B8A" w:rsidRPr="00F14170" w:rsidRDefault="00632B8A" w:rsidP="005E7C74">
                      <w:pPr>
                        <w:rPr>
                          <w:sz w:val="20"/>
                          <w:szCs w:val="20"/>
                        </w:rPr>
                      </w:pPr>
                      <w:r w:rsidRPr="00F14170">
                        <w:rPr>
                          <w:sz w:val="20"/>
                          <w:szCs w:val="20"/>
                        </w:rPr>
                        <w:t xml:space="preserve">Children start with the </w:t>
                      </w:r>
                      <w:r>
                        <w:rPr>
                          <w:sz w:val="20"/>
                          <w:szCs w:val="20"/>
                        </w:rPr>
                        <w:t>ones</w:t>
                      </w:r>
                      <w:r w:rsidRPr="00F14170">
                        <w:rPr>
                          <w:sz w:val="20"/>
                          <w:szCs w:val="20"/>
                        </w:rPr>
                        <w:t xml:space="preserve"> first.</w:t>
                      </w:r>
                    </w:p>
                    <w:p w:rsidR="00632B8A" w:rsidRPr="00F14170" w:rsidRDefault="00632B8A" w:rsidP="005E7C74">
                      <w:pPr>
                        <w:rPr>
                          <w:sz w:val="20"/>
                          <w:szCs w:val="20"/>
                        </w:rPr>
                      </w:pPr>
                      <w:r w:rsidRPr="00F14170">
                        <w:rPr>
                          <w:sz w:val="20"/>
                          <w:szCs w:val="20"/>
                        </w:rPr>
                        <w:t xml:space="preserve">Digits should be referred to by their value </w:t>
                      </w:r>
                      <w:proofErr w:type="spellStart"/>
                      <w:r w:rsidRPr="00F14170">
                        <w:rPr>
                          <w:sz w:val="20"/>
                          <w:szCs w:val="20"/>
                        </w:rPr>
                        <w:t>i.e</w:t>
                      </w:r>
                      <w:proofErr w:type="spellEnd"/>
                      <w:r w:rsidRPr="00F14170">
                        <w:rPr>
                          <w:sz w:val="20"/>
                          <w:szCs w:val="20"/>
                        </w:rPr>
                        <w:t xml:space="preserve"> 6 in the tens column is 6 TENS or 60 not 6.</w:t>
                      </w:r>
                    </w:p>
                    <w:p w:rsidR="00632B8A" w:rsidRPr="00F14170" w:rsidRDefault="00632B8A" w:rsidP="005E7C74">
                      <w:pPr>
                        <w:rPr>
                          <w:sz w:val="20"/>
                          <w:szCs w:val="20"/>
                        </w:rPr>
                      </w:pPr>
                      <w:r w:rsidRPr="00F14170">
                        <w:rPr>
                          <w:sz w:val="20"/>
                          <w:szCs w:val="20"/>
                        </w:rPr>
                        <w:t>Carried digits are struck out once added (not erased/scribbled out.)</w:t>
                      </w:r>
                    </w:p>
                    <w:p w:rsidR="00632B8A" w:rsidRPr="000D21AE" w:rsidRDefault="00632B8A" w:rsidP="005E7C74"/>
                    <w:p w:rsidR="00632B8A" w:rsidRDefault="00632B8A" w:rsidP="005E7C74"/>
                  </w:txbxContent>
                </v:textbox>
                <w10:wrap anchorx="margin"/>
              </v:shape>
            </w:pict>
          </mc:Fallback>
        </mc:AlternateContent>
      </w:r>
      <w:r w:rsidR="005E7C74">
        <w:br w:type="page"/>
      </w:r>
    </w:p>
    <w:tbl>
      <w:tblPr>
        <w:tblStyle w:val="TableGrid"/>
        <w:tblpPr w:leftFromText="180" w:rightFromText="180" w:horzAnchor="margin" w:tblpXSpec="right" w:tblpY="-720"/>
        <w:tblW w:w="14550" w:type="dxa"/>
        <w:tblLayout w:type="fixed"/>
        <w:tblLook w:val="04A0" w:firstRow="1" w:lastRow="0" w:firstColumn="1" w:lastColumn="0" w:noHBand="0" w:noVBand="1"/>
      </w:tblPr>
      <w:tblGrid>
        <w:gridCol w:w="1246"/>
        <w:gridCol w:w="1929"/>
        <w:gridCol w:w="3312"/>
        <w:gridCol w:w="2576"/>
        <w:gridCol w:w="2541"/>
        <w:gridCol w:w="2946"/>
      </w:tblGrid>
      <w:tr w:rsidR="00604C05" w:rsidTr="00022F00">
        <w:trPr>
          <w:trHeight w:val="2853"/>
        </w:trPr>
        <w:tc>
          <w:tcPr>
            <w:tcW w:w="124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04CD0" w:rsidRDefault="00E04CD0" w:rsidP="00433F30">
            <w:pPr>
              <w:rPr>
                <w:b/>
              </w:rPr>
            </w:pPr>
            <w:r>
              <w:rPr>
                <w:b/>
              </w:rPr>
              <w:lastRenderedPageBreak/>
              <w:t>Year 5</w:t>
            </w:r>
          </w:p>
          <w:p w:rsidR="00115750" w:rsidRDefault="00115750" w:rsidP="00115750">
            <w:pPr>
              <w:pStyle w:val="Default"/>
              <w:rPr>
                <w:b/>
              </w:rPr>
            </w:pPr>
          </w:p>
          <w:p w:rsidR="00115750" w:rsidRPr="00906E04" w:rsidRDefault="00906E04" w:rsidP="00115750">
            <w:pPr>
              <w:pStyle w:val="Default"/>
              <w:rPr>
                <w:color w:val="E36C0A" w:themeColor="accent6" w:themeShade="BF"/>
                <w:sz w:val="14"/>
                <w:szCs w:val="14"/>
              </w:rPr>
            </w:pPr>
            <w:r>
              <w:rPr>
                <w:color w:val="E36C0A" w:themeColor="accent6" w:themeShade="BF"/>
                <w:sz w:val="14"/>
                <w:szCs w:val="14"/>
              </w:rPr>
              <w:t>M</w:t>
            </w:r>
            <w:r w:rsidR="00115750" w:rsidRPr="00906E04">
              <w:rPr>
                <w:color w:val="E36C0A" w:themeColor="accent6" w:themeShade="BF"/>
                <w:sz w:val="14"/>
                <w:szCs w:val="14"/>
              </w:rPr>
              <w:t xml:space="preserve">ultiply numbers up to 4 digits by a one- or two-digit number using a formal written method, including long multiplication for two-digit numbers </w:t>
            </w:r>
          </w:p>
          <w:p w:rsidR="00115750" w:rsidRPr="00906E04" w:rsidRDefault="00115750" w:rsidP="00115750">
            <w:pPr>
              <w:pStyle w:val="Default"/>
              <w:rPr>
                <w:color w:val="E36C0A" w:themeColor="accent6" w:themeShade="BF"/>
                <w:sz w:val="14"/>
                <w:szCs w:val="14"/>
              </w:rPr>
            </w:pPr>
          </w:p>
          <w:p w:rsidR="00115750" w:rsidRPr="00906E04" w:rsidRDefault="00115750" w:rsidP="00115750">
            <w:pPr>
              <w:pStyle w:val="Default"/>
              <w:rPr>
                <w:color w:val="E36C0A" w:themeColor="accent6" w:themeShade="BF"/>
                <w:sz w:val="14"/>
                <w:szCs w:val="14"/>
              </w:rPr>
            </w:pPr>
          </w:p>
          <w:p w:rsidR="00115750" w:rsidRPr="000A7716" w:rsidRDefault="00115750" w:rsidP="00D872D3">
            <w:pPr>
              <w:pStyle w:val="Default"/>
              <w:rPr>
                <w:b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5750" w:rsidRPr="00975122" w:rsidRDefault="00472A59" w:rsidP="00115750">
            <w:pPr>
              <w:pStyle w:val="Defaul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M</w:t>
            </w:r>
            <w:r w:rsidR="00115750" w:rsidRPr="00975122">
              <w:rPr>
                <w:color w:val="0070C0"/>
                <w:sz w:val="20"/>
                <w:szCs w:val="20"/>
              </w:rPr>
              <w:t xml:space="preserve">ultiply and divide numbers mentally drawing upon known facts </w:t>
            </w:r>
          </w:p>
          <w:p w:rsidR="00115750" w:rsidRPr="00975122" w:rsidRDefault="00115750" w:rsidP="00115750">
            <w:pPr>
              <w:pStyle w:val="Default"/>
              <w:rPr>
                <w:color w:val="0070C0"/>
                <w:sz w:val="20"/>
                <w:szCs w:val="20"/>
              </w:rPr>
            </w:pPr>
          </w:p>
          <w:p w:rsidR="00115750" w:rsidRPr="00975122" w:rsidRDefault="00115750" w:rsidP="00115750">
            <w:pPr>
              <w:pStyle w:val="Default"/>
              <w:rPr>
                <w:color w:val="0070C0"/>
                <w:sz w:val="20"/>
                <w:szCs w:val="20"/>
              </w:rPr>
            </w:pPr>
            <w:r w:rsidRPr="00975122">
              <w:rPr>
                <w:color w:val="0070C0"/>
                <w:sz w:val="20"/>
                <w:szCs w:val="20"/>
              </w:rPr>
              <w:t xml:space="preserve">multiply and divide whole numbers and those involving decimals by 10, 100 and 1000 </w:t>
            </w:r>
          </w:p>
          <w:p w:rsidR="0007277F" w:rsidRPr="00975122" w:rsidRDefault="0007277F" w:rsidP="00433F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7277F" w:rsidRDefault="009A2035" w:rsidP="000727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calculation</w:t>
            </w:r>
          </w:p>
          <w:p w:rsidR="009A2035" w:rsidRDefault="009A2035" w:rsidP="0007277F">
            <w:pPr>
              <w:rPr>
                <w:rFonts w:ascii="Arial" w:hAnsi="Arial" w:cs="Arial"/>
                <w:b/>
              </w:rPr>
            </w:pPr>
          </w:p>
          <w:p w:rsidR="009A2035" w:rsidRDefault="009A2035" w:rsidP="000727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Partitioning</w:t>
            </w:r>
          </w:p>
          <w:p w:rsidR="009A2035" w:rsidRDefault="009A2035" w:rsidP="000727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407 × 4</w:t>
            </w:r>
          </w:p>
          <w:p w:rsidR="009A2035" w:rsidRDefault="009A2035" w:rsidP="009A20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B050"/>
              </w:rPr>
              <w:t>4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 w:rsidRPr="00906E04">
              <w:rPr>
                <w:rFonts w:ascii="Arial" w:hAnsi="Arial" w:cs="Arial"/>
                <w:b/>
                <w:color w:val="0070C0"/>
              </w:rPr>
              <w:t>7</w:t>
            </w:r>
            <w:r>
              <w:rPr>
                <w:rFonts w:ascii="Arial" w:hAnsi="Arial" w:cs="Arial"/>
                <w:b/>
              </w:rPr>
              <w:t xml:space="preserve"> × </w:t>
            </w:r>
            <w:r w:rsidRPr="00906E04">
              <w:rPr>
                <w:rFonts w:ascii="Arial" w:hAnsi="Arial" w:cs="Arial"/>
                <w:b/>
                <w:color w:val="0070C0"/>
              </w:rPr>
              <w:t>2</w:t>
            </w:r>
          </w:p>
          <w:p w:rsidR="009A2035" w:rsidRPr="00906E04" w:rsidRDefault="009A2035" w:rsidP="009A203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B050"/>
              </w:rPr>
              <w:t>4</w:t>
            </w:r>
            <w:r w:rsidRPr="00906E04">
              <w:rPr>
                <w:rFonts w:ascii="Arial" w:hAnsi="Arial" w:cs="Arial"/>
                <w:b/>
                <w:color w:val="00B050"/>
              </w:rPr>
              <w:t>00</w:t>
            </w:r>
            <w:r>
              <w:rPr>
                <w:rFonts w:ascii="Arial" w:hAnsi="Arial" w:cs="Arial"/>
                <w:b/>
              </w:rPr>
              <w:t xml:space="preserve"> × </w:t>
            </w:r>
            <w:r>
              <w:rPr>
                <w:rFonts w:ascii="Arial" w:hAnsi="Arial" w:cs="Arial"/>
                <w:b/>
                <w:color w:val="0070C0"/>
              </w:rPr>
              <w:t xml:space="preserve">4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= 1600    </w:t>
            </w:r>
          </w:p>
          <w:p w:rsidR="009A2035" w:rsidRDefault="009A2035" w:rsidP="009A2035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   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>
              <w:rPr>
                <w:rFonts w:ascii="Arial" w:hAnsi="Arial" w:cs="Arial"/>
                <w:b/>
                <w:color w:val="0070C0"/>
              </w:rPr>
              <w:t xml:space="preserve">  </w:t>
            </w:r>
            <w:r w:rsidRPr="00906E04">
              <w:rPr>
                <w:rFonts w:ascii="Arial" w:hAnsi="Arial" w:cs="Arial"/>
                <w:b/>
                <w:color w:val="000000" w:themeColor="text1"/>
              </w:rPr>
              <w:t>×</w:t>
            </w:r>
            <w:r>
              <w:rPr>
                <w:rFonts w:ascii="Arial" w:hAnsi="Arial" w:cs="Arial"/>
                <w:b/>
                <w:color w:val="0070C0"/>
              </w:rPr>
              <w:t xml:space="preserve"> 4 =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0    </w:t>
            </w:r>
          </w:p>
          <w:p w:rsidR="009A2035" w:rsidRDefault="009A2035" w:rsidP="009A203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   7  </w:t>
            </w:r>
            <w:r w:rsidRPr="00906E04">
              <w:rPr>
                <w:rFonts w:ascii="Arial" w:hAnsi="Arial" w:cs="Arial"/>
                <w:b/>
                <w:color w:val="000000" w:themeColor="text1"/>
              </w:rPr>
              <w:t>×</w:t>
            </w:r>
            <w:r>
              <w:rPr>
                <w:rFonts w:ascii="Arial" w:hAnsi="Arial" w:cs="Arial"/>
                <w:b/>
                <w:color w:val="0070C0"/>
              </w:rPr>
              <w:t xml:space="preserve"> 4 = </w:t>
            </w:r>
            <w:r>
              <w:rPr>
                <w:rFonts w:ascii="Arial" w:hAnsi="Arial" w:cs="Arial"/>
                <w:b/>
                <w:color w:val="000000" w:themeColor="text1"/>
              </w:rPr>
              <w:t>28</w:t>
            </w:r>
          </w:p>
          <w:p w:rsidR="009A2035" w:rsidRDefault="009A2035" w:rsidP="009A203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9A2035" w:rsidRDefault="009A2035" w:rsidP="009A203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1600 + 28 = 1628</w:t>
            </w:r>
          </w:p>
          <w:p w:rsidR="009A2035" w:rsidRDefault="009A2035" w:rsidP="009A203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9A2035" w:rsidRDefault="009A2035" w:rsidP="009A203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Rounding and adjusting</w:t>
            </w:r>
          </w:p>
          <w:p w:rsidR="009A2035" w:rsidRDefault="009A2035" w:rsidP="009A203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9A2035" w:rsidRDefault="009A2035" w:rsidP="009A203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£3.99 × 6</w:t>
            </w:r>
          </w:p>
          <w:p w:rsidR="009A2035" w:rsidRDefault="009A2035" w:rsidP="009A203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£4 × 6 = £24</w:t>
            </w:r>
          </w:p>
          <w:p w:rsidR="009A2035" w:rsidRDefault="009A2035" w:rsidP="009A203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£24.00 – £0.06 = £23.94</w:t>
            </w:r>
          </w:p>
          <w:p w:rsidR="00107BE6" w:rsidRDefault="00107BE6" w:rsidP="009A203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107BE6" w:rsidRDefault="00107BE6" w:rsidP="009A20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28 </w:t>
            </w:r>
            <w:r>
              <w:rPr>
                <w:rFonts w:ascii="Arial" w:hAnsi="Arial" w:cs="Arial"/>
                <w:b/>
              </w:rPr>
              <w:t>× 19</w:t>
            </w:r>
          </w:p>
          <w:p w:rsidR="00107BE6" w:rsidRDefault="00107BE6" w:rsidP="009A20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 × 10 × 2 = 560</w:t>
            </w:r>
          </w:p>
          <w:p w:rsidR="00107BE6" w:rsidRPr="00107BE6" w:rsidRDefault="00107BE6" w:rsidP="009A20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560 – 28 = 532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C3BFF" w:rsidRDefault="00604C05" w:rsidP="00273BF1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TU × TU by partitioning</w:t>
            </w:r>
          </w:p>
          <w:p w:rsidR="00604C05" w:rsidRDefault="00604C05" w:rsidP="00273BF1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A17B6A" w:rsidRDefault="00A17B6A" w:rsidP="00273BF1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47 × 58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7"/>
              <w:gridCol w:w="771"/>
              <w:gridCol w:w="526"/>
            </w:tblGrid>
            <w:tr w:rsidR="00A17B6A" w:rsidTr="00987E12">
              <w:trPr>
                <w:trHeight w:val="266"/>
              </w:trPr>
              <w:tc>
                <w:tcPr>
                  <w:tcW w:w="637" w:type="dxa"/>
                </w:tcPr>
                <w:p w:rsidR="00A17B6A" w:rsidRDefault="00A17B6A" w:rsidP="00602F99">
                  <w:pPr>
                    <w:framePr w:hSpace="180" w:wrap="around" w:hAnchor="margin" w:xAlign="right" w:y="-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1" w:type="dxa"/>
                </w:tcPr>
                <w:p w:rsidR="00A17B6A" w:rsidRPr="002B7353" w:rsidRDefault="00A17B6A" w:rsidP="00602F99">
                  <w:pPr>
                    <w:framePr w:hSpace="180" w:wrap="around" w:hAnchor="margin" w:xAlign="right" w:y="-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B7353">
                    <w:rPr>
                      <w:rFonts w:ascii="Arial" w:hAnsi="Arial" w:cs="Arial"/>
                      <w:b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26" w:type="dxa"/>
                </w:tcPr>
                <w:p w:rsidR="00A17B6A" w:rsidRPr="002B7353" w:rsidRDefault="00A17B6A" w:rsidP="00602F99">
                  <w:pPr>
                    <w:framePr w:hSpace="180" w:wrap="around" w:hAnchor="margin" w:xAlign="right" w:y="-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B7353"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A17B6A" w:rsidTr="00987E12">
              <w:trPr>
                <w:trHeight w:val="283"/>
              </w:trPr>
              <w:tc>
                <w:tcPr>
                  <w:tcW w:w="637" w:type="dxa"/>
                </w:tcPr>
                <w:p w:rsidR="00A17B6A" w:rsidRPr="002B7353" w:rsidRDefault="00A17B6A" w:rsidP="00602F99">
                  <w:pPr>
                    <w:framePr w:hSpace="180" w:wrap="around" w:hAnchor="margin" w:xAlign="right" w:y="-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B7353">
                    <w:rPr>
                      <w:rFonts w:ascii="Arial" w:hAnsi="Arial" w:cs="Arial"/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71" w:type="dxa"/>
                </w:tcPr>
                <w:p w:rsidR="00A17B6A" w:rsidRPr="002B7353" w:rsidRDefault="00A17B6A" w:rsidP="00602F99">
                  <w:pPr>
                    <w:framePr w:hSpace="180" w:wrap="around" w:hAnchor="margin" w:xAlign="right" w:y="-720"/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</w:pPr>
                  <w:r w:rsidRPr="002B7353"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  <w:t>2000</w:t>
                  </w:r>
                </w:p>
                <w:p w:rsidR="00A17B6A" w:rsidRDefault="00A17B6A" w:rsidP="00602F99">
                  <w:pPr>
                    <w:framePr w:hSpace="180" w:wrap="around" w:hAnchor="margin" w:xAlign="right" w:y="-720"/>
                    <w:rPr>
                      <w:rFonts w:ascii="Arial" w:hAnsi="Arial" w:cs="Arial"/>
                    </w:rPr>
                  </w:pPr>
                </w:p>
                <w:p w:rsidR="00A17B6A" w:rsidRDefault="00A17B6A" w:rsidP="00602F99">
                  <w:pPr>
                    <w:framePr w:hSpace="180" w:wrap="around" w:hAnchor="margin" w:xAlign="right" w:y="-720"/>
                    <w:rPr>
                      <w:rFonts w:ascii="Arial" w:hAnsi="Arial" w:cs="Arial"/>
                      <w:color w:val="00B050"/>
                      <w:sz w:val="16"/>
                      <w:szCs w:val="16"/>
                    </w:rPr>
                  </w:pPr>
                  <w:r w:rsidRPr="00080051">
                    <w:rPr>
                      <w:rFonts w:ascii="Arial" w:hAnsi="Arial" w:cs="Arial"/>
                      <w:color w:val="00B050"/>
                      <w:sz w:val="16"/>
                      <w:szCs w:val="16"/>
                    </w:rPr>
                    <w:t>(4 x 10 x 5 x 10)</w:t>
                  </w:r>
                </w:p>
                <w:p w:rsidR="00A17B6A" w:rsidRPr="000D2AFD" w:rsidRDefault="00A17B6A" w:rsidP="00602F99">
                  <w:pPr>
                    <w:framePr w:hSpace="180" w:wrap="around" w:hAnchor="margin" w:xAlign="right" w:y="-7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B050"/>
                      <w:sz w:val="16"/>
                      <w:szCs w:val="16"/>
                    </w:rPr>
                    <w:t>Or 4 x 5 x 100</w:t>
                  </w:r>
                </w:p>
              </w:tc>
              <w:tc>
                <w:tcPr>
                  <w:tcW w:w="526" w:type="dxa"/>
                </w:tcPr>
                <w:p w:rsidR="00A17B6A" w:rsidRPr="002B7353" w:rsidRDefault="00A17B6A" w:rsidP="00602F99">
                  <w:pPr>
                    <w:framePr w:hSpace="180" w:wrap="around" w:hAnchor="margin" w:xAlign="right" w:y="-720"/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</w:pPr>
                  <w:r w:rsidRPr="002B7353"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  <w:t>350</w:t>
                  </w:r>
                </w:p>
                <w:p w:rsidR="00A17B6A" w:rsidRDefault="00A17B6A" w:rsidP="00602F99">
                  <w:pPr>
                    <w:framePr w:hSpace="180" w:wrap="around" w:hAnchor="margin" w:xAlign="right" w:y="-720"/>
                    <w:rPr>
                      <w:rFonts w:ascii="Arial" w:hAnsi="Arial" w:cs="Arial"/>
                    </w:rPr>
                  </w:pPr>
                </w:p>
                <w:p w:rsidR="00A17B6A" w:rsidRDefault="00A17B6A" w:rsidP="00602F99">
                  <w:pPr>
                    <w:framePr w:hSpace="180" w:wrap="around" w:hAnchor="margin" w:xAlign="right" w:y="-720"/>
                    <w:rPr>
                      <w:rFonts w:ascii="Arial" w:hAnsi="Arial" w:cs="Arial"/>
                    </w:rPr>
                  </w:pPr>
                  <w:r w:rsidRPr="00080051">
                    <w:rPr>
                      <w:rFonts w:ascii="Arial" w:hAnsi="Arial" w:cs="Arial"/>
                      <w:color w:val="00B050"/>
                      <w:sz w:val="16"/>
                      <w:szCs w:val="16"/>
                    </w:rPr>
                    <w:t>(5 x 10 x 7)</w:t>
                  </w:r>
                </w:p>
              </w:tc>
            </w:tr>
            <w:tr w:rsidR="00A17B6A" w:rsidTr="00987E12">
              <w:trPr>
                <w:trHeight w:val="283"/>
              </w:trPr>
              <w:tc>
                <w:tcPr>
                  <w:tcW w:w="637" w:type="dxa"/>
                </w:tcPr>
                <w:p w:rsidR="00A17B6A" w:rsidRPr="00ED21AA" w:rsidRDefault="00A17B6A" w:rsidP="00602F99">
                  <w:pPr>
                    <w:framePr w:hSpace="180" w:wrap="around" w:hAnchor="margin" w:xAlign="right" w:y="-720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ED21AA">
                    <w:rPr>
                      <w:rFonts w:ascii="Arial" w:hAnsi="Arial" w:cs="Arial"/>
                      <w:b/>
                      <w:sz w:val="36"/>
                      <w:szCs w:val="36"/>
                    </w:rPr>
                    <w:t>8</w:t>
                  </w:r>
                </w:p>
              </w:tc>
              <w:tc>
                <w:tcPr>
                  <w:tcW w:w="771" w:type="dxa"/>
                </w:tcPr>
                <w:p w:rsidR="00A17B6A" w:rsidRPr="002B7353" w:rsidRDefault="00A17B6A" w:rsidP="00602F99">
                  <w:pPr>
                    <w:framePr w:hSpace="180" w:wrap="around" w:hAnchor="margin" w:xAlign="right" w:y="-720"/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r w:rsidRPr="002B7353"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  <w:t>320</w:t>
                  </w:r>
                </w:p>
                <w:p w:rsidR="00A17B6A" w:rsidRDefault="00A17B6A" w:rsidP="00602F99">
                  <w:pPr>
                    <w:framePr w:hSpace="180" w:wrap="around" w:hAnchor="margin" w:xAlign="right" w:y="-720"/>
                    <w:rPr>
                      <w:rFonts w:ascii="Arial" w:hAnsi="Arial" w:cs="Arial"/>
                    </w:rPr>
                  </w:pPr>
                </w:p>
                <w:p w:rsidR="00A17B6A" w:rsidRDefault="00A17B6A" w:rsidP="00602F99">
                  <w:pPr>
                    <w:framePr w:hSpace="180" w:wrap="around" w:hAnchor="margin" w:xAlign="right" w:y="-720"/>
                    <w:rPr>
                      <w:rFonts w:ascii="Arial" w:hAnsi="Arial" w:cs="Arial"/>
                    </w:rPr>
                  </w:pPr>
                  <w:r w:rsidRPr="00080051">
                    <w:rPr>
                      <w:rFonts w:ascii="Arial" w:hAnsi="Arial" w:cs="Arial"/>
                      <w:color w:val="00B050"/>
                      <w:sz w:val="16"/>
                      <w:szCs w:val="16"/>
                    </w:rPr>
                    <w:t>(8 x 4 x 10)</w:t>
                  </w:r>
                </w:p>
              </w:tc>
              <w:tc>
                <w:tcPr>
                  <w:tcW w:w="526" w:type="dxa"/>
                </w:tcPr>
                <w:p w:rsidR="00A17B6A" w:rsidRPr="002B7353" w:rsidRDefault="00A17B6A" w:rsidP="00602F99">
                  <w:pPr>
                    <w:framePr w:hSpace="180" w:wrap="around" w:hAnchor="margin" w:xAlign="right" w:y="-7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7353"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  <w:t>56</w:t>
                  </w:r>
                </w:p>
              </w:tc>
            </w:tr>
          </w:tbl>
          <w:p w:rsidR="00604C05" w:rsidRDefault="00604C05" w:rsidP="00273BF1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7277F" w:rsidRDefault="00A17B6A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Leading to multiplication using a compact method</w:t>
            </w:r>
          </w:p>
          <w:p w:rsidR="00A17B6A" w:rsidRDefault="00A17B6A" w:rsidP="00433F30">
            <w:pPr>
              <w:rPr>
                <w:rFonts w:ascii="Arial" w:hAnsi="Arial" w:cs="Arial"/>
                <w:b/>
              </w:rPr>
            </w:pPr>
          </w:p>
          <w:p w:rsidR="00A17B6A" w:rsidRDefault="00C25357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A17B6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17B6A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17B6A">
              <w:rPr>
                <w:rFonts w:ascii="Arial" w:hAnsi="Arial" w:cs="Arial"/>
                <w:b/>
              </w:rPr>
              <w:t>8</w:t>
            </w:r>
            <w:r w:rsidR="005F0AE9">
              <w:rPr>
                <w:rFonts w:ascii="Arial" w:hAnsi="Arial" w:cs="Arial"/>
                <w:b/>
              </w:rPr>
              <w:t xml:space="preserve"> </w:t>
            </w:r>
          </w:p>
          <w:p w:rsidR="00A17B6A" w:rsidRDefault="00BF7070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EDEF6EF" wp14:editId="7AB414F3">
                      <wp:simplePos x="0" y="0"/>
                      <wp:positionH relativeFrom="column">
                        <wp:posOffset>20727</wp:posOffset>
                      </wp:positionH>
                      <wp:positionV relativeFrom="paragraph">
                        <wp:posOffset>141414</wp:posOffset>
                      </wp:positionV>
                      <wp:extent cx="577494" cy="0"/>
                      <wp:effectExtent l="0" t="0" r="32385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4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7D012F" id="Straight Connector 41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11.15pt" to="47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" strokecolor="black [3040]"/>
                  </w:pict>
                </mc:Fallback>
              </mc:AlternateContent>
            </w:r>
            <w:r w:rsidR="00A17B6A">
              <w:rPr>
                <w:rFonts w:ascii="Arial" w:hAnsi="Arial" w:cs="Arial"/>
                <w:b/>
              </w:rPr>
              <w:t xml:space="preserve">      </w:t>
            </w:r>
            <w:r w:rsidR="00C25357">
              <w:rPr>
                <w:rFonts w:ascii="Arial" w:hAnsi="Arial" w:cs="Arial"/>
                <w:b/>
              </w:rPr>
              <w:t xml:space="preserve">    </w:t>
            </w:r>
            <w:r w:rsidR="00A17B6A">
              <w:rPr>
                <w:rFonts w:ascii="Arial" w:hAnsi="Arial" w:cs="Arial"/>
                <w:b/>
              </w:rPr>
              <w:t>7</w:t>
            </w:r>
            <w:r w:rsidR="00C25357">
              <w:rPr>
                <w:rFonts w:ascii="Arial" w:hAnsi="Arial" w:cs="Arial"/>
                <w:b/>
              </w:rPr>
              <w:t xml:space="preserve"> ×</w:t>
            </w:r>
          </w:p>
          <w:p w:rsidR="00C25357" w:rsidRDefault="00C25357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9949E4B" wp14:editId="0589925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160655</wp:posOffset>
                      </wp:positionV>
                      <wp:extent cx="577215" cy="0"/>
                      <wp:effectExtent l="0" t="0" r="32385" b="19050"/>
                      <wp:wrapNone/>
                      <wp:docPr id="482" name="Straight Connector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2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CE8B2A" id="Straight Connector 482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12.65pt" to="47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" strokecolor="black [3040]"/>
                  </w:pict>
                </mc:Fallback>
              </mc:AlternateContent>
            </w:r>
            <w:r w:rsidR="00A17B6A">
              <w:rPr>
                <w:rFonts w:ascii="Arial" w:hAnsi="Arial" w:cs="Arial"/>
                <w:b/>
              </w:rPr>
              <w:t xml:space="preserve"> 2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17B6A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17B6A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17B6A">
              <w:rPr>
                <w:rFonts w:ascii="Arial" w:hAnsi="Arial" w:cs="Arial"/>
                <w:b/>
              </w:rPr>
              <w:t>6</w:t>
            </w:r>
          </w:p>
          <w:p w:rsidR="00C25357" w:rsidRDefault="00C25357" w:rsidP="00C25357">
            <w:pPr>
              <w:tabs>
                <w:tab w:val="left" w:pos="284"/>
                <w:tab w:val="left" w:pos="46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01671CF" wp14:editId="28190883">
                      <wp:simplePos x="0" y="0"/>
                      <wp:positionH relativeFrom="column">
                        <wp:posOffset>189114</wp:posOffset>
                      </wp:positionH>
                      <wp:positionV relativeFrom="paragraph">
                        <wp:posOffset>78105</wp:posOffset>
                      </wp:positionV>
                      <wp:extent cx="27305" cy="48260"/>
                      <wp:effectExtent l="0" t="0" r="29845" b="27940"/>
                      <wp:wrapNone/>
                      <wp:docPr id="484" name="Straight Connector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FF0CE" id="Straight Connector 484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pt,6.15pt" to="17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3685C3C" wp14:editId="35A7510D">
                      <wp:simplePos x="0" y="0"/>
                      <wp:positionH relativeFrom="column">
                        <wp:posOffset>311087</wp:posOffset>
                      </wp:positionH>
                      <wp:positionV relativeFrom="paragraph">
                        <wp:posOffset>84245</wp:posOffset>
                      </wp:positionV>
                      <wp:extent cx="27305" cy="48260"/>
                      <wp:effectExtent l="0" t="0" r="29845" b="27940"/>
                      <wp:wrapNone/>
                      <wp:docPr id="483" name="Straight Connector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728CF" id="Straight Connector 483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pt,6.65pt" to="26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0000"/>
                <w:vertAlign w:val="subscript"/>
              </w:rPr>
              <w:tab/>
            </w:r>
            <w:r w:rsidRPr="00472A59">
              <w:rPr>
                <w:rFonts w:ascii="Arial" w:hAnsi="Arial" w:cs="Arial"/>
                <w:b/>
                <w:color w:val="FF0000"/>
                <w:vertAlign w:val="subscript"/>
              </w:rPr>
              <w:t>5</w:t>
            </w:r>
            <w:r>
              <w:rPr>
                <w:rFonts w:ascii="Arial" w:hAnsi="Arial" w:cs="Arial"/>
                <w:b/>
                <w:color w:val="FF0000"/>
                <w:vertAlign w:val="subscript"/>
              </w:rPr>
              <w:tab/>
            </w:r>
            <w:r w:rsidRPr="00472A59">
              <w:rPr>
                <w:rFonts w:ascii="Arial" w:hAnsi="Arial" w:cs="Arial"/>
                <w:b/>
                <w:color w:val="FF0000"/>
                <w:vertAlign w:val="subscript"/>
              </w:rPr>
              <w:t>5</w:t>
            </w:r>
            <w:r w:rsidRPr="00A17B6A">
              <w:rPr>
                <w:rFonts w:ascii="Arial" w:hAnsi="Arial" w:cs="Arial"/>
                <w:b/>
                <w:color w:val="FF0000"/>
              </w:rPr>
              <w:t xml:space="preserve">  </w:t>
            </w:r>
          </w:p>
          <w:p w:rsidR="005F0AE9" w:rsidRDefault="005F0AE9" w:rsidP="00433F30">
            <w:pPr>
              <w:rPr>
                <w:rFonts w:ascii="Arial" w:hAnsi="Arial" w:cs="Arial"/>
                <w:b/>
              </w:rPr>
            </w:pPr>
          </w:p>
          <w:p w:rsidR="005F0AE9" w:rsidRDefault="005F0AE9" w:rsidP="00433F30">
            <w:pPr>
              <w:rPr>
                <w:rFonts w:ascii="Arial" w:hAnsi="Arial" w:cs="Arial"/>
                <w:b/>
              </w:rPr>
            </w:pPr>
          </w:p>
          <w:p w:rsidR="005F0AE9" w:rsidRDefault="005F0AE9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4 5 6 9 </w:t>
            </w:r>
          </w:p>
          <w:p w:rsidR="005F0AE9" w:rsidRDefault="005F0AE9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EDD1EBC" wp14:editId="33F10949">
                      <wp:simplePos x="0" y="0"/>
                      <wp:positionH relativeFrom="column">
                        <wp:posOffset>-24435</wp:posOffset>
                      </wp:positionH>
                      <wp:positionV relativeFrom="paragraph">
                        <wp:posOffset>163017</wp:posOffset>
                      </wp:positionV>
                      <wp:extent cx="611523" cy="0"/>
                      <wp:effectExtent l="0" t="0" r="36195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15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83DBB" id="Straight Connector 39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2.85pt" to="46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</w:t>
            </w:r>
            <w:r w:rsidR="00FF22E8">
              <w:rPr>
                <w:rFonts w:ascii="Arial" w:hAnsi="Arial" w:cs="Arial"/>
                <w:b/>
                <w:color w:val="FF0000"/>
                <w:vertAlign w:val="subscript"/>
              </w:rPr>
              <w:t xml:space="preserve">                </w:t>
            </w:r>
            <w:r>
              <w:rPr>
                <w:rFonts w:ascii="Arial" w:hAnsi="Arial" w:cs="Arial"/>
                <w:b/>
              </w:rPr>
              <w:t>8</w:t>
            </w:r>
            <w:r w:rsidR="002E5097">
              <w:rPr>
                <w:rFonts w:ascii="Arial" w:hAnsi="Arial" w:cs="Arial"/>
                <w:b/>
              </w:rPr>
              <w:t xml:space="preserve"> ×</w:t>
            </w:r>
          </w:p>
          <w:p w:rsidR="005F0AE9" w:rsidRDefault="00FF22E8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0FDFA14" wp14:editId="6A6FB2D2">
                      <wp:simplePos x="0" y="0"/>
                      <wp:positionH relativeFrom="column">
                        <wp:posOffset>-33088</wp:posOffset>
                      </wp:positionH>
                      <wp:positionV relativeFrom="paragraph">
                        <wp:posOffset>161012</wp:posOffset>
                      </wp:positionV>
                      <wp:extent cx="597100" cy="0"/>
                      <wp:effectExtent l="0" t="0" r="31750" b="19050"/>
                      <wp:wrapNone/>
                      <wp:docPr id="494" name="Straight Connector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7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E9E80" id="Straight Connector 494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2.7pt" to="44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" strokecolor="black [3040]"/>
                  </w:pict>
                </mc:Fallback>
              </mc:AlternateContent>
            </w:r>
            <w:r w:rsidR="005F0AE9">
              <w:rPr>
                <w:rFonts w:ascii="Arial" w:hAnsi="Arial" w:cs="Arial"/>
                <w:b/>
              </w:rPr>
              <w:t xml:space="preserve">3 </w:t>
            </w:r>
            <w:r>
              <w:rPr>
                <w:rFonts w:ascii="Arial" w:hAnsi="Arial" w:cs="Arial"/>
                <w:b/>
              </w:rPr>
              <w:t>6</w:t>
            </w:r>
            <w:r w:rsidR="005F0AE9">
              <w:rPr>
                <w:rFonts w:ascii="Arial" w:hAnsi="Arial" w:cs="Arial"/>
                <w:b/>
              </w:rPr>
              <w:t xml:space="preserve"> 5 5 2</w:t>
            </w:r>
          </w:p>
          <w:p w:rsidR="00FF22E8" w:rsidRDefault="00FF22E8" w:rsidP="00FF22E8">
            <w:pPr>
              <w:tabs>
                <w:tab w:val="left" w:pos="227"/>
                <w:tab w:val="left" w:pos="397"/>
                <w:tab w:val="left" w:pos="5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A2C0F29" wp14:editId="674E6ECF">
                      <wp:simplePos x="0" y="0"/>
                      <wp:positionH relativeFrom="column">
                        <wp:posOffset>357146</wp:posOffset>
                      </wp:positionH>
                      <wp:positionV relativeFrom="paragraph">
                        <wp:posOffset>86886</wp:posOffset>
                      </wp:positionV>
                      <wp:extent cx="27305" cy="48260"/>
                      <wp:effectExtent l="0" t="0" r="29845" b="27940"/>
                      <wp:wrapNone/>
                      <wp:docPr id="497" name="Straight Connector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F190D" id="Straight Connector 497" o:spid="_x0000_s1026" style="position:absolute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6.85pt" to="30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6FDF003" wp14:editId="16ED83C0">
                      <wp:simplePos x="0" y="0"/>
                      <wp:positionH relativeFrom="column">
                        <wp:posOffset>268765</wp:posOffset>
                      </wp:positionH>
                      <wp:positionV relativeFrom="paragraph">
                        <wp:posOffset>90286</wp:posOffset>
                      </wp:positionV>
                      <wp:extent cx="27305" cy="48260"/>
                      <wp:effectExtent l="0" t="0" r="29845" b="27940"/>
                      <wp:wrapNone/>
                      <wp:docPr id="496" name="Straight Connector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FB8FF" id="Straight Connector 496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7.1pt" to="23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0E41C5E" wp14:editId="3A20FDCB">
                      <wp:simplePos x="0" y="0"/>
                      <wp:positionH relativeFrom="column">
                        <wp:posOffset>159878</wp:posOffset>
                      </wp:positionH>
                      <wp:positionV relativeFrom="paragraph">
                        <wp:posOffset>93685</wp:posOffset>
                      </wp:positionV>
                      <wp:extent cx="27305" cy="48260"/>
                      <wp:effectExtent l="0" t="0" r="29845" b="27940"/>
                      <wp:wrapNone/>
                      <wp:docPr id="495" name="Straight Connector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0F3DC6" id="Straight Connector 495" o:spid="_x0000_s1026" style="position:absolute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7.4pt" to="14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0000"/>
                <w:vertAlign w:val="subscript"/>
              </w:rPr>
              <w:tab/>
            </w:r>
            <w:r w:rsidRPr="00472A59">
              <w:rPr>
                <w:rFonts w:ascii="Arial" w:hAnsi="Arial" w:cs="Arial"/>
                <w:b/>
                <w:color w:val="FF0000"/>
                <w:vertAlign w:val="subscript"/>
              </w:rPr>
              <w:t>4</w:t>
            </w:r>
            <w:r>
              <w:rPr>
                <w:rFonts w:ascii="Arial" w:hAnsi="Arial" w:cs="Arial"/>
                <w:b/>
                <w:color w:val="FF0000"/>
                <w:vertAlign w:val="subscript"/>
              </w:rPr>
              <w:tab/>
            </w:r>
            <w:r w:rsidRPr="00472A59">
              <w:rPr>
                <w:rFonts w:ascii="Arial" w:hAnsi="Arial" w:cs="Arial"/>
                <w:b/>
                <w:color w:val="FF0000"/>
                <w:vertAlign w:val="subscript"/>
              </w:rPr>
              <w:t>5</w:t>
            </w:r>
            <w:r>
              <w:rPr>
                <w:rFonts w:ascii="Arial" w:hAnsi="Arial" w:cs="Arial"/>
                <w:b/>
                <w:color w:val="FF0000"/>
                <w:vertAlign w:val="subscript"/>
              </w:rPr>
              <w:tab/>
              <w:t xml:space="preserve"> </w:t>
            </w:r>
            <w:r w:rsidRPr="00472A59">
              <w:rPr>
                <w:rFonts w:ascii="Arial" w:hAnsi="Arial" w:cs="Arial"/>
                <w:b/>
                <w:color w:val="FF0000"/>
                <w:vertAlign w:val="subscript"/>
              </w:rPr>
              <w:t>7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04CD0" w:rsidRDefault="002D3567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Compact for TU × TU</w:t>
            </w:r>
          </w:p>
          <w:p w:rsidR="002D3567" w:rsidRDefault="002D3567" w:rsidP="00433F30">
            <w:pPr>
              <w:rPr>
                <w:rFonts w:ascii="Arial" w:hAnsi="Arial" w:cs="Arial"/>
                <w:b/>
              </w:rPr>
            </w:pPr>
          </w:p>
          <w:p w:rsidR="004C3BFF" w:rsidRDefault="005F0AE9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 × 39</w:t>
            </w:r>
          </w:p>
          <w:p w:rsidR="005F0AE9" w:rsidRDefault="00E016F5" w:rsidP="00433F30">
            <w:pPr>
              <w:rPr>
                <w:rFonts w:ascii="Arial" w:hAnsi="Arial" w:cs="Arial"/>
                <w:b/>
              </w:rPr>
            </w:pPr>
            <w:r w:rsidRPr="000D21A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51776" behindDoc="0" locked="0" layoutInCell="1" allowOverlap="1" wp14:anchorId="6BEEEA2E" wp14:editId="479AD408">
                      <wp:simplePos x="0" y="0"/>
                      <wp:positionH relativeFrom="margin">
                        <wp:posOffset>895350</wp:posOffset>
                      </wp:positionH>
                      <wp:positionV relativeFrom="paragraph">
                        <wp:posOffset>55245</wp:posOffset>
                      </wp:positionV>
                      <wp:extent cx="1238250" cy="1857375"/>
                      <wp:effectExtent l="0" t="0" r="19050" b="28575"/>
                      <wp:wrapNone/>
                      <wp:docPr id="5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B8A" w:rsidRPr="00F14170" w:rsidRDefault="00632B8A" w:rsidP="00B1149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Long </w:t>
                                  </w:r>
                                  <w:r w:rsidRPr="00F14170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Written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Multiplication: Carrying</w:t>
                                  </w:r>
                                </w:p>
                                <w:p w:rsidR="00632B8A" w:rsidRPr="00B11491" w:rsidRDefault="00632B8A" w:rsidP="00B75B4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Pr="00F14170">
                                    <w:rPr>
                                      <w:sz w:val="20"/>
                                      <w:szCs w:val="20"/>
                                    </w:rPr>
                                    <w:t>Carried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Pr="00F14170">
                                    <w:rPr>
                                      <w:sz w:val="20"/>
                                      <w:szCs w:val="20"/>
                                    </w:rPr>
                                    <w:t xml:space="preserve"> numbers should be written underneath the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current row but may be offset slightly to allow space.</w:t>
                                  </w:r>
                                </w:p>
                                <w:p w:rsidR="00632B8A" w:rsidRDefault="00632B8A" w:rsidP="00B1149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EEA2E" id="_x0000_s1033" type="#_x0000_t202" style="position:absolute;margin-left:70.5pt;margin-top:4.35pt;width:97.5pt;height:146.2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ONJwIAAE4EAAAOAAAAZHJzL2Uyb0RvYy54bWysVNtu2zAMfR+wfxD0vjhx4yU1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">
                      <v:textbox>
                        <w:txbxContent>
                          <w:p w:rsidR="00632B8A" w:rsidRPr="00F14170" w:rsidRDefault="00632B8A" w:rsidP="00B11491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Long </w:t>
                            </w:r>
                            <w:r w:rsidRPr="00F1417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Written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Multiplication: Carrying</w:t>
                            </w:r>
                          </w:p>
                          <w:p w:rsidR="00632B8A" w:rsidRPr="00B11491" w:rsidRDefault="00632B8A" w:rsidP="00B75B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Pr="00F14170">
                              <w:rPr>
                                <w:sz w:val="20"/>
                                <w:szCs w:val="20"/>
                              </w:rPr>
                              <w:t>Carried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Pr="00F14170">
                              <w:rPr>
                                <w:sz w:val="20"/>
                                <w:szCs w:val="20"/>
                              </w:rPr>
                              <w:t xml:space="preserve"> numbers should be written underneath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current row but may be offset slightly to allow space.</w:t>
                            </w:r>
                          </w:p>
                          <w:p w:rsidR="00632B8A" w:rsidRDefault="00632B8A" w:rsidP="00B1149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F0AE9" w:rsidRDefault="005F0AE9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BF7070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2 8</w:t>
            </w:r>
            <w:r w:rsidR="00BF7070">
              <w:rPr>
                <w:rFonts w:ascii="Arial" w:hAnsi="Arial" w:cs="Arial"/>
                <w:b/>
              </w:rPr>
              <w:t xml:space="preserve">  </w:t>
            </w:r>
          </w:p>
          <w:p w:rsidR="005F0AE9" w:rsidRDefault="00BF7070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B4E846A" wp14:editId="3E3AC866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159329</wp:posOffset>
                      </wp:positionV>
                      <wp:extent cx="570976" cy="0"/>
                      <wp:effectExtent l="0" t="0" r="1968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97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162062" id="Straight Connector 40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12.55pt" to="41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" strokecolor="black [3040]"/>
                  </w:pict>
                </mc:Fallback>
              </mc:AlternateContent>
            </w:r>
            <w:r w:rsidR="00B11491">
              <w:rPr>
                <w:rFonts w:ascii="Arial" w:hAnsi="Arial" w:cs="Arial"/>
                <w:b/>
                <w:color w:val="00B0F0"/>
                <w:vertAlign w:val="subscript"/>
              </w:rPr>
              <w:t xml:space="preserve">        </w:t>
            </w:r>
            <w:r w:rsidR="005F0AE9">
              <w:rPr>
                <w:rFonts w:ascii="Arial" w:hAnsi="Arial" w:cs="Arial"/>
                <w:b/>
              </w:rPr>
              <w:t xml:space="preserve"> 3 9</w:t>
            </w:r>
            <w:r w:rsidR="002E5097">
              <w:rPr>
                <w:rFonts w:ascii="Arial" w:hAnsi="Arial" w:cs="Arial"/>
                <w:b/>
              </w:rPr>
              <w:t xml:space="preserve"> ×</w:t>
            </w:r>
          </w:p>
          <w:p w:rsidR="00BF7070" w:rsidRDefault="00B11491" w:rsidP="00433F30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47680" behindDoc="0" locked="0" layoutInCell="1" allowOverlap="1" wp14:anchorId="7026CE7D" wp14:editId="1BCC7EA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159385</wp:posOffset>
                      </wp:positionV>
                      <wp:extent cx="137160" cy="215265"/>
                      <wp:effectExtent l="0" t="0" r="0" b="0"/>
                      <wp:wrapNone/>
                      <wp:docPr id="5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215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B8A" w:rsidRPr="00B11491" w:rsidRDefault="00632B8A" w:rsidP="00B1149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6CE7D" id="_x0000_s1034" type="#_x0000_t202" style="position:absolute;margin-left:6.75pt;margin-top:12.55pt;width:10.8pt;height:16.9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" filled="f" stroked="f">
                      <v:textbox>
                        <w:txbxContent>
                          <w:p w:rsidR="00632B8A" w:rsidRPr="00B11491" w:rsidRDefault="00632B8A" w:rsidP="00B1149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F23C694" wp14:editId="6A85E38B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118110</wp:posOffset>
                      </wp:positionV>
                      <wp:extent cx="27305" cy="48260"/>
                      <wp:effectExtent l="0" t="0" r="29845" b="27940"/>
                      <wp:wrapNone/>
                      <wp:docPr id="499" name="Straight Connector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37148" id="Straight Connector 499" o:spid="_x0000_s1026" style="position:absolute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5pt,9.3pt" to="25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" strokecolor="#4579b8 [3044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43584" behindDoc="0" locked="0" layoutInCell="1" allowOverlap="1" wp14:anchorId="2D774C26" wp14:editId="54B122EC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15184</wp:posOffset>
                      </wp:positionV>
                      <wp:extent cx="295910" cy="276225"/>
                      <wp:effectExtent l="0" t="0" r="0" b="0"/>
                      <wp:wrapNone/>
                      <wp:docPr id="4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B8A" w:rsidRPr="00B11491" w:rsidRDefault="00632B8A" w:rsidP="00B1149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 w:rsidRPr="00B1149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74C26" id="_x0000_s1035" type="#_x0000_t202" style="position:absolute;margin-left:15.85pt;margin-top:1.2pt;width:23.3pt;height:21.75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" filled="f" stroked="f">
                      <v:textbox>
                        <w:txbxContent>
                          <w:p w:rsidR="00632B8A" w:rsidRPr="00B11491" w:rsidRDefault="00632B8A" w:rsidP="00B1149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B11491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7070">
              <w:rPr>
                <w:rFonts w:ascii="Arial" w:hAnsi="Arial" w:cs="Arial"/>
                <w:b/>
              </w:rPr>
              <w:t xml:space="preserve">   2 5 2</w:t>
            </w:r>
          </w:p>
          <w:p w:rsidR="00BF7070" w:rsidRDefault="00B11491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A959EC3" wp14:editId="48F86F50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114300</wp:posOffset>
                      </wp:positionV>
                      <wp:extent cx="27305" cy="48260"/>
                      <wp:effectExtent l="0" t="0" r="29845" b="27940"/>
                      <wp:wrapNone/>
                      <wp:docPr id="501" name="Straight Connector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633CA" id="Straight Connector 501" o:spid="_x0000_s1026" style="position:absolute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8pt,9pt" to="16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DD32D0C" wp14:editId="29740F29">
                      <wp:simplePos x="0" y="0"/>
                      <wp:positionH relativeFrom="column">
                        <wp:posOffset>-49586</wp:posOffset>
                      </wp:positionH>
                      <wp:positionV relativeFrom="paragraph">
                        <wp:posOffset>165100</wp:posOffset>
                      </wp:positionV>
                      <wp:extent cx="581025" cy="0"/>
                      <wp:effectExtent l="0" t="0" r="2857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0129D2" id="Straight Connector 42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3pt" to="41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" strokecolor="black [3040]"/>
                  </w:pict>
                </mc:Fallback>
              </mc:AlternateContent>
            </w:r>
            <w:r w:rsidR="00BF7070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F7070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F7070">
              <w:rPr>
                <w:rFonts w:ascii="Arial" w:hAnsi="Arial" w:cs="Arial"/>
                <w:b/>
              </w:rPr>
              <w:t>4 0</w:t>
            </w:r>
          </w:p>
          <w:p w:rsidR="00BF7070" w:rsidRDefault="00BF7070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1 0 9 2</w:t>
            </w:r>
          </w:p>
          <w:p w:rsidR="00F1303D" w:rsidRDefault="00F1303D" w:rsidP="00433F30">
            <w:pPr>
              <w:rPr>
                <w:rFonts w:ascii="Arial" w:hAnsi="Arial" w:cs="Arial"/>
                <w:b/>
              </w:rPr>
            </w:pPr>
          </w:p>
          <w:p w:rsidR="00F1303D" w:rsidRDefault="00F1303D" w:rsidP="00433F30">
            <w:pPr>
              <w:rPr>
                <w:rFonts w:ascii="Arial" w:hAnsi="Arial" w:cs="Arial"/>
                <w:b/>
              </w:rPr>
            </w:pPr>
          </w:p>
          <w:p w:rsidR="00F1303D" w:rsidRDefault="00F1303D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567 × 86</w:t>
            </w:r>
          </w:p>
          <w:p w:rsidR="00F1303D" w:rsidRDefault="00F1303D" w:rsidP="00433F30">
            <w:pPr>
              <w:rPr>
                <w:rFonts w:ascii="Arial" w:hAnsi="Arial" w:cs="Arial"/>
                <w:b/>
              </w:rPr>
            </w:pPr>
          </w:p>
          <w:p w:rsidR="00F1303D" w:rsidRDefault="00F1303D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2E5097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5</w:t>
            </w:r>
            <w:r w:rsidR="002E509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</w:t>
            </w:r>
            <w:r w:rsidR="002E509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7</w:t>
            </w:r>
          </w:p>
          <w:p w:rsidR="00F1303D" w:rsidRPr="002E5097" w:rsidRDefault="002E5097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4765DA7" wp14:editId="2BF3ADA1">
                      <wp:simplePos x="0" y="0"/>
                      <wp:positionH relativeFrom="column">
                        <wp:posOffset>-15904</wp:posOffset>
                      </wp:positionH>
                      <wp:positionV relativeFrom="paragraph">
                        <wp:posOffset>151105</wp:posOffset>
                      </wp:positionV>
                      <wp:extent cx="604084" cy="0"/>
                      <wp:effectExtent l="0" t="0" r="24765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084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4462D" id="Straight Connector 4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1.9pt" to="46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" strokecolor="black [3213]" strokeweight="1.25pt"/>
                  </w:pict>
                </mc:Fallback>
              </mc:AlternateContent>
            </w:r>
            <w:r w:rsidR="00F1303D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F1303D">
              <w:rPr>
                <w:rFonts w:ascii="Arial" w:hAnsi="Arial" w:cs="Arial"/>
                <w:b/>
              </w:rPr>
              <w:t xml:space="preserve"> 8 </w:t>
            </w:r>
            <w:r>
              <w:rPr>
                <w:rFonts w:ascii="Arial" w:hAnsi="Arial" w:cs="Arial"/>
                <w:b/>
              </w:rPr>
              <w:t>6 x</w:t>
            </w:r>
          </w:p>
          <w:p w:rsidR="00F1303D" w:rsidRDefault="002E5097" w:rsidP="00433F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66112" behindDoc="0" locked="0" layoutInCell="1" allowOverlap="1" wp14:anchorId="3E58CAC9" wp14:editId="6F685DEE">
                      <wp:simplePos x="0" y="0"/>
                      <wp:positionH relativeFrom="column">
                        <wp:posOffset>132352</wp:posOffset>
                      </wp:positionH>
                      <wp:positionV relativeFrom="paragraph">
                        <wp:posOffset>153852</wp:posOffset>
                      </wp:positionV>
                      <wp:extent cx="295910" cy="276225"/>
                      <wp:effectExtent l="0" t="0" r="0" b="0"/>
                      <wp:wrapNone/>
                      <wp:docPr id="5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B8A" w:rsidRPr="00B11491" w:rsidRDefault="00632B8A" w:rsidP="002E509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8CAC9" id="_x0000_s1036" type="#_x0000_t202" style="position:absolute;margin-left:10.4pt;margin-top:12.1pt;width:23.3pt;height:21.75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" filled="f" stroked="f">
                      <v:textbox>
                        <w:txbxContent>
                          <w:p w:rsidR="00632B8A" w:rsidRPr="00B11491" w:rsidRDefault="00632B8A" w:rsidP="002E509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64064" behindDoc="0" locked="0" layoutInCell="1" allowOverlap="1" wp14:anchorId="11E8564B" wp14:editId="19434534">
                      <wp:simplePos x="0" y="0"/>
                      <wp:positionH relativeFrom="column">
                        <wp:posOffset>250372</wp:posOffset>
                      </wp:positionH>
                      <wp:positionV relativeFrom="paragraph">
                        <wp:posOffset>154033</wp:posOffset>
                      </wp:positionV>
                      <wp:extent cx="295910" cy="276225"/>
                      <wp:effectExtent l="0" t="0" r="0" b="0"/>
                      <wp:wrapNone/>
                      <wp:docPr id="5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B8A" w:rsidRPr="00B11491" w:rsidRDefault="00632B8A" w:rsidP="002E509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8564B" id="_x0000_s1037" type="#_x0000_t202" style="position:absolute;margin-left:19.7pt;margin-top:12.15pt;width:23.3pt;height:21.75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" filled="f" stroked="f">
                      <v:textbox>
                        <w:txbxContent>
                          <w:p w:rsidR="00632B8A" w:rsidRPr="00B11491" w:rsidRDefault="00632B8A" w:rsidP="002E509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4C29A15" wp14:editId="789DE853">
                      <wp:simplePos x="0" y="0"/>
                      <wp:positionH relativeFrom="column">
                        <wp:posOffset>356507</wp:posOffset>
                      </wp:positionH>
                      <wp:positionV relativeFrom="paragraph">
                        <wp:posOffset>127816</wp:posOffset>
                      </wp:positionV>
                      <wp:extent cx="27305" cy="48260"/>
                      <wp:effectExtent l="0" t="0" r="29845" b="27940"/>
                      <wp:wrapNone/>
                      <wp:docPr id="506" name="Straight Connector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A6B1B" id="Straight Connector 506" o:spid="_x0000_s1026" style="position:absolute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05pt,10.05pt" to="30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CE6AA0B" wp14:editId="1816456F">
                      <wp:simplePos x="0" y="0"/>
                      <wp:positionH relativeFrom="column">
                        <wp:posOffset>442232</wp:posOffset>
                      </wp:positionH>
                      <wp:positionV relativeFrom="paragraph">
                        <wp:posOffset>123553</wp:posOffset>
                      </wp:positionV>
                      <wp:extent cx="27305" cy="48260"/>
                      <wp:effectExtent l="0" t="0" r="29845" b="27940"/>
                      <wp:wrapNone/>
                      <wp:docPr id="505" name="Straight Connector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D7470" id="Straight Connector 505" o:spid="_x0000_s1026" style="position:absolute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9.75pt" to="36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" strokecolor="#4579b8 [3044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55872" behindDoc="0" locked="0" layoutInCell="1" allowOverlap="1" wp14:anchorId="29727A35" wp14:editId="27C716A7">
                      <wp:simplePos x="0" y="0"/>
                      <wp:positionH relativeFrom="column">
                        <wp:posOffset>250486</wp:posOffset>
                      </wp:positionH>
                      <wp:positionV relativeFrom="paragraph">
                        <wp:posOffset>19932</wp:posOffset>
                      </wp:positionV>
                      <wp:extent cx="295910" cy="276225"/>
                      <wp:effectExtent l="0" t="0" r="0" b="0"/>
                      <wp:wrapNone/>
                      <wp:docPr id="5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B8A" w:rsidRPr="00B11491" w:rsidRDefault="00632B8A" w:rsidP="002E509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27A35" id="_x0000_s1038" type="#_x0000_t202" style="position:absolute;margin-left:19.7pt;margin-top:1.55pt;width:23.3pt;height:21.7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" filled="f" stroked="f">
                      <v:textbox>
                        <w:txbxContent>
                          <w:p w:rsidR="00632B8A" w:rsidRPr="00B11491" w:rsidRDefault="00632B8A" w:rsidP="002E509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53824" behindDoc="0" locked="0" layoutInCell="1" allowOverlap="1" wp14:anchorId="1BBCBE84" wp14:editId="32E58A1F">
                      <wp:simplePos x="0" y="0"/>
                      <wp:positionH relativeFrom="column">
                        <wp:posOffset>345201</wp:posOffset>
                      </wp:positionH>
                      <wp:positionV relativeFrom="paragraph">
                        <wp:posOffset>20314</wp:posOffset>
                      </wp:positionV>
                      <wp:extent cx="295910" cy="276225"/>
                      <wp:effectExtent l="0" t="0" r="0" b="0"/>
                      <wp:wrapNone/>
                      <wp:docPr id="5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B8A" w:rsidRPr="00B11491" w:rsidRDefault="00632B8A" w:rsidP="002E509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CBE84" id="_x0000_s1039" type="#_x0000_t202" style="position:absolute;margin-left:27.2pt;margin-top:1.6pt;width:23.3pt;height:21.7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" filled="f" stroked="f">
                      <v:textbox>
                        <w:txbxContent>
                          <w:p w:rsidR="00632B8A" w:rsidRPr="00B11491" w:rsidRDefault="00632B8A" w:rsidP="002E509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303D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1303D">
              <w:rPr>
                <w:rFonts w:ascii="Arial" w:hAnsi="Arial" w:cs="Arial"/>
                <w:b/>
                <w:color w:val="000000" w:themeColor="text1"/>
              </w:rPr>
              <w:t xml:space="preserve"> 3 4 0 2</w:t>
            </w:r>
          </w:p>
          <w:p w:rsidR="00F1303D" w:rsidRDefault="006E65B3" w:rsidP="00433F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AF09BA2" wp14:editId="6B8F5D8E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100227</wp:posOffset>
                      </wp:positionV>
                      <wp:extent cx="27305" cy="48260"/>
                      <wp:effectExtent l="0" t="0" r="29845" b="27940"/>
                      <wp:wrapNone/>
                      <wp:docPr id="507" name="Straight Connector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EBB90" id="Straight Connector 507" o:spid="_x0000_s1026" style="position:absolute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05pt,7.9pt" to="30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" strokecolor="#4579b8 [3044]"/>
                  </w:pict>
                </mc:Fallback>
              </mc:AlternateContent>
            </w:r>
            <w:r w:rsidR="002E509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6050A44" wp14:editId="3A67D24F">
                      <wp:simplePos x="0" y="0"/>
                      <wp:positionH relativeFrom="column">
                        <wp:posOffset>228872</wp:posOffset>
                      </wp:positionH>
                      <wp:positionV relativeFrom="paragraph">
                        <wp:posOffset>103142</wp:posOffset>
                      </wp:positionV>
                      <wp:extent cx="27305" cy="48260"/>
                      <wp:effectExtent l="0" t="0" r="29845" b="27940"/>
                      <wp:wrapNone/>
                      <wp:docPr id="534" name="Straight Connector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5D70A" id="Straight Connector 534" o:spid="_x0000_s1026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8.1pt" to="20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" strokecolor="#4579b8 [3044]"/>
                  </w:pict>
                </mc:Fallback>
              </mc:AlternateContent>
            </w:r>
            <w:r w:rsidR="002E509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1303D">
              <w:rPr>
                <w:rFonts w:ascii="Arial" w:hAnsi="Arial" w:cs="Arial"/>
                <w:b/>
                <w:color w:val="000000" w:themeColor="text1"/>
              </w:rPr>
              <w:t>4 5 3 6 0</w:t>
            </w:r>
          </w:p>
          <w:p w:rsidR="00F1303D" w:rsidRPr="00F1303D" w:rsidRDefault="00F1303D" w:rsidP="00433F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BFBE110" wp14:editId="48F5FDC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-2540</wp:posOffset>
                      </wp:positionV>
                      <wp:extent cx="581025" cy="9525"/>
                      <wp:effectExtent l="0" t="0" r="28575" b="28575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025" cy="95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ADFD06" id="Straight Connector 46" o:spid="_x0000_s1026" style="position:absolute;flip: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-.2pt" to="44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" strokecolor="black [3213]" strokeweight="1.25pt"/>
                  </w:pict>
                </mc:Fallback>
              </mc:AlternateContent>
            </w:r>
            <w:r w:rsidR="002E509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4 8 7 6 2</w:t>
            </w:r>
          </w:p>
          <w:p w:rsidR="00F1303D" w:rsidRPr="00731526" w:rsidRDefault="00F1303D" w:rsidP="00433F30">
            <w:pPr>
              <w:rPr>
                <w:rFonts w:ascii="Arial" w:hAnsi="Arial" w:cs="Arial"/>
                <w:b/>
              </w:rPr>
            </w:pPr>
          </w:p>
        </w:tc>
      </w:tr>
      <w:tr w:rsidR="00604C05" w:rsidTr="00022F00">
        <w:trPr>
          <w:trHeight w:val="2853"/>
        </w:trPr>
        <w:tc>
          <w:tcPr>
            <w:tcW w:w="1246" w:type="dxa"/>
            <w:shd w:val="clear" w:color="auto" w:fill="FFCCFF"/>
          </w:tcPr>
          <w:p w:rsidR="0007277F" w:rsidRDefault="0007277F" w:rsidP="0007277F">
            <w:pPr>
              <w:rPr>
                <w:b/>
              </w:rPr>
            </w:pPr>
            <w:r>
              <w:rPr>
                <w:b/>
              </w:rPr>
              <w:t>Year 6</w:t>
            </w:r>
          </w:p>
          <w:p w:rsidR="0007277F" w:rsidRDefault="0007277F" w:rsidP="0007277F">
            <w:pPr>
              <w:rPr>
                <w:b/>
              </w:rPr>
            </w:pPr>
          </w:p>
          <w:p w:rsidR="00115750" w:rsidRPr="005C23BA" w:rsidRDefault="00D872D3" w:rsidP="00115750">
            <w:pPr>
              <w:pStyle w:val="Default"/>
              <w:rPr>
                <w:color w:val="E36C0A" w:themeColor="accent6" w:themeShade="BF"/>
                <w:sz w:val="14"/>
                <w:szCs w:val="14"/>
              </w:rPr>
            </w:pPr>
            <w:r>
              <w:rPr>
                <w:color w:val="E36C0A" w:themeColor="accent6" w:themeShade="BF"/>
                <w:sz w:val="14"/>
                <w:szCs w:val="14"/>
              </w:rPr>
              <w:t>M</w:t>
            </w:r>
            <w:r w:rsidR="00115750" w:rsidRPr="005C23BA">
              <w:rPr>
                <w:color w:val="E36C0A" w:themeColor="accent6" w:themeShade="BF"/>
                <w:sz w:val="14"/>
                <w:szCs w:val="14"/>
              </w:rPr>
              <w:t xml:space="preserve">ultiply multi-digit numbers up to 4 digits by a two-digit whole number using the formal written method of long multiplication </w:t>
            </w:r>
          </w:p>
          <w:p w:rsidR="00115750" w:rsidRDefault="00115750" w:rsidP="00115750">
            <w:pPr>
              <w:pStyle w:val="Default"/>
              <w:rPr>
                <w:rFonts w:ascii="Wingdings" w:hAnsi="Wingdings" w:cs="Wingdings"/>
                <w:color w:val="E36C0A" w:themeColor="accent6" w:themeShade="BF"/>
                <w:sz w:val="14"/>
                <w:szCs w:val="14"/>
              </w:rPr>
            </w:pPr>
          </w:p>
          <w:p w:rsidR="00115750" w:rsidRDefault="00115750" w:rsidP="00115750">
            <w:pPr>
              <w:pStyle w:val="Default"/>
              <w:rPr>
                <w:rFonts w:ascii="Wingdings" w:hAnsi="Wingdings" w:cs="Wingdings"/>
                <w:color w:val="E36C0A" w:themeColor="accent6" w:themeShade="BF"/>
                <w:sz w:val="14"/>
                <w:szCs w:val="14"/>
              </w:rPr>
            </w:pPr>
          </w:p>
          <w:p w:rsidR="00E04CD0" w:rsidRPr="000A7716" w:rsidRDefault="00E04CD0" w:rsidP="00D872D3">
            <w:pPr>
              <w:pStyle w:val="Default"/>
              <w:rPr>
                <w:b/>
              </w:rPr>
            </w:pPr>
          </w:p>
        </w:tc>
        <w:tc>
          <w:tcPr>
            <w:tcW w:w="1929" w:type="dxa"/>
            <w:shd w:val="clear" w:color="auto" w:fill="FFCCFF"/>
          </w:tcPr>
          <w:p w:rsidR="003E23F1" w:rsidRPr="00975122" w:rsidRDefault="003E23F1" w:rsidP="009751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75122">
              <w:rPr>
                <w:rFonts w:ascii="Arial" w:hAnsi="Arial" w:cs="Arial"/>
                <w:color w:val="0070C0"/>
                <w:sz w:val="20"/>
                <w:szCs w:val="20"/>
              </w:rPr>
              <w:t xml:space="preserve">Perform mental calculations, including with mixed operations and large numbers </w:t>
            </w:r>
          </w:p>
          <w:p w:rsidR="00467F51" w:rsidRDefault="00467F51" w:rsidP="00433F3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3312" w:type="dxa"/>
            <w:shd w:val="clear" w:color="auto" w:fill="FFCCFF"/>
          </w:tcPr>
          <w:p w:rsidR="00107BE6" w:rsidRDefault="00107BE6" w:rsidP="00107B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calculation</w:t>
            </w:r>
          </w:p>
          <w:p w:rsidR="00107BE6" w:rsidRDefault="00107BE6" w:rsidP="00107BE6">
            <w:pPr>
              <w:rPr>
                <w:rFonts w:ascii="Arial" w:hAnsi="Arial" w:cs="Arial"/>
                <w:b/>
              </w:rPr>
            </w:pPr>
          </w:p>
          <w:p w:rsidR="00107BE6" w:rsidRDefault="00107BE6" w:rsidP="00107B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Partitioning</w:t>
            </w:r>
          </w:p>
          <w:p w:rsidR="00945EB8" w:rsidRDefault="00107BE6" w:rsidP="00945E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5.7 × 6 </w:t>
            </w:r>
          </w:p>
          <w:p w:rsidR="00107BE6" w:rsidRDefault="00107BE6" w:rsidP="00107B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 × 6 = 30</w:t>
            </w:r>
          </w:p>
          <w:p w:rsidR="00107BE6" w:rsidRDefault="00107BE6" w:rsidP="00107B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0.7 × 7 = 4.2     </w:t>
            </w:r>
          </w:p>
          <w:p w:rsidR="00107BE6" w:rsidRDefault="00107BE6" w:rsidP="00107B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 + 4.2 = 34.2</w:t>
            </w:r>
          </w:p>
          <w:p w:rsidR="00107BE6" w:rsidRDefault="00107BE6" w:rsidP="00107BE6">
            <w:pPr>
              <w:rPr>
                <w:rFonts w:ascii="Arial" w:hAnsi="Arial" w:cs="Arial"/>
                <w:b/>
              </w:rPr>
            </w:pPr>
          </w:p>
          <w:p w:rsidR="00107BE6" w:rsidRDefault="00107BE6" w:rsidP="00107B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 × 19</w:t>
            </w:r>
          </w:p>
          <w:p w:rsidR="00107BE6" w:rsidRDefault="00107BE6" w:rsidP="00107B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 × 10 × 2 = 106</w:t>
            </w:r>
          </w:p>
          <w:p w:rsidR="00107BE6" w:rsidRDefault="00107BE6" w:rsidP="00107B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 – 5.3 = 100.7</w:t>
            </w:r>
          </w:p>
        </w:tc>
        <w:tc>
          <w:tcPr>
            <w:tcW w:w="2576" w:type="dxa"/>
            <w:shd w:val="clear" w:color="auto" w:fill="FFCCFF"/>
          </w:tcPr>
          <w:p w:rsidR="00945EB8" w:rsidRDefault="00472A59" w:rsidP="00945EB8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 xml:space="preserve">    </w:t>
            </w:r>
          </w:p>
          <w:p w:rsidR="00472A59" w:rsidRDefault="002565AC" w:rsidP="00945EB8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3749 × 38</w:t>
            </w:r>
          </w:p>
          <w:p w:rsidR="002565AC" w:rsidRDefault="002565AC" w:rsidP="00945EB8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472A59" w:rsidRDefault="00472A59" w:rsidP="00945EB8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 xml:space="preserve">      </w:t>
            </w:r>
            <w:r w:rsidR="00632B8A">
              <w:rPr>
                <w:rFonts w:ascii="Arial" w:hAnsi="Arial" w:cs="Arial"/>
                <w:b/>
                <w:noProof/>
                <w:lang w:eastAsia="en-GB"/>
              </w:rPr>
              <w:t xml:space="preserve">  </w:t>
            </w:r>
            <w:r>
              <w:rPr>
                <w:rFonts w:ascii="Arial" w:hAnsi="Arial" w:cs="Arial"/>
                <w:b/>
                <w:noProof/>
                <w:lang w:eastAsia="en-GB"/>
              </w:rPr>
              <w:t>3</w:t>
            </w:r>
            <w:r w:rsidR="00632B8A"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eastAsia="en-GB"/>
              </w:rPr>
              <w:t>7</w:t>
            </w:r>
            <w:r w:rsidR="00632B8A"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eastAsia="en-GB"/>
              </w:rPr>
              <w:t>4</w:t>
            </w:r>
            <w:r w:rsidR="00632B8A"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eastAsia="en-GB"/>
              </w:rPr>
              <w:t>9</w:t>
            </w:r>
            <w:r w:rsidR="002565AC">
              <w:rPr>
                <w:rFonts w:ascii="Arial" w:hAnsi="Arial" w:cs="Arial"/>
                <w:b/>
                <w:noProof/>
                <w:lang w:eastAsia="en-GB"/>
              </w:rPr>
              <w:t xml:space="preserve">  </w:t>
            </w:r>
          </w:p>
          <w:p w:rsidR="00472A59" w:rsidRPr="00632B8A" w:rsidRDefault="004C7827" w:rsidP="00945EB8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72256" behindDoc="0" locked="0" layoutInCell="1" allowOverlap="1" wp14:anchorId="6F373EB9" wp14:editId="356E2E54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161290</wp:posOffset>
                      </wp:positionV>
                      <wp:extent cx="295910" cy="276225"/>
                      <wp:effectExtent l="0" t="0" r="0" b="0"/>
                      <wp:wrapNone/>
                      <wp:docPr id="5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B8A" w:rsidRPr="00B11491" w:rsidRDefault="00632B8A" w:rsidP="00632B8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73EB9" id="_x0000_s1040" type="#_x0000_t202" style="position:absolute;margin-left:43.5pt;margin-top:12.7pt;width:23.3pt;height:21.75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" filled="f" stroked="f">
                      <v:textbox>
                        <w:txbxContent>
                          <w:p w:rsidR="00632B8A" w:rsidRPr="00B11491" w:rsidRDefault="00632B8A" w:rsidP="00632B8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B8A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8E3F2A7" wp14:editId="0BE0CD0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151241</wp:posOffset>
                      </wp:positionV>
                      <wp:extent cx="847725" cy="9525"/>
                      <wp:effectExtent l="0" t="0" r="28575" b="28575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7725" cy="9525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BC9F75" id="Straight Connector 43" o:spid="_x0000_s1026" style="position:absolute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1.9pt" to="64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" strokecolor="black [3040]" strokeweight="1.25pt"/>
                  </w:pict>
                </mc:Fallback>
              </mc:AlternateContent>
            </w:r>
            <w:r w:rsidR="00472A59">
              <w:rPr>
                <w:rFonts w:ascii="Arial" w:hAnsi="Arial" w:cs="Arial"/>
                <w:b/>
                <w:noProof/>
                <w:lang w:eastAsia="en-GB"/>
              </w:rPr>
              <w:t xml:space="preserve">      </w:t>
            </w:r>
            <w:r w:rsidR="00632B8A">
              <w:rPr>
                <w:rFonts w:ascii="Arial" w:hAnsi="Arial" w:cs="Arial"/>
                <w:b/>
                <w:noProof/>
                <w:color w:val="FF0000"/>
                <w:vertAlign w:val="subscript"/>
                <w:lang w:eastAsia="en-GB"/>
              </w:rPr>
              <w:t xml:space="preserve">             </w:t>
            </w:r>
            <w:r w:rsidR="00472A59">
              <w:rPr>
                <w:rFonts w:ascii="Arial" w:hAnsi="Arial" w:cs="Arial"/>
                <w:b/>
                <w:noProof/>
                <w:lang w:eastAsia="en-GB"/>
              </w:rPr>
              <w:t>3</w:t>
            </w:r>
            <w:r w:rsidR="00632B8A"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  <w:r w:rsidR="00472A59">
              <w:rPr>
                <w:rFonts w:ascii="Arial" w:hAnsi="Arial" w:cs="Arial"/>
                <w:b/>
                <w:noProof/>
                <w:lang w:eastAsia="en-GB"/>
              </w:rPr>
              <w:t>8</w:t>
            </w:r>
            <w:r w:rsidR="00632B8A">
              <w:rPr>
                <w:rFonts w:ascii="Arial" w:hAnsi="Arial" w:cs="Arial"/>
                <w:b/>
                <w:noProof/>
                <w:lang w:eastAsia="en-GB"/>
              </w:rPr>
              <w:t xml:space="preserve"> ×</w:t>
            </w:r>
          </w:p>
          <w:p w:rsidR="00472A59" w:rsidRDefault="004C7827" w:rsidP="00945EB8">
            <w:pPr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80448" behindDoc="0" locked="0" layoutInCell="1" allowOverlap="1" wp14:anchorId="7C8A429B" wp14:editId="5F2A20F4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144780</wp:posOffset>
                      </wp:positionV>
                      <wp:extent cx="295910" cy="276225"/>
                      <wp:effectExtent l="0" t="0" r="0" b="0"/>
                      <wp:wrapNone/>
                      <wp:docPr id="5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B8A" w:rsidRPr="00B11491" w:rsidRDefault="00632B8A" w:rsidP="00632B8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A429B" id="_x0000_s1041" type="#_x0000_t202" style="position:absolute;margin-left:25.8pt;margin-top:11.4pt;width:23.3pt;height:21.7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" filled="f" stroked="f">
                      <v:textbox>
                        <w:txbxContent>
                          <w:p w:rsidR="00632B8A" w:rsidRPr="00B11491" w:rsidRDefault="00632B8A" w:rsidP="00632B8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82496" behindDoc="0" locked="0" layoutInCell="1" allowOverlap="1" wp14:anchorId="7F71E366" wp14:editId="4F2DB3D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147955</wp:posOffset>
                      </wp:positionV>
                      <wp:extent cx="295910" cy="276225"/>
                      <wp:effectExtent l="0" t="0" r="0" b="0"/>
                      <wp:wrapNone/>
                      <wp:docPr id="5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B8A" w:rsidRPr="00B11491" w:rsidRDefault="00632B8A" w:rsidP="00632B8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  <w:t>2</w:t>
                                  </w:r>
                                  <w:r w:rsidR="004C7827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1E366" id="_x0000_s1042" type="#_x0000_t202" style="position:absolute;margin-left:15.65pt;margin-top:11.65pt;width:23.3pt;height:21.7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" filled="f" stroked="f">
                      <v:textbox>
                        <w:txbxContent>
                          <w:p w:rsidR="00632B8A" w:rsidRPr="00B11491" w:rsidRDefault="00632B8A" w:rsidP="00632B8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="004C7827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78400" behindDoc="0" locked="0" layoutInCell="1" allowOverlap="1" wp14:anchorId="27584B31" wp14:editId="014970B8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147320</wp:posOffset>
                      </wp:positionV>
                      <wp:extent cx="295910" cy="276225"/>
                      <wp:effectExtent l="0" t="0" r="0" b="0"/>
                      <wp:wrapNone/>
                      <wp:docPr id="5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B8A" w:rsidRPr="00B11491" w:rsidRDefault="00632B8A" w:rsidP="00632B8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84B31" id="_x0000_s1043" type="#_x0000_t202" style="position:absolute;margin-left:35.75pt;margin-top:11.6pt;width:23.3pt;height:21.75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" filled="f" stroked="f">
                      <v:textbox>
                        <w:txbxContent>
                          <w:p w:rsidR="00632B8A" w:rsidRPr="00B11491" w:rsidRDefault="00632B8A" w:rsidP="00632B8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B27E469" wp14:editId="44729C69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102235</wp:posOffset>
                      </wp:positionV>
                      <wp:extent cx="27305" cy="48260"/>
                      <wp:effectExtent l="0" t="0" r="29845" b="27940"/>
                      <wp:wrapNone/>
                      <wp:docPr id="542" name="Straight Connector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751F3" id="Straight Connector 542" o:spid="_x0000_s1026" style="position:absolute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5pt,8.05pt" to="53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BE7432E" wp14:editId="72093026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107950</wp:posOffset>
                      </wp:positionV>
                      <wp:extent cx="27305" cy="48260"/>
                      <wp:effectExtent l="0" t="0" r="29845" b="27940"/>
                      <wp:wrapNone/>
                      <wp:docPr id="543" name="Straight Connector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B67E4" id="Straight Connector 543" o:spid="_x0000_s1026" style="position:absolute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15pt,8.5pt" to="44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5890622" wp14:editId="54BD2895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106045</wp:posOffset>
                      </wp:positionV>
                      <wp:extent cx="27305" cy="48260"/>
                      <wp:effectExtent l="0" t="0" r="29845" b="27940"/>
                      <wp:wrapNone/>
                      <wp:docPr id="546" name="Straight Connector 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819D4" id="Straight Connector 546" o:spid="_x0000_s1026" style="position:absolute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5pt,8.35pt" to="34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" strokecolor="#4579b8 [3044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76352" behindDoc="0" locked="0" layoutInCell="1" allowOverlap="1" wp14:anchorId="77CABAFC" wp14:editId="3774541A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5080</wp:posOffset>
                      </wp:positionV>
                      <wp:extent cx="295910" cy="276225"/>
                      <wp:effectExtent l="0" t="0" r="0" b="0"/>
                      <wp:wrapNone/>
                      <wp:docPr id="5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B8A" w:rsidRPr="00B11491" w:rsidRDefault="00632B8A" w:rsidP="00632B8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ABAFC" id="_x0000_s1044" type="#_x0000_t202" style="position:absolute;margin-left:24.35pt;margin-top:.4pt;width:23.3pt;height:21.75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" filled="f" stroked="f">
                      <v:textbox>
                        <w:txbxContent>
                          <w:p w:rsidR="00632B8A" w:rsidRPr="00B11491" w:rsidRDefault="00632B8A" w:rsidP="00632B8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74304" behindDoc="0" locked="0" layoutInCell="1" allowOverlap="1" wp14:anchorId="04CB3B59" wp14:editId="03B066E7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4445</wp:posOffset>
                      </wp:positionV>
                      <wp:extent cx="295910" cy="276225"/>
                      <wp:effectExtent l="0" t="0" r="0" b="0"/>
                      <wp:wrapNone/>
                      <wp:docPr id="5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B8A" w:rsidRPr="00B11491" w:rsidRDefault="00632B8A" w:rsidP="00632B8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B3B59" id="_x0000_s1045" type="#_x0000_t202" style="position:absolute;margin-left:33.6pt;margin-top:.35pt;width:23.3pt;height:21.75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" filled="f" stroked="f">
                      <v:textbox>
                        <w:txbxContent>
                          <w:p w:rsidR="00632B8A" w:rsidRPr="00B11491" w:rsidRDefault="00632B8A" w:rsidP="00632B8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2A59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 xml:space="preserve">  </w:t>
            </w:r>
            <w:r w:rsidR="00632B8A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 xml:space="preserve">   </w:t>
            </w:r>
            <w:r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 xml:space="preserve"> </w:t>
            </w:r>
            <w:r w:rsidR="00472A59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>2</w:t>
            </w:r>
            <w:r w:rsidR="00632B8A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 xml:space="preserve"> </w:t>
            </w:r>
            <w:r w:rsidR="00472A59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>9</w:t>
            </w:r>
            <w:r w:rsidR="00632B8A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 xml:space="preserve"> </w:t>
            </w:r>
            <w:r w:rsidR="00472A59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>9</w:t>
            </w:r>
            <w:r w:rsidR="00632B8A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 xml:space="preserve"> 9 </w:t>
            </w:r>
            <w:r w:rsidR="00472A59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>2</w:t>
            </w:r>
          </w:p>
          <w:p w:rsidR="00472A59" w:rsidRDefault="002706BD" w:rsidP="00945EB8">
            <w:pPr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6D094C0" wp14:editId="4AE76A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158750</wp:posOffset>
                      </wp:positionV>
                      <wp:extent cx="847725" cy="9525"/>
                      <wp:effectExtent l="0" t="0" r="28575" b="28575"/>
                      <wp:wrapNone/>
                      <wp:docPr id="548" name="Straight Connector 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7725" cy="9525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CFBA81" id="Straight Connector 548" o:spid="_x0000_s1026" style="position:absolute;flip:y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5pt" to="66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" strokecolor="black [3040]" strokeweight="1.25pt"/>
                  </w:pict>
                </mc:Fallback>
              </mc:AlternateContent>
            </w:r>
            <w:r w:rsidR="004C782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48F22A98" wp14:editId="0D58F126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97790</wp:posOffset>
                      </wp:positionV>
                      <wp:extent cx="27305" cy="48260"/>
                      <wp:effectExtent l="0" t="0" r="29845" b="27940"/>
                      <wp:wrapNone/>
                      <wp:docPr id="544" name="Straight Connector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F936B" id="Straight Connector 544" o:spid="_x0000_s1026" style="position:absolute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7.7pt" to="35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" strokecolor="#4579b8 [3044]"/>
                  </w:pict>
                </mc:Fallback>
              </mc:AlternateContent>
            </w:r>
            <w:r w:rsidR="00632B8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827EFCF" wp14:editId="1F27AA19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98425</wp:posOffset>
                      </wp:positionV>
                      <wp:extent cx="27305" cy="48260"/>
                      <wp:effectExtent l="0" t="0" r="29845" b="27940"/>
                      <wp:wrapNone/>
                      <wp:docPr id="547" name="Straight Connector 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9BFF9" id="Straight Connector 547" o:spid="_x0000_s1026" style="position:absolute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5pt,7.75pt" to="45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" strokecolor="#4579b8 [3044]"/>
                  </w:pict>
                </mc:Fallback>
              </mc:AlternateContent>
            </w:r>
            <w:r w:rsidR="00632B8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FB54903" wp14:editId="78BEE050">
                      <wp:simplePos x="0" y="0"/>
                      <wp:positionH relativeFrom="column">
                        <wp:posOffset>295168</wp:posOffset>
                      </wp:positionH>
                      <wp:positionV relativeFrom="paragraph">
                        <wp:posOffset>104140</wp:posOffset>
                      </wp:positionV>
                      <wp:extent cx="27305" cy="48260"/>
                      <wp:effectExtent l="0" t="0" r="29845" b="27940"/>
                      <wp:wrapNone/>
                      <wp:docPr id="545" name="Straight Connector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5CAC7" id="Straight Connector 545" o:spid="_x0000_s1026" style="position:absolute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8.2pt" to="25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" strokecolor="#4579b8 [3044]"/>
                  </w:pict>
                </mc:Fallback>
              </mc:AlternateContent>
            </w:r>
            <w:r w:rsidR="00632B8A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 xml:space="preserve">  </w:t>
            </w:r>
            <w:r w:rsidR="004C7827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 xml:space="preserve"> 1 </w:t>
            </w:r>
            <w:r w:rsidR="00472A59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>1</w:t>
            </w:r>
            <w:r w:rsidR="004C7827" w:rsidRPr="004C7827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 xml:space="preserve"> </w:t>
            </w:r>
            <w:r w:rsidR="00472A59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>2</w:t>
            </w:r>
            <w:r w:rsidR="004C7827" w:rsidRPr="004C7827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 xml:space="preserve"> </w:t>
            </w:r>
            <w:r w:rsidR="002565AC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>4</w:t>
            </w:r>
            <w:r w:rsidR="004C7827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 xml:space="preserve"> </w:t>
            </w:r>
            <w:r w:rsidR="00472A59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>7</w:t>
            </w:r>
            <w:r w:rsidR="004C7827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 xml:space="preserve"> </w:t>
            </w:r>
            <w:r w:rsidR="00472A59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>0</w:t>
            </w:r>
          </w:p>
          <w:p w:rsidR="00472A59" w:rsidRDefault="002706BD" w:rsidP="00945EB8">
            <w:pPr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DB0504D" wp14:editId="000581E7">
                      <wp:simplePos x="0" y="0"/>
                      <wp:positionH relativeFrom="column">
                        <wp:posOffset>-22511</wp:posOffset>
                      </wp:positionH>
                      <wp:positionV relativeFrom="paragraph">
                        <wp:posOffset>169366</wp:posOffset>
                      </wp:positionV>
                      <wp:extent cx="847725" cy="9525"/>
                      <wp:effectExtent l="0" t="0" r="28575" b="28575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7725" cy="9525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0E8AFD" id="Straight Connector 44" o:spid="_x0000_s1026" style="position:absolute;flip:y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3.35pt" to="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" strokecolor="black [3040]" strokeweight="1.25pt"/>
                  </w:pict>
                </mc:Fallback>
              </mc:AlternateContent>
            </w:r>
            <w:r w:rsidR="00632B8A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 xml:space="preserve">   </w:t>
            </w:r>
            <w:r w:rsidR="00472A59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>1</w:t>
            </w:r>
            <w:r w:rsidR="00632B8A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 xml:space="preserve"> </w:t>
            </w:r>
            <w:r w:rsidR="00472A59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>4</w:t>
            </w:r>
            <w:r w:rsidR="00632B8A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 xml:space="preserve"> </w:t>
            </w:r>
            <w:r w:rsidR="00472A59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>2</w:t>
            </w:r>
            <w:r w:rsidR="00632B8A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 xml:space="preserve"> </w:t>
            </w:r>
            <w:r w:rsidR="00472A59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>3</w:t>
            </w:r>
            <w:r w:rsidR="00632B8A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 xml:space="preserve"> </w:t>
            </w:r>
            <w:r w:rsidR="00472A59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>9</w:t>
            </w:r>
            <w:r w:rsidR="00632B8A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 xml:space="preserve"> </w:t>
            </w:r>
            <w:r w:rsidR="00472A59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>2</w:t>
            </w:r>
          </w:p>
          <w:p w:rsidR="00472A59" w:rsidRPr="00472A59" w:rsidRDefault="00472A59" w:rsidP="00945EB8">
            <w:pPr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</w:p>
          <w:p w:rsidR="00472A59" w:rsidRDefault="00472A59" w:rsidP="00945EB8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2541" w:type="dxa"/>
            <w:shd w:val="clear" w:color="auto" w:fill="FFCCFF"/>
          </w:tcPr>
          <w:p w:rsidR="00E04CD0" w:rsidRDefault="00E04CD0" w:rsidP="00433F30">
            <w:pPr>
              <w:rPr>
                <w:rFonts w:ascii="Arial" w:hAnsi="Arial" w:cs="Arial"/>
                <w:b/>
              </w:rPr>
            </w:pPr>
          </w:p>
        </w:tc>
        <w:tc>
          <w:tcPr>
            <w:tcW w:w="2946" w:type="dxa"/>
            <w:shd w:val="clear" w:color="auto" w:fill="FFCCFF"/>
          </w:tcPr>
          <w:p w:rsidR="00E04CD0" w:rsidRPr="00731526" w:rsidRDefault="00E04CD0" w:rsidP="00433F30">
            <w:pPr>
              <w:rPr>
                <w:rFonts w:ascii="Arial" w:hAnsi="Arial" w:cs="Arial"/>
                <w:b/>
              </w:rPr>
            </w:pPr>
          </w:p>
        </w:tc>
      </w:tr>
    </w:tbl>
    <w:p w:rsidR="00677088" w:rsidRDefault="00677088" w:rsidP="009B0821">
      <w:bookmarkStart w:id="0" w:name="_GoBack"/>
      <w:bookmarkEnd w:id="0"/>
    </w:p>
    <w:sectPr w:rsidR="00677088" w:rsidSect="000A7716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B8A" w:rsidRDefault="00632B8A" w:rsidP="00D513CA">
      <w:pPr>
        <w:spacing w:after="0" w:line="240" w:lineRule="auto"/>
      </w:pPr>
      <w:r>
        <w:separator/>
      </w:r>
    </w:p>
  </w:endnote>
  <w:endnote w:type="continuationSeparator" w:id="0">
    <w:p w:rsidR="00632B8A" w:rsidRDefault="00632B8A" w:rsidP="00D5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8A" w:rsidRPr="00D513CA" w:rsidRDefault="00632B8A">
    <w:pPr>
      <w:pStyle w:val="Footer"/>
      <w:rPr>
        <w:rFonts w:ascii="Arial" w:hAnsi="Arial" w:cs="Arial"/>
        <w:sz w:val="16"/>
        <w:szCs w:val="16"/>
      </w:rPr>
    </w:pPr>
    <w:r w:rsidRPr="00D513CA">
      <w:rPr>
        <w:rFonts w:ascii="Arial" w:hAnsi="Arial" w:cs="Arial"/>
        <w:sz w:val="16"/>
        <w:szCs w:val="16"/>
      </w:rPr>
      <w:t xml:space="preserve">©Tara </w:t>
    </w:r>
    <w:proofErr w:type="spellStart"/>
    <w:r w:rsidRPr="00D513CA">
      <w:rPr>
        <w:rFonts w:ascii="Arial" w:hAnsi="Arial" w:cs="Arial"/>
        <w:sz w:val="16"/>
        <w:szCs w:val="16"/>
      </w:rPr>
      <w:t>Loughran</w:t>
    </w:r>
    <w:proofErr w:type="spellEnd"/>
  </w:p>
  <w:p w:rsidR="00632B8A" w:rsidRPr="00D513CA" w:rsidRDefault="00632B8A">
    <w:pPr>
      <w:pStyle w:val="Footer"/>
      <w:rPr>
        <w:rFonts w:ascii="Arial" w:hAnsi="Arial" w:cs="Arial"/>
        <w:sz w:val="16"/>
        <w:szCs w:val="16"/>
      </w:rPr>
    </w:pPr>
    <w:r w:rsidRPr="00D513CA">
      <w:rPr>
        <w:rFonts w:ascii="Arial" w:hAnsi="Arial" w:cs="Arial"/>
        <w:sz w:val="16"/>
        <w:szCs w:val="16"/>
      </w:rPr>
      <w:t xml:space="preserve">Total Maths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B8A" w:rsidRDefault="00632B8A" w:rsidP="00D513CA">
      <w:pPr>
        <w:spacing w:after="0" w:line="240" w:lineRule="auto"/>
      </w:pPr>
      <w:r>
        <w:separator/>
      </w:r>
    </w:p>
  </w:footnote>
  <w:footnote w:type="continuationSeparator" w:id="0">
    <w:p w:rsidR="00632B8A" w:rsidRDefault="00632B8A" w:rsidP="00D51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174D"/>
    <w:multiLevelType w:val="hybridMultilevel"/>
    <w:tmpl w:val="5044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653C"/>
    <w:multiLevelType w:val="hybridMultilevel"/>
    <w:tmpl w:val="DF9E3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73E2B"/>
    <w:multiLevelType w:val="hybridMultilevel"/>
    <w:tmpl w:val="74AC7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90"/>
    <w:rsid w:val="00022F00"/>
    <w:rsid w:val="000645C4"/>
    <w:rsid w:val="0007277F"/>
    <w:rsid w:val="000A7716"/>
    <w:rsid w:val="000F716A"/>
    <w:rsid w:val="0010206C"/>
    <w:rsid w:val="00107BE6"/>
    <w:rsid w:val="00115750"/>
    <w:rsid w:val="00131FAB"/>
    <w:rsid w:val="00140413"/>
    <w:rsid w:val="00155DA5"/>
    <w:rsid w:val="0015607D"/>
    <w:rsid w:val="00156C08"/>
    <w:rsid w:val="0017093C"/>
    <w:rsid w:val="00183F07"/>
    <w:rsid w:val="00187402"/>
    <w:rsid w:val="001A3319"/>
    <w:rsid w:val="001F4208"/>
    <w:rsid w:val="00244A37"/>
    <w:rsid w:val="002565AC"/>
    <w:rsid w:val="002706BD"/>
    <w:rsid w:val="00273BF1"/>
    <w:rsid w:val="002A5ED8"/>
    <w:rsid w:val="002B2761"/>
    <w:rsid w:val="002C3B1D"/>
    <w:rsid w:val="002C3E50"/>
    <w:rsid w:val="002D3567"/>
    <w:rsid w:val="002E5097"/>
    <w:rsid w:val="00340508"/>
    <w:rsid w:val="0034304A"/>
    <w:rsid w:val="00392947"/>
    <w:rsid w:val="003A0576"/>
    <w:rsid w:val="003A0BD5"/>
    <w:rsid w:val="003C26B9"/>
    <w:rsid w:val="003C43A5"/>
    <w:rsid w:val="003C5640"/>
    <w:rsid w:val="003E23F1"/>
    <w:rsid w:val="004142F5"/>
    <w:rsid w:val="00433F30"/>
    <w:rsid w:val="00467F51"/>
    <w:rsid w:val="00472A59"/>
    <w:rsid w:val="004A1789"/>
    <w:rsid w:val="004B0D7B"/>
    <w:rsid w:val="004B3F00"/>
    <w:rsid w:val="004C3BFF"/>
    <w:rsid w:val="004C7827"/>
    <w:rsid w:val="005175A8"/>
    <w:rsid w:val="00540A38"/>
    <w:rsid w:val="00587A0E"/>
    <w:rsid w:val="00594326"/>
    <w:rsid w:val="00595EDB"/>
    <w:rsid w:val="005C01B5"/>
    <w:rsid w:val="005C1878"/>
    <w:rsid w:val="005E7C74"/>
    <w:rsid w:val="005F0AE9"/>
    <w:rsid w:val="00602F99"/>
    <w:rsid w:val="00604C05"/>
    <w:rsid w:val="00604F0A"/>
    <w:rsid w:val="00630EBE"/>
    <w:rsid w:val="00632B8A"/>
    <w:rsid w:val="006540E9"/>
    <w:rsid w:val="00663987"/>
    <w:rsid w:val="0066430F"/>
    <w:rsid w:val="00677088"/>
    <w:rsid w:val="006864C9"/>
    <w:rsid w:val="006A17B6"/>
    <w:rsid w:val="006E65B3"/>
    <w:rsid w:val="006F4B07"/>
    <w:rsid w:val="00731526"/>
    <w:rsid w:val="0073326E"/>
    <w:rsid w:val="00735B22"/>
    <w:rsid w:val="00773B22"/>
    <w:rsid w:val="007953FB"/>
    <w:rsid w:val="007E0C49"/>
    <w:rsid w:val="00851FCC"/>
    <w:rsid w:val="008B12FD"/>
    <w:rsid w:val="008B6C63"/>
    <w:rsid w:val="008E4E0F"/>
    <w:rsid w:val="00906E04"/>
    <w:rsid w:val="00945EB8"/>
    <w:rsid w:val="00975122"/>
    <w:rsid w:val="00982588"/>
    <w:rsid w:val="00986C6D"/>
    <w:rsid w:val="00987E12"/>
    <w:rsid w:val="00990D3A"/>
    <w:rsid w:val="00991024"/>
    <w:rsid w:val="009A2035"/>
    <w:rsid w:val="009B0821"/>
    <w:rsid w:val="009D07DB"/>
    <w:rsid w:val="009E4EDD"/>
    <w:rsid w:val="009F6D85"/>
    <w:rsid w:val="00A17B6A"/>
    <w:rsid w:val="00A20B49"/>
    <w:rsid w:val="00A5518E"/>
    <w:rsid w:val="00A57DAB"/>
    <w:rsid w:val="00AA0241"/>
    <w:rsid w:val="00AB4B22"/>
    <w:rsid w:val="00B11491"/>
    <w:rsid w:val="00B1226A"/>
    <w:rsid w:val="00B75B4A"/>
    <w:rsid w:val="00B878C6"/>
    <w:rsid w:val="00B87A49"/>
    <w:rsid w:val="00BC62D4"/>
    <w:rsid w:val="00BC6B9D"/>
    <w:rsid w:val="00BC7055"/>
    <w:rsid w:val="00BE779D"/>
    <w:rsid w:val="00BF284E"/>
    <w:rsid w:val="00BF7070"/>
    <w:rsid w:val="00C01333"/>
    <w:rsid w:val="00C25357"/>
    <w:rsid w:val="00C50C5D"/>
    <w:rsid w:val="00C83046"/>
    <w:rsid w:val="00CB3ED2"/>
    <w:rsid w:val="00CE3D52"/>
    <w:rsid w:val="00CF3D90"/>
    <w:rsid w:val="00D150FA"/>
    <w:rsid w:val="00D3212C"/>
    <w:rsid w:val="00D513CA"/>
    <w:rsid w:val="00D55425"/>
    <w:rsid w:val="00D71066"/>
    <w:rsid w:val="00D872D3"/>
    <w:rsid w:val="00DA15D7"/>
    <w:rsid w:val="00DC1A8B"/>
    <w:rsid w:val="00DE5D41"/>
    <w:rsid w:val="00E016F5"/>
    <w:rsid w:val="00E04CD0"/>
    <w:rsid w:val="00E81BB1"/>
    <w:rsid w:val="00EB7A77"/>
    <w:rsid w:val="00EC2F0B"/>
    <w:rsid w:val="00F1303D"/>
    <w:rsid w:val="00F5564D"/>
    <w:rsid w:val="00F7199A"/>
    <w:rsid w:val="00F73E3C"/>
    <w:rsid w:val="00F80113"/>
    <w:rsid w:val="00FA66A2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E48C"/>
  <w15:docId w15:val="{08D64C79-F75D-4A3C-B056-271E886A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1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2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CA"/>
  </w:style>
  <w:style w:type="paragraph" w:styleId="Footer">
    <w:name w:val="footer"/>
    <w:basedOn w:val="Normal"/>
    <w:link w:val="FooterChar"/>
    <w:uiPriority w:val="99"/>
    <w:unhideWhenUsed/>
    <w:rsid w:val="00D51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E15B3A6A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jane.ijima</cp:lastModifiedBy>
  <cp:revision>2</cp:revision>
  <dcterms:created xsi:type="dcterms:W3CDTF">2017-05-03T07:41:00Z</dcterms:created>
  <dcterms:modified xsi:type="dcterms:W3CDTF">2017-05-03T07:41:00Z</dcterms:modified>
</cp:coreProperties>
</file>