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720"/>
        <w:tblW w:w="14550" w:type="dxa"/>
        <w:tblLook w:val="04A0" w:firstRow="1" w:lastRow="0" w:firstColumn="1" w:lastColumn="0" w:noHBand="0" w:noVBand="1"/>
      </w:tblPr>
      <w:tblGrid>
        <w:gridCol w:w="1306"/>
        <w:gridCol w:w="2460"/>
        <w:gridCol w:w="2449"/>
        <w:gridCol w:w="106"/>
        <w:gridCol w:w="2471"/>
        <w:gridCol w:w="2357"/>
        <w:gridCol w:w="178"/>
        <w:gridCol w:w="3223"/>
      </w:tblGrid>
      <w:tr w:rsidR="0004739D" w:rsidTr="00545B91">
        <w:trPr>
          <w:trHeight w:val="1550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4739D" w:rsidRDefault="0004739D" w:rsidP="00433F3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3244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4739D" w:rsidRPr="0004739D" w:rsidRDefault="0004739D" w:rsidP="005D66B4">
            <w:pPr>
              <w:pStyle w:val="ListParagraph"/>
              <w:spacing w:before="6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4739D">
              <w:rPr>
                <w:rFonts w:ascii="Arial" w:hAnsi="Arial" w:cs="Arial"/>
                <w:sz w:val="28"/>
                <w:szCs w:val="28"/>
                <w:u w:val="single"/>
              </w:rPr>
              <w:t>Addition in KS2</w:t>
            </w:r>
            <w:r w:rsidR="00C547DA">
              <w:rPr>
                <w:rFonts w:ascii="Arial" w:hAnsi="Arial" w:cs="Arial"/>
                <w:sz w:val="28"/>
                <w:szCs w:val="28"/>
                <w:u w:val="single"/>
              </w:rPr>
              <w:t xml:space="preserve"> at Great Moor Junior School</w:t>
            </w:r>
          </w:p>
          <w:p w:rsidR="0004739D" w:rsidRPr="005D66B4" w:rsidRDefault="0004739D" w:rsidP="005D66B4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Arial" w:hAnsi="Arial" w:cs="Arial"/>
                <w:b/>
              </w:rPr>
            </w:pPr>
            <w:r w:rsidRPr="0004739D">
              <w:rPr>
                <w:rFonts w:ascii="Arial" w:hAnsi="Arial" w:cs="Arial"/>
              </w:rPr>
              <w:t xml:space="preserve">As much as possible, </w:t>
            </w:r>
            <w:r w:rsidRPr="005D66B4">
              <w:rPr>
                <w:rFonts w:ascii="Arial" w:hAnsi="Arial" w:cs="Arial"/>
                <w:b/>
              </w:rPr>
              <w:t>addition should be taught alongside subtraction as an inverse.</w:t>
            </w:r>
          </w:p>
          <w:p w:rsidR="0004739D" w:rsidRDefault="0004739D" w:rsidP="005D66B4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Arial" w:hAnsi="Arial" w:cs="Arial"/>
              </w:rPr>
            </w:pPr>
            <w:r w:rsidRPr="005D66B4">
              <w:rPr>
                <w:rFonts w:ascii="Arial" w:hAnsi="Arial" w:cs="Arial"/>
                <w:b/>
              </w:rPr>
              <w:t>Concrete materials</w:t>
            </w:r>
            <w:r w:rsidRPr="0004739D">
              <w:rPr>
                <w:rFonts w:ascii="Arial" w:hAnsi="Arial" w:cs="Arial"/>
              </w:rPr>
              <w:t xml:space="preserve"> such as place value dis</w:t>
            </w:r>
            <w:r w:rsidR="00FD7BB3">
              <w:rPr>
                <w:rFonts w:ascii="Arial" w:hAnsi="Arial" w:cs="Arial"/>
              </w:rPr>
              <w:t>c</w:t>
            </w:r>
            <w:r w:rsidRPr="0004739D">
              <w:rPr>
                <w:rFonts w:ascii="Arial" w:hAnsi="Arial" w:cs="Arial"/>
              </w:rPr>
              <w:t>s, base ten resources, place value charts, number lines, number squares, blocks or counters etc. are integral to support children’s understanding of addition.</w:t>
            </w:r>
          </w:p>
          <w:p w:rsidR="0004739D" w:rsidRPr="0004739D" w:rsidRDefault="0004739D" w:rsidP="005D66B4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should move from a more concrete representation to a more abstract. An on-screen or visual model can help to bridge between the two.</w:t>
            </w:r>
          </w:p>
        </w:tc>
      </w:tr>
      <w:tr w:rsidR="000D21AE" w:rsidTr="005D66B4">
        <w:trPr>
          <w:trHeight w:val="397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F716A" w:rsidRDefault="00DA15D7" w:rsidP="00433F30">
            <w:pPr>
              <w:rPr>
                <w:b/>
              </w:rPr>
            </w:pPr>
            <w:r>
              <w:rPr>
                <w:b/>
              </w:rPr>
              <w:t>Year 3</w:t>
            </w:r>
          </w:p>
          <w:p w:rsidR="00DA15D7" w:rsidRDefault="00DA15D7" w:rsidP="00433F30">
            <w:pPr>
              <w:rPr>
                <w:b/>
              </w:rPr>
            </w:pPr>
          </w:p>
          <w:p w:rsidR="00DA15D7" w:rsidRPr="009B23F8" w:rsidRDefault="00DA15D7" w:rsidP="00433F30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Theme="minorHAnsi" w:hAnsiTheme="minorHAnsi" w:cstheme="minorBidi"/>
                <w:b/>
                <w:color w:val="00B050"/>
                <w:sz w:val="14"/>
                <w:szCs w:val="14"/>
              </w:rPr>
              <w:t>A</w:t>
            </w:r>
            <w:r w:rsidRPr="009B23F8">
              <w:rPr>
                <w:color w:val="00B050"/>
                <w:sz w:val="14"/>
                <w:szCs w:val="14"/>
              </w:rPr>
              <w:t xml:space="preserve">dd and subtract numbers mentally, including: </w:t>
            </w:r>
          </w:p>
          <w:p w:rsidR="00DA15D7" w:rsidRPr="009B23F8" w:rsidRDefault="00DA15D7" w:rsidP="00433F30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 three-digit number and ones </w:t>
            </w:r>
          </w:p>
          <w:p w:rsidR="00DA15D7" w:rsidRPr="009B23F8" w:rsidRDefault="00DA15D7" w:rsidP="00433F30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 three-digit number and tens </w:t>
            </w:r>
          </w:p>
          <w:p w:rsidR="000A7716" w:rsidRDefault="00DA15D7" w:rsidP="00433F30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</w:t>
            </w:r>
            <w:r w:rsidRPr="009B23F8">
              <w:rPr>
                <w:rFonts w:ascii="Wingdings" w:hAnsi="Wingdings" w:cs="Wingdings"/>
                <w:color w:val="00B050"/>
                <w:sz w:val="14"/>
                <w:szCs w:val="14"/>
              </w:rPr>
              <w:t></w:t>
            </w:r>
            <w:r w:rsidRPr="009B23F8">
              <w:rPr>
                <w:color w:val="00B050"/>
                <w:sz w:val="14"/>
                <w:szCs w:val="14"/>
              </w:rPr>
              <w:t xml:space="preserve">a three-digit number and hundreds </w:t>
            </w:r>
          </w:p>
          <w:p w:rsidR="00DA15D7" w:rsidRPr="009B23F8" w:rsidRDefault="00DA15D7" w:rsidP="00433F30">
            <w:pPr>
              <w:pStyle w:val="Default"/>
              <w:rPr>
                <w:color w:val="00B050"/>
                <w:sz w:val="14"/>
                <w:szCs w:val="14"/>
              </w:rPr>
            </w:pPr>
            <w:r w:rsidRPr="009B23F8">
              <w:rPr>
                <w:color w:val="00B050"/>
                <w:sz w:val="14"/>
                <w:szCs w:val="14"/>
              </w:rPr>
              <w:t>Two 2-digit numbers across 100 (non-statutory guidance)</w:t>
            </w:r>
          </w:p>
          <w:p w:rsidR="00DA15D7" w:rsidRPr="009B23F8" w:rsidRDefault="00DA15D7" w:rsidP="00433F30">
            <w:pPr>
              <w:pStyle w:val="Default"/>
              <w:rPr>
                <w:sz w:val="14"/>
                <w:szCs w:val="14"/>
              </w:rPr>
            </w:pPr>
          </w:p>
          <w:p w:rsidR="00DA15D7" w:rsidRPr="009B23F8" w:rsidRDefault="00DA15D7" w:rsidP="00433F30">
            <w:pPr>
              <w:pStyle w:val="Default"/>
              <w:rPr>
                <w:color w:val="auto"/>
                <w:sz w:val="14"/>
                <w:szCs w:val="14"/>
              </w:rPr>
            </w:pPr>
          </w:p>
          <w:p w:rsidR="00DA15D7" w:rsidRPr="00C01333" w:rsidRDefault="00DA15D7" w:rsidP="00545B91">
            <w:pPr>
              <w:pStyle w:val="Default"/>
              <w:rPr>
                <w:b/>
              </w:rPr>
            </w:pPr>
            <w:r w:rsidRPr="009B23F8">
              <w:rPr>
                <w:color w:val="E36C0A" w:themeColor="accent6" w:themeShade="BF"/>
                <w:sz w:val="14"/>
                <w:szCs w:val="14"/>
              </w:rPr>
              <w:t xml:space="preserve">Add and subtract numbers with up to three digits, using formal written methods of columnar addition and subtraction 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F716A" w:rsidRDefault="00E81BB1" w:rsidP="00433F30">
            <w:pPr>
              <w:rPr>
                <w:rFonts w:ascii="Arial" w:hAnsi="Arial" w:cs="Arial"/>
                <w:noProof/>
                <w:lang w:eastAsia="en-GB"/>
              </w:rPr>
            </w:pPr>
            <w:r w:rsidRPr="00E81BB1">
              <w:rPr>
                <w:rFonts w:ascii="Arial" w:hAnsi="Arial" w:cs="Arial"/>
                <w:b/>
                <w:noProof/>
                <w:lang w:eastAsia="en-GB"/>
              </w:rPr>
              <w:t>Partitioning</w:t>
            </w:r>
            <w:r w:rsidR="009903A7">
              <w:rPr>
                <w:rFonts w:ascii="Arial" w:hAnsi="Arial" w:cs="Arial"/>
                <w:noProof/>
                <w:lang w:eastAsia="en-GB"/>
              </w:rPr>
              <w:t xml:space="preserve"> the numbers f</w:t>
            </w:r>
            <w:r>
              <w:rPr>
                <w:rFonts w:ascii="Arial" w:hAnsi="Arial" w:cs="Arial"/>
                <w:noProof/>
                <w:lang w:eastAsia="en-GB"/>
              </w:rPr>
              <w:t>or TU + TU across 100</w:t>
            </w:r>
          </w:p>
          <w:p w:rsidR="00E81BB1" w:rsidRDefault="00E81BB1" w:rsidP="00433F30">
            <w:pPr>
              <w:rPr>
                <w:rFonts w:ascii="Arial" w:hAnsi="Arial" w:cs="Arial"/>
                <w:noProof/>
                <w:lang w:eastAsia="en-GB"/>
              </w:rPr>
            </w:pPr>
          </w:p>
          <w:p w:rsidR="00E81BB1" w:rsidRPr="008505B0" w:rsidRDefault="00E81BB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55 + 78                                              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 + 50 = 120                                           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+   5 =    13                                          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+ 13 = 133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Default="00E81BB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 + 78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+ 50 = 128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 + 2 + 3 = 133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5D66B4" w:rsidRPr="005D66B4" w:rsidRDefault="00E81BB1" w:rsidP="005D6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 of facts to 20 and by adding multiples of 10 will support this thinking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F716A" w:rsidRPr="00E81BB1" w:rsidRDefault="00E81BB1" w:rsidP="00433F30">
            <w:pPr>
              <w:rPr>
                <w:rFonts w:ascii="Arial" w:hAnsi="Arial" w:cs="Arial"/>
                <w:b/>
              </w:rPr>
            </w:pPr>
            <w:r w:rsidRPr="00E81BB1">
              <w:rPr>
                <w:rFonts w:ascii="Arial" w:hAnsi="Arial" w:cs="Arial"/>
                <w:b/>
              </w:rPr>
              <w:t>Special cases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Pr="00A20B49" w:rsidRDefault="00E81BB1" w:rsidP="00433F30">
            <w:pPr>
              <w:rPr>
                <w:rFonts w:ascii="Arial" w:hAnsi="Arial" w:cs="Arial"/>
                <w:b/>
              </w:rPr>
            </w:pPr>
            <w:r w:rsidRPr="00A20B49">
              <w:rPr>
                <w:rFonts w:ascii="Arial" w:hAnsi="Arial" w:cs="Arial"/>
                <w:b/>
              </w:rPr>
              <w:t>66 + 79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+66 – 1 = 145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Pr="00E81BB1" w:rsidRDefault="00E81BB1" w:rsidP="00433F30">
            <w:pPr>
              <w:rPr>
                <w:rFonts w:ascii="Arial" w:hAnsi="Arial" w:cs="Arial"/>
                <w:b/>
              </w:rPr>
            </w:pPr>
            <w:r w:rsidRPr="00E81BB1">
              <w:rPr>
                <w:rFonts w:ascii="Arial" w:hAnsi="Arial" w:cs="Arial"/>
                <w:b/>
              </w:rPr>
              <w:t>Using doubles</w:t>
            </w:r>
          </w:p>
          <w:p w:rsidR="00E81BB1" w:rsidRPr="006E0D7E" w:rsidRDefault="00E81BB1" w:rsidP="00433F30">
            <w:pPr>
              <w:rPr>
                <w:rFonts w:ascii="Arial" w:hAnsi="Arial" w:cs="Arial"/>
                <w:color w:val="00B050"/>
              </w:rPr>
            </w:pPr>
          </w:p>
          <w:p w:rsidR="00E81BB1" w:rsidRPr="00A20B49" w:rsidRDefault="00E81BB1" w:rsidP="00433F30">
            <w:pPr>
              <w:rPr>
                <w:rFonts w:ascii="Arial" w:hAnsi="Arial" w:cs="Arial"/>
                <w:b/>
              </w:rPr>
            </w:pPr>
            <w:r w:rsidRPr="00A20B49">
              <w:rPr>
                <w:rFonts w:ascii="Arial" w:hAnsi="Arial" w:cs="Arial"/>
                <w:b/>
              </w:rPr>
              <w:t>76 + 78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70 + double 6 + 2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70 + double 8 – 2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 of facts to 20 and by adding multiples of 10 will support this thinking</w:t>
            </w:r>
          </w:p>
          <w:p w:rsidR="005D66B4" w:rsidRDefault="005D66B4" w:rsidP="00433F30">
            <w:pPr>
              <w:rPr>
                <w:rFonts w:ascii="Arial" w:hAnsi="Arial" w:cs="Arial"/>
              </w:rPr>
            </w:pPr>
          </w:p>
          <w:p w:rsidR="005D66B4" w:rsidRPr="005D66B4" w:rsidRDefault="005D66B4" w:rsidP="005D66B4">
            <w:pPr>
              <w:rPr>
                <w:rFonts w:ascii="Arial" w:hAnsi="Arial" w:cs="Arial"/>
                <w:sz w:val="16"/>
                <w:szCs w:val="16"/>
              </w:rPr>
            </w:pPr>
            <w:r w:rsidRPr="005D66B4">
              <w:rPr>
                <w:rFonts w:ascii="Arial" w:hAnsi="Arial" w:cs="Arial"/>
                <w:sz w:val="16"/>
                <w:szCs w:val="16"/>
              </w:rPr>
              <w:t>Other strategies to cover include:</w:t>
            </w:r>
          </w:p>
          <w:p w:rsidR="005D66B4" w:rsidRPr="005D66B4" w:rsidRDefault="005D66B4" w:rsidP="005D66B4">
            <w:pPr>
              <w:pStyle w:val="ListParagraph"/>
              <w:numPr>
                <w:ilvl w:val="0"/>
                <w:numId w:val="5"/>
              </w:numPr>
              <w:ind w:left="289" w:hanging="283"/>
              <w:rPr>
                <w:rFonts w:ascii="Arial" w:hAnsi="Arial" w:cs="Arial"/>
                <w:noProof/>
                <w:lang w:eastAsia="en-GB"/>
              </w:rPr>
            </w:pPr>
            <w:r w:rsidRPr="005D66B4">
              <w:rPr>
                <w:rFonts w:ascii="Arial" w:hAnsi="Arial" w:cs="Arial"/>
                <w:sz w:val="16"/>
                <w:szCs w:val="16"/>
              </w:rPr>
              <w:t xml:space="preserve">Look for </w:t>
            </w:r>
            <w:proofErr w:type="spellStart"/>
            <w:r w:rsidRPr="005D66B4">
              <w:rPr>
                <w:rFonts w:ascii="Arial" w:hAnsi="Arial" w:cs="Arial"/>
                <w:sz w:val="16"/>
                <w:szCs w:val="16"/>
              </w:rPr>
              <w:t>numberbonds</w:t>
            </w:r>
            <w:proofErr w:type="spellEnd"/>
          </w:p>
          <w:p w:rsidR="005D66B4" w:rsidRPr="005D66B4" w:rsidRDefault="005D66B4" w:rsidP="005D66B4">
            <w:pPr>
              <w:pStyle w:val="ListParagraph"/>
              <w:numPr>
                <w:ilvl w:val="0"/>
                <w:numId w:val="5"/>
              </w:numPr>
              <w:ind w:left="289" w:hanging="283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Look for doubles</w:t>
            </w:r>
          </w:p>
          <w:p w:rsidR="005D66B4" w:rsidRPr="005D66B4" w:rsidRDefault="005D66B4" w:rsidP="005D66B4">
            <w:pPr>
              <w:pStyle w:val="ListParagraph"/>
              <w:numPr>
                <w:ilvl w:val="0"/>
                <w:numId w:val="5"/>
              </w:numPr>
              <w:ind w:left="289" w:hanging="283"/>
              <w:rPr>
                <w:rFonts w:ascii="Arial" w:hAnsi="Arial" w:cs="Arial"/>
                <w:noProof/>
                <w:lang w:eastAsia="en-GB"/>
              </w:rPr>
            </w:pPr>
            <w:r w:rsidRPr="005D66B4">
              <w:rPr>
                <w:rFonts w:ascii="Arial" w:hAnsi="Arial" w:cs="Arial"/>
                <w:sz w:val="16"/>
                <w:szCs w:val="16"/>
              </w:rPr>
              <w:t>Start with the larger number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F716A" w:rsidRDefault="00E81BB1" w:rsidP="00433F30">
            <w:pPr>
              <w:rPr>
                <w:rFonts w:ascii="Arial" w:hAnsi="Arial" w:cs="Arial"/>
                <w:b/>
              </w:rPr>
            </w:pPr>
            <w:r w:rsidRPr="00E81BB1">
              <w:rPr>
                <w:rFonts w:ascii="Arial" w:hAnsi="Arial" w:cs="Arial"/>
                <w:b/>
              </w:rPr>
              <w:t>Partitioning</w:t>
            </w:r>
          </w:p>
          <w:p w:rsidR="00E81BB1" w:rsidRPr="00E81BB1" w:rsidRDefault="00E81BB1" w:rsidP="00433F30">
            <w:pPr>
              <w:rPr>
                <w:rFonts w:ascii="Arial" w:hAnsi="Arial" w:cs="Arial"/>
              </w:rPr>
            </w:pPr>
            <w:r w:rsidRPr="00E81BB1">
              <w:rPr>
                <w:rFonts w:ascii="Arial" w:hAnsi="Arial" w:cs="Arial"/>
              </w:rPr>
              <w:t>Adding ones and tens to a 3digit number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Pr="00A20B49" w:rsidRDefault="00E81BB1" w:rsidP="00433F30">
            <w:pPr>
              <w:rPr>
                <w:rFonts w:ascii="Arial" w:hAnsi="Arial" w:cs="Arial"/>
                <w:b/>
              </w:rPr>
            </w:pPr>
            <w:r w:rsidRPr="00A20B49">
              <w:rPr>
                <w:rFonts w:ascii="Arial" w:hAnsi="Arial" w:cs="Arial"/>
                <w:b/>
              </w:rPr>
              <w:t>356 + 8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 + 4 + 4 = 364</w:t>
            </w: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Default="00E81BB1" w:rsidP="00433F30">
            <w:pPr>
              <w:rPr>
                <w:rFonts w:ascii="Arial" w:hAnsi="Arial" w:cs="Arial"/>
              </w:rPr>
            </w:pPr>
          </w:p>
          <w:p w:rsidR="00E81BB1" w:rsidRPr="00A20B49" w:rsidRDefault="00E81BB1" w:rsidP="00433F30">
            <w:pPr>
              <w:rPr>
                <w:rFonts w:ascii="Arial" w:hAnsi="Arial" w:cs="Arial"/>
                <w:b/>
              </w:rPr>
            </w:pPr>
            <w:r w:rsidRPr="00A20B49">
              <w:rPr>
                <w:rFonts w:ascii="Arial" w:hAnsi="Arial" w:cs="Arial"/>
                <w:b/>
              </w:rPr>
              <w:t xml:space="preserve">356 </w:t>
            </w:r>
            <w:proofErr w:type="gramStart"/>
            <w:r w:rsidRPr="00A20B49">
              <w:rPr>
                <w:rFonts w:ascii="Arial" w:hAnsi="Arial" w:cs="Arial"/>
                <w:b/>
              </w:rPr>
              <w:t>+  70</w:t>
            </w:r>
            <w:proofErr w:type="gramEnd"/>
          </w:p>
          <w:p w:rsidR="00E81BB1" w:rsidRDefault="00E81BB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+ 70 + 6 = 420</w:t>
            </w:r>
          </w:p>
          <w:p w:rsidR="00A20B49" w:rsidRDefault="00A20B49" w:rsidP="00433F30">
            <w:pPr>
              <w:rPr>
                <w:rFonts w:ascii="Arial" w:hAnsi="Arial" w:cs="Arial"/>
              </w:rPr>
            </w:pPr>
          </w:p>
          <w:p w:rsidR="00A20B49" w:rsidRPr="00A20B49" w:rsidRDefault="00A20B49" w:rsidP="00433F30">
            <w:pPr>
              <w:rPr>
                <w:rFonts w:ascii="Arial" w:hAnsi="Arial" w:cs="Arial"/>
                <w:b/>
              </w:rPr>
            </w:pPr>
            <w:r w:rsidRPr="00A20B49">
              <w:rPr>
                <w:rFonts w:ascii="Arial" w:hAnsi="Arial" w:cs="Arial"/>
                <w:b/>
              </w:rPr>
              <w:t>356 + 600</w:t>
            </w:r>
          </w:p>
          <w:p w:rsidR="00E81BB1" w:rsidRDefault="00A20B49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+ 600 + 56 = 956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F716A" w:rsidRDefault="002A5ED8" w:rsidP="00433F30">
            <w:pPr>
              <w:rPr>
                <w:rFonts w:ascii="Arial" w:hAnsi="Arial" w:cs="Arial"/>
                <w:b/>
              </w:rPr>
            </w:pPr>
            <w:r w:rsidRPr="002A5ED8">
              <w:rPr>
                <w:rFonts w:ascii="Arial" w:hAnsi="Arial" w:cs="Arial"/>
                <w:b/>
              </w:rPr>
              <w:t xml:space="preserve">Addition of three digit </w:t>
            </w:r>
            <w:r>
              <w:rPr>
                <w:rFonts w:ascii="Arial" w:hAnsi="Arial" w:cs="Arial"/>
                <w:b/>
              </w:rPr>
              <w:t xml:space="preserve">+ 2 digit </w:t>
            </w:r>
            <w:r w:rsidRPr="002A5ED8">
              <w:rPr>
                <w:rFonts w:ascii="Arial" w:hAnsi="Arial" w:cs="Arial"/>
                <w:b/>
              </w:rPr>
              <w:t>numbers</w:t>
            </w:r>
            <w:r w:rsidR="00DE5D41">
              <w:rPr>
                <w:rFonts w:ascii="Arial" w:hAnsi="Arial" w:cs="Arial"/>
                <w:b/>
              </w:rPr>
              <w:t xml:space="preserve"> and 3-digit + 3 digit</w:t>
            </w:r>
          </w:p>
          <w:p w:rsidR="002A5ED8" w:rsidRDefault="002A5ED8" w:rsidP="00433F30">
            <w:pPr>
              <w:rPr>
                <w:rFonts w:ascii="Arial" w:hAnsi="Arial" w:cs="Arial"/>
                <w:b/>
              </w:rPr>
            </w:pPr>
          </w:p>
          <w:p w:rsidR="0004739D" w:rsidRPr="00AA1841" w:rsidRDefault="0004739D" w:rsidP="00AA184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A1841">
              <w:rPr>
                <w:rFonts w:ascii="Arial" w:hAnsi="Arial" w:cs="Arial"/>
                <w:sz w:val="16"/>
                <w:szCs w:val="16"/>
                <w:u w:val="single"/>
              </w:rPr>
              <w:t xml:space="preserve">Compact </w:t>
            </w:r>
            <w:r w:rsidR="00AA1841">
              <w:rPr>
                <w:rFonts w:ascii="Arial" w:hAnsi="Arial" w:cs="Arial"/>
                <w:sz w:val="16"/>
                <w:szCs w:val="16"/>
                <w:u w:val="single"/>
              </w:rPr>
              <w:t xml:space="preserve">written </w:t>
            </w:r>
            <w:r w:rsidRPr="00AA1841">
              <w:rPr>
                <w:rFonts w:ascii="Arial" w:hAnsi="Arial" w:cs="Arial"/>
                <w:sz w:val="16"/>
                <w:szCs w:val="16"/>
                <w:u w:val="single"/>
              </w:rPr>
              <w:t>addition</w:t>
            </w:r>
            <w:r w:rsidR="00AA1841" w:rsidRPr="00AA1841">
              <w:rPr>
                <w:rFonts w:ascii="Arial" w:hAnsi="Arial" w:cs="Arial"/>
                <w:sz w:val="16"/>
                <w:szCs w:val="16"/>
              </w:rPr>
              <w:t xml:space="preserve"> (generally speaking, indicators that children are ready to progress to this method include:</w:t>
            </w:r>
          </w:p>
          <w:p w:rsidR="00AA1841" w:rsidRPr="00AA1841" w:rsidRDefault="00AA1841" w:rsidP="00AA184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64" w:hanging="264"/>
              <w:rPr>
                <w:rFonts w:ascii="Arial" w:hAnsi="Arial" w:cs="Arial"/>
                <w:sz w:val="16"/>
                <w:szCs w:val="16"/>
              </w:rPr>
            </w:pPr>
            <w:r w:rsidRPr="00AA1841">
              <w:rPr>
                <w:rFonts w:ascii="Arial" w:hAnsi="Arial" w:cs="Arial"/>
                <w:sz w:val="16"/>
                <w:szCs w:val="16"/>
              </w:rPr>
              <w:t>+/- facts to 20</w:t>
            </w:r>
          </w:p>
          <w:p w:rsidR="00AA1841" w:rsidRPr="00AA1841" w:rsidRDefault="00AA1841" w:rsidP="00AA184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64" w:hanging="264"/>
              <w:rPr>
                <w:rFonts w:ascii="Arial" w:hAnsi="Arial" w:cs="Arial"/>
                <w:sz w:val="16"/>
                <w:szCs w:val="16"/>
              </w:rPr>
            </w:pPr>
            <w:r w:rsidRPr="00AA1841">
              <w:rPr>
                <w:rFonts w:ascii="Arial" w:hAnsi="Arial" w:cs="Arial"/>
                <w:sz w:val="16"/>
                <w:szCs w:val="16"/>
              </w:rPr>
              <w:t xml:space="preserve">Understanding of </w:t>
            </w:r>
            <w:proofErr w:type="spellStart"/>
            <w:r w:rsidRPr="00AA1841">
              <w:rPr>
                <w:rFonts w:ascii="Arial" w:hAnsi="Arial" w:cs="Arial"/>
                <w:sz w:val="16"/>
                <w:szCs w:val="16"/>
              </w:rPr>
              <w:t>p.v</w:t>
            </w:r>
            <w:proofErr w:type="spellEnd"/>
            <w:r w:rsidRPr="00AA184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A1841" w:rsidRPr="00AA1841" w:rsidRDefault="00AA1841" w:rsidP="00AA184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64" w:hanging="264"/>
              <w:rPr>
                <w:rFonts w:ascii="Arial" w:hAnsi="Arial" w:cs="Arial"/>
                <w:sz w:val="16"/>
                <w:szCs w:val="16"/>
              </w:rPr>
            </w:pPr>
            <w:r w:rsidRPr="00AA1841">
              <w:rPr>
                <w:rFonts w:ascii="Arial" w:hAnsi="Arial" w:cs="Arial"/>
                <w:sz w:val="16"/>
                <w:szCs w:val="16"/>
              </w:rPr>
              <w:t>Able to partition</w:t>
            </w:r>
          </w:p>
          <w:p w:rsidR="00AA1841" w:rsidRPr="00AA1841" w:rsidRDefault="00AA1841" w:rsidP="00AA184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264" w:hanging="264"/>
              <w:rPr>
                <w:rFonts w:ascii="Arial" w:hAnsi="Arial" w:cs="Arial"/>
                <w:sz w:val="16"/>
                <w:szCs w:val="16"/>
              </w:rPr>
            </w:pPr>
            <w:r w:rsidRPr="00AA1841">
              <w:rPr>
                <w:rFonts w:ascii="Arial" w:hAnsi="Arial" w:cs="Arial"/>
                <w:sz w:val="16"/>
                <w:szCs w:val="16"/>
              </w:rPr>
              <w:t>Can explain mental strategies</w:t>
            </w:r>
          </w:p>
          <w:p w:rsidR="00AA1841" w:rsidRPr="00AA1841" w:rsidRDefault="00AA1841" w:rsidP="00AA184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120"/>
              <w:ind w:left="264" w:hanging="264"/>
              <w:rPr>
                <w:rFonts w:ascii="Arial" w:hAnsi="Arial" w:cs="Arial"/>
                <w:sz w:val="16"/>
                <w:szCs w:val="16"/>
              </w:rPr>
            </w:pPr>
            <w:r w:rsidRPr="00AA1841">
              <w:rPr>
                <w:rFonts w:ascii="Arial" w:hAnsi="Arial" w:cs="Arial"/>
                <w:sz w:val="16"/>
                <w:szCs w:val="16"/>
              </w:rPr>
              <w:t>Can record informally with jottings</w:t>
            </w:r>
          </w:p>
          <w:p w:rsidR="0004739D" w:rsidRPr="006E0D7E" w:rsidRDefault="008547C4" w:rsidP="008547C4">
            <w:pPr>
              <w:tabs>
                <w:tab w:val="left" w:pos="19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04739D" w:rsidRPr="006E0D7E">
              <w:rPr>
                <w:rFonts w:ascii="Arial" w:hAnsi="Arial" w:cs="Arial"/>
                <w:b/>
                <w:color w:val="FF0000"/>
              </w:rPr>
              <w:t>5</w:t>
            </w:r>
            <w:r w:rsidR="0004739D" w:rsidRPr="006E0D7E">
              <w:rPr>
                <w:rFonts w:ascii="Arial" w:hAnsi="Arial" w:cs="Arial"/>
                <w:b/>
              </w:rPr>
              <w:t xml:space="preserve"> </w:t>
            </w:r>
            <w:r w:rsidR="0004739D" w:rsidRPr="006E0D7E">
              <w:rPr>
                <w:rFonts w:ascii="Arial" w:hAnsi="Arial" w:cs="Arial"/>
                <w:b/>
                <w:color w:val="00B050"/>
              </w:rPr>
              <w:t>7</w:t>
            </w:r>
            <w:r w:rsidR="0004739D" w:rsidRPr="006E0D7E">
              <w:rPr>
                <w:rFonts w:ascii="Arial" w:hAnsi="Arial" w:cs="Arial"/>
                <w:b/>
              </w:rPr>
              <w:t xml:space="preserve"> </w:t>
            </w:r>
            <w:r w:rsidR="0004739D" w:rsidRPr="006E0D7E">
              <w:rPr>
                <w:rFonts w:ascii="Arial" w:hAnsi="Arial" w:cs="Arial"/>
                <w:b/>
                <w:color w:val="00B0F0"/>
              </w:rPr>
              <w:t>6</w:t>
            </w:r>
          </w:p>
          <w:p w:rsidR="0004739D" w:rsidRPr="006E0D7E" w:rsidRDefault="0004739D" w:rsidP="0004739D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6D1A375" wp14:editId="23787FC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140970</wp:posOffset>
                      </wp:positionV>
                      <wp:extent cx="409575" cy="0"/>
                      <wp:effectExtent l="0" t="0" r="95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D0C4E" id="Straight Connector 37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11.1pt" to="3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="008547C4">
              <w:rPr>
                <w:rFonts w:ascii="Arial" w:hAnsi="Arial" w:cs="Arial"/>
                <w:b/>
              </w:rPr>
              <w:t>+</w:t>
            </w:r>
            <w:r w:rsidRPr="006E0D7E">
              <w:rPr>
                <w:rFonts w:ascii="Arial" w:hAnsi="Arial" w:cs="Arial"/>
                <w:b/>
                <w:color w:val="FF0000"/>
              </w:rPr>
              <w:t>3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50"/>
              </w:rPr>
              <w:t>6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9</w:t>
            </w:r>
          </w:p>
          <w:p w:rsidR="00F14170" w:rsidRPr="00F14170" w:rsidRDefault="0004739D" w:rsidP="008547C4">
            <w:pPr>
              <w:tabs>
                <w:tab w:val="left" w:pos="198"/>
              </w:tabs>
              <w:rPr>
                <w:rFonts w:ascii="Arial" w:hAnsi="Arial" w:cs="Arial"/>
                <w:b/>
                <w:color w:val="00B0F0"/>
              </w:rPr>
            </w:pPr>
            <w:r w:rsidRPr="006E0D7E">
              <w:rPr>
                <w:rFonts w:ascii="Arial" w:hAnsi="Arial" w:cs="Arial"/>
                <w:b/>
              </w:rPr>
              <w:t xml:space="preserve"> </w:t>
            </w:r>
            <w:r w:rsidR="008547C4">
              <w:rPr>
                <w:rFonts w:ascii="Arial" w:hAnsi="Arial" w:cs="Arial"/>
                <w:b/>
              </w:rPr>
              <w:tab/>
            </w:r>
            <w:r w:rsidRPr="006E0D7E">
              <w:rPr>
                <w:rFonts w:ascii="Arial" w:hAnsi="Arial" w:cs="Arial"/>
                <w:b/>
                <w:color w:val="FF0000"/>
              </w:rPr>
              <w:t>9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50"/>
              </w:rPr>
              <w:t>4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5</w:t>
            </w:r>
          </w:p>
          <w:p w:rsidR="0004739D" w:rsidRPr="00AA1841" w:rsidRDefault="00AA6E95" w:rsidP="00AA6E95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  <w:tab w:val="left" w:pos="567"/>
              </w:tabs>
              <w:ind w:left="0" w:firstLine="227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14A0A99" wp14:editId="70857B8E">
                      <wp:simplePos x="0" y="0"/>
                      <wp:positionH relativeFrom="column">
                        <wp:posOffset>277463</wp:posOffset>
                      </wp:positionH>
                      <wp:positionV relativeFrom="paragraph">
                        <wp:posOffset>10385</wp:posOffset>
                      </wp:positionV>
                      <wp:extent cx="27305" cy="48260"/>
                      <wp:effectExtent l="0" t="0" r="29845" b="2794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563AA" id="Straight Connector 40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.8pt" to="2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" strokecolor="#4579b8 [3044]"/>
                  </w:pict>
                </mc:Fallback>
              </mc:AlternateContent>
            </w:r>
            <w:r w:rsidR="000D21A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2FC97A1" wp14:editId="3F51E33A">
                      <wp:simplePos x="0" y="0"/>
                      <wp:positionH relativeFrom="column">
                        <wp:posOffset>153909</wp:posOffset>
                      </wp:positionH>
                      <wp:positionV relativeFrom="paragraph">
                        <wp:posOffset>13193</wp:posOffset>
                      </wp:positionV>
                      <wp:extent cx="27305" cy="48260"/>
                      <wp:effectExtent l="0" t="0" r="29845" b="2794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4479F" id="Straight Connector 41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1.05pt" to="14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" strokecolor="#4579b8 [3044]"/>
                  </w:pict>
                </mc:Fallback>
              </mc:AlternateContent>
            </w:r>
            <w:r w:rsidR="0004739D" w:rsidRPr="006E0D7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63A4C3F" wp14:editId="658BF70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</wp:posOffset>
                      </wp:positionV>
                      <wp:extent cx="409575" cy="0"/>
                      <wp:effectExtent l="0" t="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5E0C0" id="Straight Connector 38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.05pt" to="3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" strokecolor="black [3213]" strokeweight="1pt"/>
                  </w:pict>
                </mc:Fallback>
              </mc:AlternateContent>
            </w:r>
            <w:r w:rsidR="0004739D" w:rsidRPr="00AA1841">
              <w:rPr>
                <w:rFonts w:ascii="Arial" w:hAnsi="Arial" w:cs="Arial"/>
                <w:b/>
                <w:sz w:val="10"/>
                <w:szCs w:val="10"/>
              </w:rPr>
              <w:t>1</w:t>
            </w:r>
            <w:r w:rsidR="00F14170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  <w:p w:rsidR="00AA1841" w:rsidRDefault="00AA1841" w:rsidP="00AA18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A1841" w:rsidRPr="00AA1841" w:rsidRDefault="00AA1841" w:rsidP="00AA18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1841">
              <w:rPr>
                <w:rFonts w:ascii="Arial" w:hAnsi="Arial" w:cs="Arial"/>
                <w:i/>
                <w:sz w:val="16"/>
                <w:szCs w:val="16"/>
              </w:rPr>
              <w:t xml:space="preserve">Note: Expanded column addition (below) should only be used if children have difficulty in moving on from partitioning. </w:t>
            </w:r>
          </w:p>
          <w:p w:rsidR="00AA1841" w:rsidRPr="00986C6D" w:rsidRDefault="00AA1841" w:rsidP="00AA1841">
            <w:pPr>
              <w:rPr>
                <w:rFonts w:ascii="Arial" w:hAnsi="Arial" w:cs="Arial"/>
              </w:rPr>
            </w:pPr>
            <w:r w:rsidRPr="00986C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986C6D">
              <w:rPr>
                <w:rFonts w:ascii="Arial" w:hAnsi="Arial" w:cs="Arial"/>
              </w:rPr>
              <w:t>2 6 8</w:t>
            </w:r>
          </w:p>
          <w:p w:rsidR="00AA1841" w:rsidRPr="00986C6D" w:rsidRDefault="00AA1841" w:rsidP="00AA1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101E11E" wp14:editId="50260A9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144145</wp:posOffset>
                      </wp:positionV>
                      <wp:extent cx="409575" cy="0"/>
                      <wp:effectExtent l="0" t="0" r="9525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EDC5C" id="Straight Connector 30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1pt,11.35pt" to="38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" strokecolor="black [3213]" strokeweight="1pt"/>
                  </w:pict>
                </mc:Fallback>
              </mc:AlternateContent>
            </w:r>
            <w:r w:rsidR="008547C4">
              <w:rPr>
                <w:rFonts w:ascii="Arial" w:hAnsi="Arial" w:cs="Arial"/>
              </w:rPr>
              <w:t xml:space="preserve">  +  </w:t>
            </w:r>
            <w:r w:rsidRPr="00986C6D">
              <w:rPr>
                <w:rFonts w:ascii="Arial" w:hAnsi="Arial" w:cs="Arial"/>
              </w:rPr>
              <w:t xml:space="preserve"> 7 9</w:t>
            </w:r>
          </w:p>
          <w:p w:rsidR="00AA1841" w:rsidRPr="00986C6D" w:rsidRDefault="00AA1841" w:rsidP="00AA1841">
            <w:pPr>
              <w:rPr>
                <w:rFonts w:ascii="Arial" w:hAnsi="Arial" w:cs="Arial"/>
              </w:rPr>
            </w:pPr>
            <w:r w:rsidRPr="00986C6D">
              <w:rPr>
                <w:rFonts w:ascii="Arial" w:hAnsi="Arial" w:cs="Arial"/>
              </w:rPr>
              <w:t xml:space="preserve">    2 0 0</w:t>
            </w:r>
          </w:p>
          <w:p w:rsidR="00AA1841" w:rsidRPr="00986C6D" w:rsidRDefault="00AA1841" w:rsidP="00AA1841">
            <w:pPr>
              <w:rPr>
                <w:rFonts w:ascii="Arial" w:hAnsi="Arial" w:cs="Arial"/>
              </w:rPr>
            </w:pPr>
            <w:r w:rsidRPr="00986C6D">
              <w:rPr>
                <w:rFonts w:ascii="Arial" w:hAnsi="Arial" w:cs="Arial"/>
              </w:rPr>
              <w:t xml:space="preserve">    1 3 0</w:t>
            </w:r>
          </w:p>
          <w:p w:rsidR="00AA1841" w:rsidRPr="00986C6D" w:rsidRDefault="00AA1841" w:rsidP="00AA1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E70789A" wp14:editId="1BCF859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147955</wp:posOffset>
                      </wp:positionV>
                      <wp:extent cx="409575" cy="0"/>
                      <wp:effectExtent l="0" t="0" r="9525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3D418" id="Straight Connector 301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1pt,11.65pt" to="38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" strokecolor="black [3213]" strokeweight="1pt"/>
                  </w:pict>
                </mc:Fallback>
              </mc:AlternateContent>
            </w:r>
            <w:r w:rsidRPr="00986C6D">
              <w:rPr>
                <w:rFonts w:ascii="Arial" w:hAnsi="Arial" w:cs="Arial"/>
              </w:rPr>
              <w:t xml:space="preserve">       1 7</w:t>
            </w:r>
          </w:p>
          <w:p w:rsidR="0004739D" w:rsidRPr="00545B91" w:rsidRDefault="00AA1841" w:rsidP="00545B91">
            <w:pPr>
              <w:rPr>
                <w:rFonts w:ascii="Arial" w:hAnsi="Arial" w:cs="Arial"/>
              </w:rPr>
            </w:pPr>
            <w:r w:rsidRPr="00986C6D">
              <w:rPr>
                <w:rFonts w:ascii="Arial" w:hAnsi="Arial" w:cs="Arial"/>
              </w:rPr>
              <w:t xml:space="preserve">    3 4 7</w:t>
            </w:r>
          </w:p>
          <w:p w:rsidR="00986C6D" w:rsidRPr="002A5ED8" w:rsidRDefault="00986C6D" w:rsidP="0043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F716A" w:rsidRDefault="00DE5D4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Addition of numbers with decimal places</w:t>
            </w:r>
          </w:p>
          <w:p w:rsidR="00DE5D41" w:rsidRDefault="00DE5D41" w:rsidP="00433F30">
            <w:pPr>
              <w:rPr>
                <w:rFonts w:ascii="Arial" w:hAnsi="Arial" w:cs="Arial"/>
              </w:rPr>
            </w:pPr>
          </w:p>
          <w:p w:rsidR="00DE5D41" w:rsidRDefault="00DE5D41" w:rsidP="00433F30">
            <w:pPr>
              <w:rPr>
                <w:rFonts w:ascii="Arial" w:hAnsi="Arial" w:cs="Arial"/>
              </w:rPr>
            </w:pPr>
          </w:p>
          <w:p w:rsidR="00DE5D41" w:rsidRDefault="00DE5D41" w:rsidP="00433F30">
            <w:pPr>
              <w:rPr>
                <w:rFonts w:ascii="Arial" w:hAnsi="Arial" w:cs="Arial"/>
              </w:rPr>
            </w:pPr>
          </w:p>
          <w:p w:rsidR="00DE5D41" w:rsidRPr="00604F0A" w:rsidRDefault="00DE5D41" w:rsidP="00433F30">
            <w:pPr>
              <w:rPr>
                <w:rFonts w:ascii="Arial" w:hAnsi="Arial" w:cs="Arial"/>
                <w:b/>
              </w:rPr>
            </w:pPr>
            <w:r w:rsidRPr="00604F0A">
              <w:rPr>
                <w:rFonts w:ascii="Arial" w:hAnsi="Arial" w:cs="Arial"/>
                <w:b/>
              </w:rPr>
              <w:t xml:space="preserve">1.5 + 1.5 </w:t>
            </w:r>
          </w:p>
          <w:p w:rsidR="00DE5D41" w:rsidRDefault="00DE5D41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1 and d</w:t>
            </w:r>
            <w:r w:rsidR="00604F0A">
              <w:rPr>
                <w:rFonts w:ascii="Arial" w:hAnsi="Arial" w:cs="Arial"/>
              </w:rPr>
              <w:t>ouble 0.5</w:t>
            </w:r>
          </w:p>
          <w:p w:rsidR="00604F0A" w:rsidRDefault="00604F0A" w:rsidP="00433F30">
            <w:pPr>
              <w:rPr>
                <w:rFonts w:ascii="Arial" w:hAnsi="Arial" w:cs="Arial"/>
              </w:rPr>
            </w:pPr>
          </w:p>
          <w:p w:rsidR="00604F0A" w:rsidRDefault="00604F0A" w:rsidP="00433F30">
            <w:pPr>
              <w:rPr>
                <w:rFonts w:ascii="Arial" w:hAnsi="Arial" w:cs="Arial"/>
              </w:rPr>
            </w:pPr>
          </w:p>
          <w:p w:rsidR="00604F0A" w:rsidRPr="00604F0A" w:rsidRDefault="00604F0A" w:rsidP="00433F30">
            <w:pPr>
              <w:rPr>
                <w:rFonts w:ascii="Arial" w:hAnsi="Arial" w:cs="Arial"/>
                <w:b/>
              </w:rPr>
            </w:pPr>
            <w:r w:rsidRPr="00604F0A">
              <w:rPr>
                <w:rFonts w:ascii="Arial" w:hAnsi="Arial" w:cs="Arial"/>
                <w:b/>
              </w:rPr>
              <w:t>1.6 + 1.7</w:t>
            </w:r>
          </w:p>
          <w:p w:rsidR="00604F0A" w:rsidRDefault="00604F0A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+ 0.3 + 1.3 = 3.3</w:t>
            </w:r>
          </w:p>
          <w:p w:rsidR="00604F0A" w:rsidRDefault="008F3A76" w:rsidP="00545B91">
            <w:pPr>
              <w:rPr>
                <w:rFonts w:ascii="Arial" w:hAnsi="Arial" w:cs="Arial"/>
              </w:rPr>
            </w:pPr>
            <w:r w:rsidRPr="000D21A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33211705" wp14:editId="177CEA78">
                      <wp:simplePos x="0" y="0"/>
                      <wp:positionH relativeFrom="column">
                        <wp:posOffset>-5693</wp:posOffset>
                      </wp:positionH>
                      <wp:positionV relativeFrom="paragraph">
                        <wp:posOffset>197572</wp:posOffset>
                      </wp:positionV>
                      <wp:extent cx="2041503" cy="2506717"/>
                      <wp:effectExtent l="0" t="0" r="1651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03" cy="2506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DAB" w:rsidRPr="00F14170" w:rsidRDefault="00C80DAB" w:rsidP="00F141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14170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Standard Written Method Addition</w:t>
                                  </w:r>
                                </w:p>
                                <w:p w:rsidR="00C80DAB" w:rsidRPr="00F14170" w:rsidRDefault="00C80DAB" w:rsidP="000D21A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>Carried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 xml:space="preserve"> numbers should be written underneath the equals, in the middle of the correct column.</w:t>
                                  </w:r>
                                </w:p>
                                <w:p w:rsidR="00C80DAB" w:rsidRPr="00F14170" w:rsidRDefault="00C80DAB" w:rsidP="000D21A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 xml:space="preserve">Children start with 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ones</w:t>
                                  </w: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 xml:space="preserve"> first.</w:t>
                                  </w:r>
                                </w:p>
                                <w:p w:rsidR="00C80DAB" w:rsidRPr="00F14170" w:rsidRDefault="00C80DAB" w:rsidP="000D21A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 xml:space="preserve">Digits should be referred to by their value </w:t>
                                  </w:r>
                                  <w:proofErr w:type="spellStart"/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>i.e</w:t>
                                  </w:r>
                                  <w:proofErr w:type="spellEnd"/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 xml:space="preserve"> 6 in the tens column is 6 TENS or 60 not 6.</w:t>
                                  </w:r>
                                </w:p>
                                <w:p w:rsidR="00C80DAB" w:rsidRPr="00F14170" w:rsidRDefault="00C80DAB" w:rsidP="000D21A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>Carried digits are struck out once added (not erased/scribbled out.)</w:t>
                                  </w:r>
                                </w:p>
                                <w:p w:rsidR="00C80DAB" w:rsidRPr="000D21AE" w:rsidRDefault="00C80DAB" w:rsidP="000D21AE"/>
                                <w:p w:rsidR="00C80DAB" w:rsidRDefault="00C80D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11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5pt;margin-top:15.55pt;width:160.75pt;height:197.4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">
                      <v:textbox>
                        <w:txbxContent>
                          <w:p w:rsidR="00C80DAB" w:rsidRPr="00F14170" w:rsidRDefault="00C80DAB" w:rsidP="00F1417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417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Standard Written Method Addition</w:t>
                            </w:r>
                          </w:p>
                          <w:p w:rsidR="00C80DAB" w:rsidRPr="00F14170" w:rsidRDefault="00C80DAB" w:rsidP="000D2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>Carried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 numbers should be written underneath the equals, in the middle of the correct column.</w:t>
                            </w:r>
                          </w:p>
                          <w:p w:rsidR="00C80DAB" w:rsidRPr="00F14170" w:rsidRDefault="00C80DAB" w:rsidP="000D2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Children start with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ones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 first.</w:t>
                            </w:r>
                          </w:p>
                          <w:p w:rsidR="00C80DAB" w:rsidRPr="00F14170" w:rsidRDefault="00C80DAB" w:rsidP="000D2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Digits should be referred to by their value </w:t>
                            </w:r>
                            <w:proofErr w:type="spellStart"/>
                            <w:r w:rsidRPr="00F14170">
                              <w:rPr>
                                <w:sz w:val="20"/>
                                <w:szCs w:val="20"/>
                              </w:rPr>
                              <w:t>i.e</w:t>
                            </w:r>
                            <w:proofErr w:type="spellEnd"/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 6 in the tens column is 6 TENS or 60 not 6.</w:t>
                            </w:r>
                          </w:p>
                          <w:p w:rsidR="00C80DAB" w:rsidRPr="00F14170" w:rsidRDefault="00C80DAB" w:rsidP="000D2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4170">
                              <w:rPr>
                                <w:sz w:val="20"/>
                                <w:szCs w:val="20"/>
                              </w:rPr>
                              <w:t>Carried digits are struck out once added (not erased/scribbled out.)</w:t>
                            </w:r>
                          </w:p>
                          <w:p w:rsidR="00C80DAB" w:rsidRPr="000D21AE" w:rsidRDefault="00C80DAB" w:rsidP="000D21AE"/>
                          <w:p w:rsidR="00C80DAB" w:rsidRDefault="00C80DA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1AE" w:rsidTr="005D66B4">
        <w:trPr>
          <w:trHeight w:val="2853"/>
        </w:trPr>
        <w:tc>
          <w:tcPr>
            <w:tcW w:w="1306" w:type="dxa"/>
            <w:shd w:val="clear" w:color="auto" w:fill="F2DBDB" w:themeFill="accent2" w:themeFillTint="33"/>
          </w:tcPr>
          <w:p w:rsidR="000A7716" w:rsidRPr="000A7716" w:rsidRDefault="000A7716" w:rsidP="00433F30">
            <w:pPr>
              <w:rPr>
                <w:b/>
              </w:rPr>
            </w:pPr>
            <w:r w:rsidRPr="000A7716">
              <w:rPr>
                <w:b/>
              </w:rPr>
              <w:lastRenderedPageBreak/>
              <w:t>Year 4</w:t>
            </w:r>
          </w:p>
          <w:p w:rsidR="000A7716" w:rsidRDefault="000A7716" w:rsidP="00433F3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</w:p>
          <w:p w:rsidR="000A7716" w:rsidRDefault="000A7716" w:rsidP="00433F3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</w:p>
          <w:p w:rsidR="000A7716" w:rsidRPr="001A7045" w:rsidRDefault="000A7716" w:rsidP="00433F3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 w:rsidRPr="001A7045">
              <w:rPr>
                <w:color w:val="E36C0A" w:themeColor="accent6" w:themeShade="BF"/>
                <w:sz w:val="14"/>
                <w:szCs w:val="14"/>
              </w:rPr>
              <w:t xml:space="preserve">Add and subtract numbers with up to 4 digits using the formal written methods of columnar addition and subtraction where appropriate </w:t>
            </w:r>
          </w:p>
          <w:p w:rsidR="000A7716" w:rsidRDefault="000A7716" w:rsidP="00433F30">
            <w:pPr>
              <w:rPr>
                <w:b/>
              </w:rPr>
            </w:pPr>
          </w:p>
        </w:tc>
        <w:tc>
          <w:tcPr>
            <w:tcW w:w="2460" w:type="dxa"/>
            <w:shd w:val="clear" w:color="auto" w:fill="F2DBDB" w:themeFill="accent2" w:themeFillTint="33"/>
          </w:tcPr>
          <w:p w:rsidR="00982588" w:rsidRDefault="00982588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Using mental strategy where appropriate</w:t>
            </w:r>
          </w:p>
          <w:p w:rsidR="009B0821" w:rsidRDefault="009B0821" w:rsidP="00433F30">
            <w:pPr>
              <w:rPr>
                <w:rFonts w:ascii="Arial" w:hAnsi="Arial" w:cs="Arial"/>
                <w:b/>
              </w:rPr>
            </w:pPr>
          </w:p>
          <w:p w:rsidR="009B0821" w:rsidRDefault="009B082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1460 + 499</w:t>
            </w:r>
          </w:p>
          <w:p w:rsidR="009B0821" w:rsidRPr="009B0821" w:rsidRDefault="009B0821" w:rsidP="00433F30">
            <w:pPr>
              <w:rPr>
                <w:rFonts w:ascii="Arial" w:hAnsi="Arial" w:cs="Arial"/>
              </w:rPr>
            </w:pPr>
          </w:p>
          <w:p w:rsidR="009B0821" w:rsidRDefault="009B0821" w:rsidP="00433F30">
            <w:pPr>
              <w:rPr>
                <w:rFonts w:ascii="Arial" w:hAnsi="Arial" w:cs="Arial"/>
              </w:rPr>
            </w:pPr>
            <w:r w:rsidRPr="009B0821">
              <w:rPr>
                <w:rFonts w:ascii="Arial" w:hAnsi="Arial" w:cs="Arial"/>
              </w:rPr>
              <w:t>1460 + 500 – 1 = 1959</w:t>
            </w:r>
          </w:p>
          <w:p w:rsidR="009B0821" w:rsidRDefault="009B0821" w:rsidP="00433F30">
            <w:pPr>
              <w:rPr>
                <w:rFonts w:ascii="Arial" w:hAnsi="Arial" w:cs="Arial"/>
              </w:rPr>
            </w:pPr>
          </w:p>
          <w:p w:rsidR="009B0821" w:rsidRPr="009B0821" w:rsidRDefault="009B0821" w:rsidP="00433F30">
            <w:pPr>
              <w:rPr>
                <w:rFonts w:ascii="Arial" w:hAnsi="Arial" w:cs="Arial"/>
                <w:b/>
              </w:rPr>
            </w:pPr>
            <w:r w:rsidRPr="009B0821">
              <w:rPr>
                <w:rFonts w:ascii="Arial" w:hAnsi="Arial" w:cs="Arial"/>
                <w:b/>
              </w:rPr>
              <w:t>2560 + 3570</w:t>
            </w:r>
          </w:p>
          <w:p w:rsidR="009B0821" w:rsidRPr="009B0821" w:rsidRDefault="0027101E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0821">
              <w:rPr>
                <w:rFonts w:ascii="Arial" w:hAnsi="Arial" w:cs="Arial"/>
              </w:rPr>
              <w:t xml:space="preserve">000 + 130 = </w:t>
            </w:r>
            <w:r>
              <w:rPr>
                <w:rFonts w:ascii="Arial" w:hAnsi="Arial" w:cs="Arial"/>
              </w:rPr>
              <w:t>6</w:t>
            </w:r>
            <w:r w:rsidR="009B0821">
              <w:rPr>
                <w:rFonts w:ascii="Arial" w:hAnsi="Arial" w:cs="Arial"/>
              </w:rPr>
              <w:t>130</w:t>
            </w:r>
          </w:p>
          <w:p w:rsidR="009B0821" w:rsidRDefault="009B0821" w:rsidP="00433F30">
            <w:pPr>
              <w:rPr>
                <w:rFonts w:ascii="Arial" w:hAnsi="Arial" w:cs="Arial"/>
                <w:b/>
              </w:rPr>
            </w:pPr>
          </w:p>
          <w:p w:rsidR="009B0821" w:rsidRDefault="009B0821" w:rsidP="00433F30">
            <w:pPr>
              <w:rPr>
                <w:rFonts w:ascii="Arial" w:hAnsi="Arial" w:cs="Arial"/>
                <w:b/>
              </w:rPr>
            </w:pPr>
          </w:p>
          <w:p w:rsidR="000A7716" w:rsidRPr="00E81BB1" w:rsidRDefault="000A7716" w:rsidP="00433F3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449" w:type="dxa"/>
            <w:shd w:val="clear" w:color="auto" w:fill="F2DBDB" w:themeFill="accent2" w:themeFillTint="33"/>
          </w:tcPr>
          <w:p w:rsidR="00982588" w:rsidRDefault="00982588" w:rsidP="00433F30">
            <w:pPr>
              <w:rPr>
                <w:rFonts w:ascii="Arial" w:hAnsi="Arial" w:cs="Arial"/>
                <w:b/>
              </w:rPr>
            </w:pPr>
            <w:r w:rsidRPr="002A5ED8">
              <w:rPr>
                <w:rFonts w:ascii="Arial" w:hAnsi="Arial" w:cs="Arial"/>
                <w:b/>
              </w:rPr>
              <w:t xml:space="preserve">Addition of three </w:t>
            </w:r>
            <w:proofErr w:type="gramStart"/>
            <w:r w:rsidRPr="002A5ED8">
              <w:rPr>
                <w:rFonts w:ascii="Arial" w:hAnsi="Arial" w:cs="Arial"/>
                <w:b/>
              </w:rPr>
              <w:t>digit</w:t>
            </w:r>
            <w:proofErr w:type="gramEnd"/>
            <w:r w:rsidRPr="002A5E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+ 3-digit and four digit + four digit</w:t>
            </w:r>
          </w:p>
          <w:p w:rsidR="00982588" w:rsidRDefault="00982588" w:rsidP="00433F30">
            <w:pPr>
              <w:rPr>
                <w:rFonts w:ascii="Arial" w:hAnsi="Arial" w:cs="Arial"/>
                <w:b/>
              </w:rPr>
            </w:pPr>
          </w:p>
          <w:p w:rsidR="00982588" w:rsidRPr="006E0D7E" w:rsidRDefault="00982588" w:rsidP="00433F30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</w:rPr>
              <w:t xml:space="preserve">   </w:t>
            </w:r>
            <w:r w:rsidRPr="006E0D7E">
              <w:rPr>
                <w:rFonts w:ascii="Arial" w:hAnsi="Arial" w:cs="Arial"/>
                <w:b/>
                <w:color w:val="FF0000"/>
              </w:rPr>
              <w:t>5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50"/>
              </w:rPr>
              <w:t>7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6</w:t>
            </w:r>
          </w:p>
          <w:p w:rsidR="00982588" w:rsidRPr="006E0D7E" w:rsidRDefault="00982588" w:rsidP="00433F30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C07D00" wp14:editId="208833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140970</wp:posOffset>
                      </wp:positionV>
                      <wp:extent cx="409575" cy="0"/>
                      <wp:effectExtent l="0" t="0" r="9525" b="1905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6FCAF" id="Straight Connector 305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11.1pt" to="3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" strokecolor="black [3213]" strokeweight="1pt"/>
                  </w:pict>
                </mc:Fallback>
              </mc:AlternateContent>
            </w:r>
            <w:r w:rsidR="00C80DAB">
              <w:rPr>
                <w:rFonts w:ascii="Arial" w:hAnsi="Arial" w:cs="Arial"/>
                <w:b/>
              </w:rPr>
              <w:t>+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FF0000"/>
              </w:rPr>
              <w:t>3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50"/>
              </w:rPr>
              <w:t>6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9</w:t>
            </w:r>
          </w:p>
          <w:p w:rsidR="00982588" w:rsidRPr="006E0D7E" w:rsidRDefault="00982588" w:rsidP="00433F30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</w:rPr>
              <w:t xml:space="preserve">   </w:t>
            </w:r>
            <w:r w:rsidRPr="006E0D7E">
              <w:rPr>
                <w:rFonts w:ascii="Arial" w:hAnsi="Arial" w:cs="Arial"/>
                <w:b/>
                <w:color w:val="FF0000"/>
              </w:rPr>
              <w:t>9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50"/>
              </w:rPr>
              <w:t>4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5</w:t>
            </w:r>
          </w:p>
          <w:p w:rsidR="00982588" w:rsidRPr="006E0D7E" w:rsidRDefault="005D66B4" w:rsidP="005D66B4">
            <w:pPr>
              <w:tabs>
                <w:tab w:val="left" w:pos="227"/>
              </w:tabs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560A31A" wp14:editId="675DDB62">
                      <wp:simplePos x="0" y="0"/>
                      <wp:positionH relativeFrom="column">
                        <wp:posOffset>248408</wp:posOffset>
                      </wp:positionH>
                      <wp:positionV relativeFrom="paragraph">
                        <wp:posOffset>15936</wp:posOffset>
                      </wp:positionV>
                      <wp:extent cx="27305" cy="48260"/>
                      <wp:effectExtent l="0" t="0" r="29845" b="2794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3D640" id="Straight Connector 50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.25pt" to="21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B62E9F" wp14:editId="66275271">
                      <wp:simplePos x="0" y="0"/>
                      <wp:positionH relativeFrom="column">
                        <wp:posOffset>148119</wp:posOffset>
                      </wp:positionH>
                      <wp:positionV relativeFrom="paragraph">
                        <wp:posOffset>15281</wp:posOffset>
                      </wp:positionV>
                      <wp:extent cx="27305" cy="48260"/>
                      <wp:effectExtent l="0" t="0" r="29845" b="2794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ACA04" id="Straight Connector 49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.2pt" to="13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" strokecolor="#4579b8 [3044]"/>
                  </w:pict>
                </mc:Fallback>
              </mc:AlternateContent>
            </w:r>
            <w:r w:rsidR="00982588" w:rsidRPr="006E0D7E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929A3C" wp14:editId="4C33B9D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</wp:posOffset>
                      </wp:positionV>
                      <wp:extent cx="409575" cy="0"/>
                      <wp:effectExtent l="0" t="0" r="9525" b="1905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27001" id="Straight Connector 306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.05pt" to="3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ab/>
            </w:r>
            <w:r w:rsidR="00982588" w:rsidRPr="006E0D7E">
              <w:rPr>
                <w:rFonts w:ascii="Arial" w:hAnsi="Arial" w:cs="Arial"/>
                <w:b/>
                <w:color w:val="00B050"/>
                <w:sz w:val="10"/>
                <w:szCs w:val="10"/>
              </w:rPr>
              <w:t xml:space="preserve">1 </w:t>
            </w:r>
            <w:r w:rsidR="00982588" w:rsidRPr="006E0D7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="0067215C" w:rsidRPr="006E0D7E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982588" w:rsidRPr="006E0D7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  <w:p w:rsidR="00982588" w:rsidRPr="006E0D7E" w:rsidRDefault="00982588" w:rsidP="00433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82588" w:rsidRPr="006E0D7E" w:rsidRDefault="00990D3A" w:rsidP="00433F30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</w:rPr>
              <w:t xml:space="preserve">   </w:t>
            </w:r>
            <w:r w:rsidRPr="006E0D7E">
              <w:rPr>
                <w:rFonts w:ascii="Arial" w:hAnsi="Arial" w:cs="Arial"/>
                <w:b/>
                <w:color w:val="7030A0"/>
              </w:rPr>
              <w:t>7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="00982588" w:rsidRPr="006E0D7E">
              <w:rPr>
                <w:rFonts w:ascii="Arial" w:hAnsi="Arial" w:cs="Arial"/>
                <w:b/>
                <w:color w:val="FF0000"/>
              </w:rPr>
              <w:t>2</w:t>
            </w:r>
            <w:r w:rsidR="00982588" w:rsidRPr="006E0D7E">
              <w:rPr>
                <w:rFonts w:ascii="Arial" w:hAnsi="Arial" w:cs="Arial"/>
                <w:b/>
              </w:rPr>
              <w:t xml:space="preserve"> </w:t>
            </w:r>
            <w:r w:rsidR="00982588" w:rsidRPr="006E0D7E">
              <w:rPr>
                <w:rFonts w:ascii="Arial" w:hAnsi="Arial" w:cs="Arial"/>
                <w:b/>
                <w:color w:val="00B050"/>
              </w:rPr>
              <w:t>6</w:t>
            </w:r>
            <w:r w:rsidR="00982588" w:rsidRPr="006E0D7E">
              <w:rPr>
                <w:rFonts w:ascii="Arial" w:hAnsi="Arial" w:cs="Arial"/>
                <w:b/>
              </w:rPr>
              <w:t xml:space="preserve"> </w:t>
            </w:r>
            <w:r w:rsidR="00982588" w:rsidRPr="006E0D7E">
              <w:rPr>
                <w:rFonts w:ascii="Arial" w:hAnsi="Arial" w:cs="Arial"/>
                <w:b/>
                <w:color w:val="00B0F0"/>
              </w:rPr>
              <w:t>8</w:t>
            </w:r>
          </w:p>
          <w:p w:rsidR="00990D3A" w:rsidRPr="006E0D7E" w:rsidRDefault="00C80DAB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</w:t>
            </w:r>
            <w:r w:rsidR="00990D3A" w:rsidRPr="006E0D7E">
              <w:rPr>
                <w:rFonts w:ascii="Arial" w:hAnsi="Arial" w:cs="Arial"/>
                <w:b/>
                <w:color w:val="7030A0"/>
              </w:rPr>
              <w:t>5</w:t>
            </w:r>
            <w:r w:rsidR="00990D3A" w:rsidRPr="006E0D7E">
              <w:rPr>
                <w:rFonts w:ascii="Arial" w:hAnsi="Arial" w:cs="Arial"/>
                <w:b/>
              </w:rPr>
              <w:t xml:space="preserve"> </w:t>
            </w:r>
            <w:r w:rsidR="00982588" w:rsidRPr="006E0D7E">
              <w:rPr>
                <w:rFonts w:ascii="Arial" w:hAnsi="Arial" w:cs="Arial"/>
                <w:b/>
                <w:color w:val="FF0000"/>
              </w:rPr>
              <w:t>1</w:t>
            </w:r>
            <w:r w:rsidR="00982588" w:rsidRPr="006E0D7E">
              <w:rPr>
                <w:rFonts w:ascii="Arial" w:hAnsi="Arial" w:cs="Arial"/>
                <w:b/>
              </w:rPr>
              <w:t xml:space="preserve"> </w:t>
            </w:r>
            <w:r w:rsidR="00982588" w:rsidRPr="006E0D7E">
              <w:rPr>
                <w:rFonts w:ascii="Arial" w:hAnsi="Arial" w:cs="Arial"/>
                <w:b/>
                <w:color w:val="00B050"/>
              </w:rPr>
              <w:t>7</w:t>
            </w:r>
            <w:r w:rsidR="00982588" w:rsidRPr="006E0D7E">
              <w:rPr>
                <w:rFonts w:ascii="Arial" w:hAnsi="Arial" w:cs="Arial"/>
                <w:b/>
              </w:rPr>
              <w:t xml:space="preserve"> </w:t>
            </w:r>
            <w:r w:rsidR="00982588" w:rsidRPr="006E0D7E">
              <w:rPr>
                <w:rFonts w:ascii="Arial" w:hAnsi="Arial" w:cs="Arial"/>
                <w:b/>
                <w:color w:val="00B0F0"/>
              </w:rPr>
              <w:t>9</w:t>
            </w:r>
          </w:p>
          <w:p w:rsidR="00982588" w:rsidRPr="006E0D7E" w:rsidRDefault="00990D3A" w:rsidP="00433F30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  <w:noProof/>
                <w:color w:val="FFC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3D8BC3" wp14:editId="76276B3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144145</wp:posOffset>
                      </wp:positionV>
                      <wp:extent cx="504825" cy="0"/>
                      <wp:effectExtent l="0" t="0" r="9525" b="19050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1266F" id="Straight Connector 31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35pt" to="43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  <w:noProof/>
                <w:color w:val="FFC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49F43A" wp14:editId="6D2B32A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-8255</wp:posOffset>
                      </wp:positionV>
                      <wp:extent cx="504825" cy="0"/>
                      <wp:effectExtent l="0" t="0" r="9525" b="19050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16BFF" id="Straight Connector 30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-.65pt" to="43.3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  <w:color w:val="FFC000"/>
              </w:rPr>
              <w:t>1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7030A0"/>
              </w:rPr>
              <w:t>2</w:t>
            </w:r>
            <w:r w:rsidR="00982588"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FF0000"/>
              </w:rPr>
              <w:t>4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50"/>
              </w:rPr>
              <w:t>4</w:t>
            </w:r>
            <w:r w:rsidR="00982588" w:rsidRPr="006E0D7E">
              <w:rPr>
                <w:rFonts w:ascii="Arial" w:hAnsi="Arial" w:cs="Arial"/>
                <w:b/>
              </w:rPr>
              <w:t xml:space="preserve"> </w:t>
            </w:r>
            <w:r w:rsidR="00982588" w:rsidRPr="006E0D7E">
              <w:rPr>
                <w:rFonts w:ascii="Arial" w:hAnsi="Arial" w:cs="Arial"/>
                <w:b/>
                <w:color w:val="00B0F0"/>
              </w:rPr>
              <w:t>7</w:t>
            </w:r>
          </w:p>
          <w:p w:rsidR="00306D59" w:rsidRDefault="005D66B4" w:rsidP="00306D59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F9DD849" wp14:editId="157F6A60">
                      <wp:simplePos x="0" y="0"/>
                      <wp:positionH relativeFrom="column">
                        <wp:posOffset>384093</wp:posOffset>
                      </wp:positionH>
                      <wp:positionV relativeFrom="paragraph">
                        <wp:posOffset>12536</wp:posOffset>
                      </wp:positionV>
                      <wp:extent cx="27305" cy="48260"/>
                      <wp:effectExtent l="0" t="0" r="29845" b="2794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9A705" id="Straight Connector 53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1pt" to="32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44D65E" wp14:editId="61E0B7CD">
                      <wp:simplePos x="0" y="0"/>
                      <wp:positionH relativeFrom="column">
                        <wp:posOffset>263156</wp:posOffset>
                      </wp:positionH>
                      <wp:positionV relativeFrom="paragraph">
                        <wp:posOffset>13253</wp:posOffset>
                      </wp:positionV>
                      <wp:extent cx="27305" cy="48260"/>
                      <wp:effectExtent l="0" t="0" r="29845" b="2794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6DC6" id="Straight Connector 52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.05pt" to="22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601E5AD" wp14:editId="01D50075">
                      <wp:simplePos x="0" y="0"/>
                      <wp:positionH relativeFrom="column">
                        <wp:posOffset>36031</wp:posOffset>
                      </wp:positionH>
                      <wp:positionV relativeFrom="paragraph">
                        <wp:posOffset>16203</wp:posOffset>
                      </wp:positionV>
                      <wp:extent cx="27305" cy="48260"/>
                      <wp:effectExtent l="0" t="0" r="29845" b="2794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B5D18" id="Straight Connector 51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.3pt" to="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" strokecolor="#4579b8 [3044]"/>
                  </w:pict>
                </mc:Fallback>
              </mc:AlternateContent>
            </w:r>
            <w:r w:rsidR="0067215C" w:rsidRPr="006E0D7E">
              <w:rPr>
                <w:rFonts w:ascii="Arial" w:hAnsi="Arial" w:cs="Arial"/>
                <w:b/>
              </w:rPr>
              <w:t xml:space="preserve"> </w:t>
            </w:r>
            <w:r w:rsidR="00990D3A" w:rsidRPr="006E0D7E">
              <w:rPr>
                <w:rFonts w:ascii="Arial" w:hAnsi="Arial" w:cs="Arial"/>
                <w:b/>
                <w:color w:val="7030A0"/>
                <w:sz w:val="10"/>
                <w:szCs w:val="10"/>
              </w:rPr>
              <w:t xml:space="preserve">1  </w:t>
            </w:r>
            <w:r w:rsidR="00990D3A" w:rsidRPr="006E0D7E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67215C" w:rsidRPr="006E0D7E">
              <w:rPr>
                <w:rFonts w:ascii="Arial" w:hAnsi="Arial" w:cs="Arial"/>
                <w:b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990D3A" w:rsidRPr="006E0D7E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990D3A" w:rsidRPr="006E0D7E">
              <w:rPr>
                <w:rFonts w:ascii="Arial" w:hAnsi="Arial" w:cs="Arial"/>
                <w:b/>
                <w:color w:val="00B050"/>
                <w:sz w:val="10"/>
                <w:szCs w:val="10"/>
              </w:rPr>
              <w:t>1</w:t>
            </w:r>
            <w:r w:rsidR="00990D3A" w:rsidRPr="006E0D7E">
              <w:rPr>
                <w:rFonts w:ascii="Arial" w:hAnsi="Arial" w:cs="Arial"/>
                <w:b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="00990D3A"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>1</w:t>
            </w:r>
            <w:r w:rsidR="00982588"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 xml:space="preserve"> </w:t>
            </w:r>
          </w:p>
          <w:p w:rsidR="00306D59" w:rsidRDefault="00306D59" w:rsidP="00306D5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A7716" w:rsidRPr="00306D59" w:rsidRDefault="00306D59" w:rsidP="00306D5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306D59">
              <w:rPr>
                <w:rFonts w:ascii="Arial" w:hAnsi="Arial" w:cs="Arial"/>
                <w:i/>
                <w:sz w:val="16"/>
                <w:szCs w:val="16"/>
              </w:rPr>
              <w:t>Please see note above re SWM addition.</w:t>
            </w:r>
          </w:p>
        </w:tc>
        <w:tc>
          <w:tcPr>
            <w:tcW w:w="2577" w:type="dxa"/>
            <w:gridSpan w:val="2"/>
            <w:shd w:val="clear" w:color="auto" w:fill="F2DBDB" w:themeFill="accent2" w:themeFillTint="33"/>
          </w:tcPr>
          <w:p w:rsidR="000A7716" w:rsidRDefault="0017093C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of numbers to 2 decimal places</w:t>
            </w:r>
          </w:p>
          <w:p w:rsidR="0017093C" w:rsidRDefault="0017093C" w:rsidP="00433F30">
            <w:pPr>
              <w:rPr>
                <w:rFonts w:ascii="Arial" w:hAnsi="Arial" w:cs="Arial"/>
                <w:b/>
              </w:rPr>
            </w:pPr>
          </w:p>
          <w:p w:rsidR="0017093C" w:rsidRPr="006E0D7E" w:rsidRDefault="0017093C" w:rsidP="00545B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6E0D7E">
              <w:rPr>
                <w:rFonts w:ascii="Arial" w:hAnsi="Arial" w:cs="Arial"/>
                <w:b/>
                <w:color w:val="00B0F0"/>
              </w:rPr>
              <w:t>4</w:t>
            </w:r>
            <w:r w:rsidR="00545B91">
              <w:rPr>
                <w:rFonts w:ascii="Arial" w:hAnsi="Arial" w:cs="Arial"/>
                <w:b/>
              </w:rPr>
              <w:t xml:space="preserve">∙ </w:t>
            </w:r>
            <w:r w:rsidRPr="006E0D7E">
              <w:rPr>
                <w:rFonts w:ascii="Arial" w:hAnsi="Arial" w:cs="Arial"/>
                <w:b/>
                <w:color w:val="E20EB5"/>
              </w:rPr>
              <w:t>4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9BBB59" w:themeColor="accent3"/>
              </w:rPr>
              <w:t>5</w:t>
            </w:r>
          </w:p>
          <w:p w:rsidR="0017093C" w:rsidRPr="006E0D7E" w:rsidRDefault="0017093C" w:rsidP="0017093C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</w:rPr>
              <w:t xml:space="preserve">   </w:t>
            </w:r>
            <w:r w:rsidR="00C80DAB">
              <w:rPr>
                <w:rFonts w:ascii="Arial" w:hAnsi="Arial" w:cs="Arial"/>
                <w:b/>
              </w:rPr>
              <w:t>+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3</w:t>
            </w:r>
            <w:r w:rsidR="00545B91">
              <w:rPr>
                <w:rFonts w:ascii="Arial" w:hAnsi="Arial" w:cs="Arial"/>
                <w:b/>
              </w:rPr>
              <w:t xml:space="preserve">∙ </w:t>
            </w:r>
            <w:r w:rsidRPr="006E0D7E">
              <w:rPr>
                <w:rFonts w:ascii="Arial" w:hAnsi="Arial" w:cs="Arial"/>
                <w:b/>
                <w:color w:val="E20EB5"/>
              </w:rPr>
              <w:t>5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9BBB59" w:themeColor="accent3"/>
              </w:rPr>
              <w:t>5</w:t>
            </w:r>
          </w:p>
          <w:p w:rsidR="0017093C" w:rsidRPr="006E0D7E" w:rsidRDefault="0017093C" w:rsidP="0017093C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D02B5A" wp14:editId="591C0AF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144145</wp:posOffset>
                      </wp:positionV>
                      <wp:extent cx="504825" cy="0"/>
                      <wp:effectExtent l="0" t="0" r="9525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DE7EF" id="Straight Connector 31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35pt" to="43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3DD7588" wp14:editId="01F2A70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-8255</wp:posOffset>
                      </wp:positionV>
                      <wp:extent cx="504825" cy="0"/>
                      <wp:effectExtent l="0" t="0" r="9525" b="1905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9CF50" id="Straight Connector 31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-.65pt" to="43.3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</w:rPr>
              <w:t xml:space="preserve">      </w:t>
            </w:r>
            <w:r w:rsidRPr="006E0D7E">
              <w:rPr>
                <w:rFonts w:ascii="Arial" w:hAnsi="Arial" w:cs="Arial"/>
                <w:b/>
                <w:color w:val="00B0F0"/>
              </w:rPr>
              <w:t>8</w:t>
            </w:r>
            <w:r w:rsidR="00545B91">
              <w:rPr>
                <w:rFonts w:ascii="Arial" w:hAnsi="Arial" w:cs="Arial"/>
                <w:b/>
              </w:rPr>
              <w:t>∙</w:t>
            </w:r>
            <w:r w:rsidR="00545B91"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E20EB5"/>
              </w:rPr>
              <w:t>0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9BBB59" w:themeColor="accent3"/>
              </w:rPr>
              <w:t>0</w:t>
            </w:r>
          </w:p>
          <w:p w:rsidR="0017093C" w:rsidRPr="006E0D7E" w:rsidRDefault="00545B91" w:rsidP="00AA6E95">
            <w:pPr>
              <w:tabs>
                <w:tab w:val="left" w:pos="386"/>
              </w:tabs>
              <w:rPr>
                <w:rFonts w:ascii="Arial" w:hAnsi="Arial" w:cs="Arial"/>
                <w:b/>
                <w:color w:val="00B0F0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4FF1328" wp14:editId="588ECE48">
                      <wp:simplePos x="0" y="0"/>
                      <wp:positionH relativeFrom="column">
                        <wp:posOffset>419044</wp:posOffset>
                      </wp:positionH>
                      <wp:positionV relativeFrom="paragraph">
                        <wp:posOffset>12642</wp:posOffset>
                      </wp:positionV>
                      <wp:extent cx="27305" cy="48260"/>
                      <wp:effectExtent l="0" t="0" r="29845" b="2794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BB235" id="Straight Connector 43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pt" to="3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98C8E73" wp14:editId="2041BA01">
                      <wp:simplePos x="0" y="0"/>
                      <wp:positionH relativeFrom="column">
                        <wp:posOffset>249505</wp:posOffset>
                      </wp:positionH>
                      <wp:positionV relativeFrom="paragraph">
                        <wp:posOffset>12642</wp:posOffset>
                      </wp:positionV>
                      <wp:extent cx="27305" cy="48260"/>
                      <wp:effectExtent l="0" t="0" r="29845" b="2794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C730E" id="Straight Connector 42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1pt" to="2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E20EB5"/>
              </w:rPr>
              <w:tab/>
            </w:r>
            <w:r w:rsidR="0017093C" w:rsidRPr="006E0D7E">
              <w:rPr>
                <w:rFonts w:ascii="Arial" w:hAnsi="Arial" w:cs="Arial"/>
                <w:b/>
                <w:color w:val="E20EB5"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ab/>
            </w:r>
            <w:r w:rsidR="00206FB5">
              <w:rPr>
                <w:rFonts w:ascii="Arial" w:hAnsi="Arial" w:cs="Arial"/>
                <w:b/>
                <w:sz w:val="10"/>
                <w:szCs w:val="10"/>
              </w:rPr>
              <w:tab/>
            </w:r>
            <w:r w:rsidR="00206FB5">
              <w:rPr>
                <w:rFonts w:ascii="Arial" w:hAnsi="Arial" w:cs="Arial"/>
                <w:b/>
                <w:sz w:val="10"/>
                <w:szCs w:val="10"/>
              </w:rPr>
              <w:tab/>
            </w:r>
            <w:r w:rsidR="00206FB5">
              <w:rPr>
                <w:rFonts w:ascii="Arial" w:hAnsi="Arial" w:cs="Arial"/>
                <w:b/>
                <w:sz w:val="10"/>
                <w:szCs w:val="10"/>
              </w:rPr>
              <w:tab/>
            </w:r>
            <w:r w:rsidR="0017093C" w:rsidRPr="006E0D7E">
              <w:rPr>
                <w:rFonts w:ascii="Arial" w:hAnsi="Arial" w:cs="Arial"/>
                <w:b/>
                <w:color w:val="9BBB59" w:themeColor="accent3"/>
                <w:sz w:val="10"/>
                <w:szCs w:val="10"/>
              </w:rPr>
              <w:t xml:space="preserve">1 </w:t>
            </w:r>
          </w:p>
          <w:p w:rsidR="0017093C" w:rsidRPr="006E0D7E" w:rsidRDefault="0017093C" w:rsidP="001709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093C" w:rsidRPr="006E0D7E" w:rsidRDefault="0017093C" w:rsidP="0017093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093C" w:rsidRPr="006E0D7E" w:rsidRDefault="0017093C" w:rsidP="0017093C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</w:rPr>
              <w:t xml:space="preserve">   </w:t>
            </w:r>
            <w:r w:rsidRPr="006E0D7E">
              <w:rPr>
                <w:rFonts w:ascii="Arial" w:hAnsi="Arial" w:cs="Arial"/>
                <w:b/>
                <w:color w:val="00B050"/>
              </w:rPr>
              <w:t>5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7</w:t>
            </w:r>
            <w:r w:rsidR="00545B91">
              <w:rPr>
                <w:rFonts w:ascii="Arial" w:hAnsi="Arial" w:cs="Arial"/>
                <w:b/>
              </w:rPr>
              <w:t>∙</w:t>
            </w:r>
            <w:r w:rsidR="00545B91"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E20EB5"/>
              </w:rPr>
              <w:t>8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9BBB59" w:themeColor="accent3"/>
              </w:rPr>
              <w:t>9</w:t>
            </w:r>
          </w:p>
          <w:p w:rsidR="0017093C" w:rsidRPr="006E0D7E" w:rsidRDefault="00C80DAB" w:rsidP="00170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</w:t>
            </w:r>
            <w:r w:rsidR="0017093C" w:rsidRPr="006E0D7E">
              <w:rPr>
                <w:rFonts w:ascii="Arial" w:hAnsi="Arial" w:cs="Arial"/>
                <w:b/>
                <w:color w:val="00B050"/>
              </w:rPr>
              <w:t>4</w:t>
            </w:r>
            <w:r w:rsidR="0017093C" w:rsidRPr="006E0D7E">
              <w:rPr>
                <w:rFonts w:ascii="Arial" w:hAnsi="Arial" w:cs="Arial"/>
                <w:b/>
              </w:rPr>
              <w:t xml:space="preserve"> </w:t>
            </w:r>
            <w:r w:rsidR="0017093C" w:rsidRPr="006E0D7E">
              <w:rPr>
                <w:rFonts w:ascii="Arial" w:hAnsi="Arial" w:cs="Arial"/>
                <w:b/>
                <w:color w:val="00B0F0"/>
              </w:rPr>
              <w:t>6</w:t>
            </w:r>
            <w:r w:rsidR="00545B91">
              <w:rPr>
                <w:rFonts w:ascii="Arial" w:hAnsi="Arial" w:cs="Arial"/>
                <w:b/>
              </w:rPr>
              <w:t>∙</w:t>
            </w:r>
            <w:r w:rsidR="00545B91" w:rsidRPr="006E0D7E">
              <w:rPr>
                <w:rFonts w:ascii="Arial" w:hAnsi="Arial" w:cs="Arial"/>
                <w:b/>
              </w:rPr>
              <w:t xml:space="preserve"> </w:t>
            </w:r>
            <w:r w:rsidR="0017093C" w:rsidRPr="006E0D7E">
              <w:rPr>
                <w:rFonts w:ascii="Arial" w:hAnsi="Arial" w:cs="Arial"/>
                <w:b/>
                <w:color w:val="E20EB5"/>
              </w:rPr>
              <w:t>6</w:t>
            </w:r>
            <w:r w:rsidR="0017093C" w:rsidRPr="006E0D7E">
              <w:rPr>
                <w:rFonts w:ascii="Arial" w:hAnsi="Arial" w:cs="Arial"/>
                <w:b/>
              </w:rPr>
              <w:t xml:space="preserve"> </w:t>
            </w:r>
            <w:r w:rsidR="0017093C" w:rsidRPr="006E0D7E">
              <w:rPr>
                <w:rFonts w:ascii="Arial" w:hAnsi="Arial" w:cs="Arial"/>
                <w:b/>
                <w:color w:val="9BBB59" w:themeColor="accent3"/>
              </w:rPr>
              <w:t>7</w:t>
            </w:r>
          </w:p>
          <w:p w:rsidR="0067215C" w:rsidRPr="006E0D7E" w:rsidRDefault="0017093C" w:rsidP="0017093C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898551" wp14:editId="7ACC3CC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144145</wp:posOffset>
                      </wp:positionV>
                      <wp:extent cx="504825" cy="0"/>
                      <wp:effectExtent l="0" t="0" r="9525" b="19050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E4B4A" id="Straight Connector 31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35pt" to="43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459683" wp14:editId="70ABD3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-8255</wp:posOffset>
                      </wp:positionV>
                      <wp:extent cx="504825" cy="0"/>
                      <wp:effectExtent l="0" t="0" r="9525" b="19050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03A51" id="Straight Connector 31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-.65pt" to="43.3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  <w:color w:val="FF0000"/>
              </w:rPr>
              <w:t>1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50"/>
              </w:rPr>
              <w:t>0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4</w:t>
            </w:r>
            <w:r w:rsidR="00545B91">
              <w:rPr>
                <w:rFonts w:ascii="Arial" w:hAnsi="Arial" w:cs="Arial"/>
                <w:b/>
              </w:rPr>
              <w:t>∙</w:t>
            </w:r>
            <w:r w:rsidR="00545B91"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E20EB5"/>
              </w:rPr>
              <w:t>5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9BBB59" w:themeColor="accent3"/>
              </w:rPr>
              <w:t>6</w:t>
            </w:r>
          </w:p>
          <w:p w:rsidR="0017093C" w:rsidRPr="006E0D7E" w:rsidRDefault="00545B91" w:rsidP="00170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AE9C38F" wp14:editId="44FFF521">
                      <wp:simplePos x="0" y="0"/>
                      <wp:positionH relativeFrom="column">
                        <wp:posOffset>411637</wp:posOffset>
                      </wp:positionH>
                      <wp:positionV relativeFrom="paragraph">
                        <wp:posOffset>9060</wp:posOffset>
                      </wp:positionV>
                      <wp:extent cx="27305" cy="48260"/>
                      <wp:effectExtent l="0" t="0" r="29845" b="2794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4A529" id="Straight Connector 47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.7pt" to="34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A6BC4F6" wp14:editId="036FE045">
                      <wp:simplePos x="0" y="0"/>
                      <wp:positionH relativeFrom="column">
                        <wp:posOffset>270235</wp:posOffset>
                      </wp:positionH>
                      <wp:positionV relativeFrom="paragraph">
                        <wp:posOffset>15345</wp:posOffset>
                      </wp:positionV>
                      <wp:extent cx="27305" cy="48260"/>
                      <wp:effectExtent l="0" t="0" r="29845" b="2794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6D2C2" id="Straight Connector 46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.2pt" to="2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5FB74CE" wp14:editId="4ABCF673">
                      <wp:simplePos x="0" y="0"/>
                      <wp:positionH relativeFrom="column">
                        <wp:posOffset>157113</wp:posOffset>
                      </wp:positionH>
                      <wp:positionV relativeFrom="paragraph">
                        <wp:posOffset>15345</wp:posOffset>
                      </wp:positionV>
                      <wp:extent cx="27305" cy="48260"/>
                      <wp:effectExtent l="0" t="0" r="29845" b="2794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E3321" id="Straight Connector 4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.2pt" to="14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477E1B" wp14:editId="27BDB3F7">
                      <wp:simplePos x="0" y="0"/>
                      <wp:positionH relativeFrom="column">
                        <wp:posOffset>47134</wp:posOffset>
                      </wp:positionH>
                      <wp:positionV relativeFrom="paragraph">
                        <wp:posOffset>13041</wp:posOffset>
                      </wp:positionV>
                      <wp:extent cx="27305" cy="48260"/>
                      <wp:effectExtent l="0" t="0" r="29845" b="2794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CE538" id="Straight Connector 44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.05pt" to="5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" strokecolor="#4579b8 [3044]"/>
                  </w:pict>
                </mc:Fallback>
              </mc:AlternateContent>
            </w:r>
            <w:r w:rsidR="0017093C" w:rsidRPr="006E0D7E">
              <w:rPr>
                <w:rFonts w:ascii="Arial" w:hAnsi="Arial" w:cs="Arial"/>
                <w:b/>
              </w:rPr>
              <w:t xml:space="preserve"> </w:t>
            </w:r>
            <w:r w:rsidR="0017093C" w:rsidRPr="006E0D7E">
              <w:rPr>
                <w:rFonts w:ascii="Arial" w:hAnsi="Arial" w:cs="Arial"/>
                <w:b/>
                <w:color w:val="00B050"/>
                <w:sz w:val="10"/>
                <w:szCs w:val="10"/>
              </w:rPr>
              <w:t>1</w:t>
            </w:r>
            <w:r w:rsidR="0017093C" w:rsidRPr="006E0D7E">
              <w:rPr>
                <w:rFonts w:ascii="Arial" w:hAnsi="Arial" w:cs="Arial"/>
                <w:b/>
                <w:sz w:val="10"/>
                <w:szCs w:val="10"/>
              </w:rPr>
              <w:t xml:space="preserve">   </w:t>
            </w:r>
            <w:r w:rsidR="0067215C" w:rsidRPr="006E0D7E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17093C"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>1</w:t>
            </w:r>
            <w:r w:rsidR="0067215C" w:rsidRPr="006E0D7E"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  <w:r w:rsidR="0017093C" w:rsidRPr="006E0D7E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17093C" w:rsidRPr="006E0D7E">
              <w:rPr>
                <w:rFonts w:ascii="Arial" w:hAnsi="Arial" w:cs="Arial"/>
                <w:b/>
                <w:color w:val="E20EB5"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</w:t>
            </w:r>
            <w:r w:rsidR="0017093C" w:rsidRPr="006E0D7E">
              <w:rPr>
                <w:rFonts w:ascii="Arial" w:hAnsi="Arial" w:cs="Arial"/>
                <w:b/>
                <w:color w:val="9BBB59" w:themeColor="accent3"/>
                <w:sz w:val="10"/>
                <w:szCs w:val="10"/>
              </w:rPr>
              <w:t>1</w:t>
            </w:r>
            <w:r w:rsidR="0017093C"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 xml:space="preserve"> </w:t>
            </w:r>
          </w:p>
          <w:p w:rsidR="0017093C" w:rsidRPr="00990D3A" w:rsidRDefault="0017093C" w:rsidP="0017093C">
            <w:pPr>
              <w:rPr>
                <w:rFonts w:ascii="Arial" w:hAnsi="Arial" w:cs="Arial"/>
                <w:sz w:val="10"/>
                <w:szCs w:val="10"/>
              </w:rPr>
            </w:pPr>
          </w:p>
          <w:p w:rsidR="0017093C" w:rsidRPr="00E81BB1" w:rsidRDefault="0017093C" w:rsidP="0043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shd w:val="clear" w:color="auto" w:fill="F2DBDB" w:themeFill="accent2" w:themeFillTint="33"/>
          </w:tcPr>
          <w:p w:rsidR="000A7716" w:rsidRPr="002A5ED8" w:rsidRDefault="005D66B4" w:rsidP="00433F30">
            <w:pPr>
              <w:rPr>
                <w:rFonts w:ascii="Arial" w:hAnsi="Arial" w:cs="Arial"/>
                <w:b/>
              </w:rPr>
            </w:pPr>
            <w:r w:rsidRPr="000D21A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33ADE29F" wp14:editId="30DBCA13">
                      <wp:simplePos x="0" y="0"/>
                      <wp:positionH relativeFrom="column">
                        <wp:posOffset>-106009</wp:posOffset>
                      </wp:positionH>
                      <wp:positionV relativeFrom="paragraph">
                        <wp:posOffset>1848868</wp:posOffset>
                      </wp:positionV>
                      <wp:extent cx="2175934" cy="2332233"/>
                      <wp:effectExtent l="0" t="0" r="15240" b="1143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5934" cy="2332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DAB" w:rsidRPr="00F14170" w:rsidRDefault="00C80DAB" w:rsidP="00F04E4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Addition of Decimals</w:t>
                                  </w:r>
                                </w:p>
                                <w:p w:rsidR="00C80DAB" w:rsidRDefault="00C80DAB" w:rsidP="00F04E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decimal point should be written on the line in the vertical centre of the numbers (it does not have its own box.)</w:t>
                                  </w:r>
                                </w:p>
                                <w:p w:rsidR="00C80DAB" w:rsidRDefault="00C80DAB" w:rsidP="00F04E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“Empty” spaces at the end of decimals should be filled with zero as a placeholder.</w:t>
                                  </w:r>
                                </w:p>
                                <w:p w:rsidR="00C80DAB" w:rsidRPr="00F14170" w:rsidRDefault="00C80DAB" w:rsidP="00F04E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Numbers after the decimal point should be referred to by their value i.e. 6 tenths or 6 hundredths etc.</w:t>
                                  </w:r>
                                </w:p>
                                <w:p w:rsidR="00C80DAB" w:rsidRPr="000D21AE" w:rsidRDefault="00C80DAB" w:rsidP="00F04E4B"/>
                                <w:p w:rsidR="00C80DAB" w:rsidRDefault="00C80DAB" w:rsidP="00F04E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DE29F" id="_x0000_s1027" type="#_x0000_t202" style="position:absolute;margin-left:-8.35pt;margin-top:145.6pt;width:171.35pt;height:183.6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">
                      <v:textbox>
                        <w:txbxContent>
                          <w:p w:rsidR="00C80DAB" w:rsidRPr="00F14170" w:rsidRDefault="00C80DAB" w:rsidP="00F04E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 of Decimals</w:t>
                            </w:r>
                          </w:p>
                          <w:p w:rsidR="00C80DAB" w:rsidRDefault="00C80DAB" w:rsidP="00F04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decimal point should be written on the line in the vertical centre of the numbers (it does not have its own box.)</w:t>
                            </w:r>
                          </w:p>
                          <w:p w:rsidR="00C80DAB" w:rsidRDefault="00C80DAB" w:rsidP="00F04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“Empty” spaces at the end of decimals should be filled with zero as a placeholder.</w:t>
                            </w:r>
                          </w:p>
                          <w:p w:rsidR="00C80DAB" w:rsidRPr="00F14170" w:rsidRDefault="00C80DAB" w:rsidP="00F04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Numbers after the decimal point should be referred to by their value i.e. 6 tenths or 6 hundredths etc.</w:t>
                            </w:r>
                          </w:p>
                          <w:p w:rsidR="00C80DAB" w:rsidRPr="000D21AE" w:rsidRDefault="00C80DAB" w:rsidP="00F04E4B"/>
                          <w:p w:rsidR="00C80DAB" w:rsidRDefault="00C80DAB" w:rsidP="00F04E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1" w:type="dxa"/>
            <w:gridSpan w:val="2"/>
            <w:shd w:val="clear" w:color="auto" w:fill="F2DBDB" w:themeFill="accent2" w:themeFillTint="33"/>
          </w:tcPr>
          <w:p w:rsidR="000A7716" w:rsidRDefault="00C80DAB" w:rsidP="0043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7AE40C59" wp14:editId="19BA9D2F">
                      <wp:simplePos x="0" y="0"/>
                      <wp:positionH relativeFrom="column">
                        <wp:posOffset>7263130</wp:posOffset>
                      </wp:positionH>
                      <wp:positionV relativeFrom="paragraph">
                        <wp:posOffset>6356985</wp:posOffset>
                      </wp:positionV>
                      <wp:extent cx="581660" cy="179070"/>
                      <wp:effectExtent l="0" t="4445" r="381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0DAB" w:rsidRPr="00006974" w:rsidRDefault="00C80DAB" w:rsidP="00C80D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06974">
                                    <w:rPr>
                                      <w:sz w:val="12"/>
                                      <w:szCs w:val="12"/>
                                    </w:rPr>
                                    <w:t>Placeholder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40C59" id="Text Box 12" o:spid="_x0000_s1028" type="#_x0000_t202" style="position:absolute;margin-left:571.9pt;margin-top:500.55pt;width:45.8pt;height:14.1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" fillcolor="#00b0f0" stroked="f">
                      <v:textbox>
                        <w:txbxContent>
                          <w:p w:rsidR="00C80DAB" w:rsidRPr="00006974" w:rsidRDefault="00C80DAB" w:rsidP="00C80D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06974">
                              <w:rPr>
                                <w:sz w:val="12"/>
                                <w:szCs w:val="12"/>
                              </w:rPr>
                              <w:t>Placeholder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272CC873" wp14:editId="7C12BC57">
                      <wp:simplePos x="0" y="0"/>
                      <wp:positionH relativeFrom="column">
                        <wp:posOffset>7149465</wp:posOffset>
                      </wp:positionH>
                      <wp:positionV relativeFrom="paragraph">
                        <wp:posOffset>6255385</wp:posOffset>
                      </wp:positionV>
                      <wp:extent cx="701040" cy="385445"/>
                      <wp:effectExtent l="12065" t="19685" r="10795" b="1397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1040" cy="385445"/>
                                <a:chOff x="11494" y="7517"/>
                                <a:chExt cx="1104" cy="607"/>
                              </a:xfrm>
                            </wpg:grpSpPr>
                            <wps:wsp>
                              <wps:cNvPr id="6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1494" y="7517"/>
                                  <a:ext cx="1104" cy="60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5470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3" y="7678"/>
                                  <a:ext cx="916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AB" w:rsidRPr="00006974" w:rsidRDefault="00C80DAB" w:rsidP="00C80DAB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006974">
                                      <w:rPr>
                                        <w:sz w:val="12"/>
                                        <w:szCs w:val="12"/>
                                      </w:rPr>
                                      <w:t>Placeholder</w:t>
                                    </w:r>
                                  </w:p>
                                  <w:p w:rsidR="00C80DAB" w:rsidRPr="00006974" w:rsidRDefault="00C80DAB" w:rsidP="00C80DAB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C80DAB">
                                      <w:rPr>
                                        <w:noProof/>
                                        <w:sz w:val="12"/>
                                        <w:szCs w:val="12"/>
                                        <w:lang w:eastAsia="en-GB"/>
                                      </w:rPr>
                                      <w:drawing>
                                        <wp:inline distT="0" distB="0" distL="0" distR="0" wp14:anchorId="6AEFE15D" wp14:editId="0FA5A366">
                                          <wp:extent cx="398780" cy="120411"/>
                                          <wp:effectExtent l="0" t="0" r="1270" b="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8780" cy="12041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80DAB">
                                      <w:rPr>
                                        <w:noProof/>
                                        <w:sz w:val="12"/>
                                        <w:szCs w:val="12"/>
                                        <w:lang w:eastAsia="en-GB"/>
                                      </w:rPr>
                                      <w:drawing>
                                        <wp:inline distT="0" distB="0" distL="0" distR="0" wp14:anchorId="607A4835" wp14:editId="4E311662">
                                          <wp:extent cx="398780" cy="233176"/>
                                          <wp:effectExtent l="0" t="0" r="127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8780" cy="23317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CC873" id="Group 5" o:spid="_x0000_s1029" style="position:absolute;margin-left:562.95pt;margin-top:492.55pt;width:55.2pt;height:30.35pt;z-index:251859968" coordorigin="11494,7517" coordsize="110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6" o:spid="_x0000_s1030" type="#_x0000_t13" style="position:absolute;left:11494;top:7517;width:1104;height:60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" fillcolor="#00b0f0"/>
                      <v:shape id="_x0000_s1031" type="#_x0000_t202" style="position:absolute;left:11673;top:7678;width:9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" fillcolor="#00b0f0" stroked="f">
                        <v:textbox>
                          <w:txbxContent>
                            <w:p w:rsidR="00C80DAB" w:rsidRPr="00006974" w:rsidRDefault="00C80DAB" w:rsidP="00C80DA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06974">
                                <w:rPr>
                                  <w:sz w:val="12"/>
                                  <w:szCs w:val="12"/>
                                </w:rPr>
                                <w:t>Placeholder</w:t>
                              </w:r>
                            </w:p>
                            <w:p w:rsidR="00C80DAB" w:rsidRPr="00006974" w:rsidRDefault="00C80DAB" w:rsidP="00C80DA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C80DAB">
                                <w:rPr>
                                  <w:noProof/>
                                  <w:sz w:val="12"/>
                                  <w:szCs w:val="12"/>
                                  <w:lang w:eastAsia="en-GB"/>
                                </w:rPr>
                                <w:drawing>
                                  <wp:inline distT="0" distB="0" distL="0" distR="0" wp14:anchorId="6AEFE15D" wp14:editId="0FA5A366">
                                    <wp:extent cx="398780" cy="120411"/>
                                    <wp:effectExtent l="0" t="0" r="127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8780" cy="1204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80DAB">
                                <w:rPr>
                                  <w:noProof/>
                                  <w:sz w:val="12"/>
                                  <w:szCs w:val="12"/>
                                  <w:lang w:eastAsia="en-GB"/>
                                </w:rPr>
                                <w:drawing>
                                  <wp:inline distT="0" distB="0" distL="0" distR="0" wp14:anchorId="607A4835" wp14:editId="4E311662">
                                    <wp:extent cx="398780" cy="233176"/>
                                    <wp:effectExtent l="0" t="0" r="127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8780" cy="233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D21AE" w:rsidRPr="00731526" w:rsidTr="00545B91">
        <w:trPr>
          <w:trHeight w:val="2853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651F" w:rsidRDefault="0067651F" w:rsidP="0004739D">
            <w:pPr>
              <w:rPr>
                <w:b/>
              </w:rPr>
            </w:pPr>
            <w:r>
              <w:rPr>
                <w:b/>
              </w:rPr>
              <w:t>Year 5</w:t>
            </w:r>
          </w:p>
          <w:p w:rsidR="0067651F" w:rsidRDefault="0067651F" w:rsidP="0004739D">
            <w:pPr>
              <w:rPr>
                <w:b/>
              </w:rPr>
            </w:pPr>
          </w:p>
          <w:p w:rsidR="0067651F" w:rsidRPr="00D943AE" w:rsidRDefault="0067651F" w:rsidP="0004739D">
            <w:pPr>
              <w:pStyle w:val="Default"/>
              <w:rPr>
                <w:color w:val="00B050"/>
                <w:sz w:val="14"/>
                <w:szCs w:val="14"/>
              </w:rPr>
            </w:pPr>
            <w:r w:rsidRPr="00D943AE">
              <w:rPr>
                <w:color w:val="00B050"/>
                <w:sz w:val="14"/>
                <w:szCs w:val="14"/>
              </w:rPr>
              <w:t>Add and subtract numbers mentally with increasingly large numbers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B050"/>
                <w:sz w:val="14"/>
                <w:szCs w:val="14"/>
              </w:rPr>
              <w:t>eg</w:t>
            </w:r>
            <w:proofErr w:type="spellEnd"/>
            <w:r>
              <w:rPr>
                <w:color w:val="00B050"/>
                <w:sz w:val="14"/>
                <w:szCs w:val="14"/>
              </w:rPr>
              <w:t xml:space="preserve"> 5-digit – 4-digit multiple of 10</w:t>
            </w:r>
          </w:p>
          <w:p w:rsidR="0067651F" w:rsidRDefault="0067651F" w:rsidP="0004739D">
            <w:pPr>
              <w:rPr>
                <w:b/>
              </w:rPr>
            </w:pPr>
          </w:p>
          <w:p w:rsidR="0067651F" w:rsidRDefault="0067651F" w:rsidP="0004739D">
            <w:pPr>
              <w:rPr>
                <w:b/>
              </w:rPr>
            </w:pPr>
          </w:p>
          <w:p w:rsidR="0067651F" w:rsidRPr="00D943AE" w:rsidRDefault="0067651F" w:rsidP="0004739D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 w:rsidRPr="00D943AE">
              <w:rPr>
                <w:color w:val="E36C0A" w:themeColor="accent6" w:themeShade="BF"/>
                <w:sz w:val="14"/>
                <w:szCs w:val="14"/>
              </w:rPr>
              <w:t xml:space="preserve">Add and subtract whole numbers with more than 4 digits, including using formal written methods (columnar addition and subtraction) </w:t>
            </w:r>
          </w:p>
          <w:p w:rsidR="0067651F" w:rsidRPr="000A7716" w:rsidRDefault="0067651F" w:rsidP="0004739D">
            <w:pPr>
              <w:rPr>
                <w:b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651F" w:rsidRDefault="0067651F" w:rsidP="006765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Using mental calculation by counting on</w:t>
            </w:r>
          </w:p>
          <w:p w:rsidR="0067651F" w:rsidRDefault="0067651F" w:rsidP="0067651F">
            <w:pPr>
              <w:rPr>
                <w:rFonts w:ascii="Arial" w:hAnsi="Arial" w:cs="Arial"/>
                <w:b/>
              </w:rPr>
            </w:pPr>
          </w:p>
          <w:p w:rsidR="0067651F" w:rsidRDefault="0067651F" w:rsidP="006765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45678 + 3500 = </w:t>
            </w:r>
            <w:r w:rsidRPr="0007277F">
              <w:rPr>
                <w:rFonts w:ascii="Arial" w:hAnsi="Arial" w:cs="Arial"/>
                <w:b/>
                <w:color w:val="00B050"/>
              </w:rPr>
              <w:t>4</w:t>
            </w:r>
            <w:r>
              <w:rPr>
                <w:rFonts w:ascii="Arial" w:hAnsi="Arial" w:cs="Arial"/>
                <w:b/>
                <w:color w:val="00B050"/>
              </w:rPr>
              <w:t>9178</w:t>
            </w:r>
          </w:p>
          <w:p w:rsidR="0067651F" w:rsidRPr="0007277F" w:rsidRDefault="0067651F" w:rsidP="0067651F">
            <w:pPr>
              <w:rPr>
                <w:rFonts w:ascii="Arial" w:hAnsi="Arial" w:cs="Arial"/>
              </w:rPr>
            </w:pPr>
            <w:r w:rsidRPr="0007277F">
              <w:rPr>
                <w:rFonts w:ascii="Arial" w:hAnsi="Arial" w:cs="Arial"/>
              </w:rPr>
              <w:t xml:space="preserve">45678 </w:t>
            </w:r>
            <w:r>
              <w:rPr>
                <w:rFonts w:ascii="Arial" w:hAnsi="Arial" w:cs="Arial"/>
              </w:rPr>
              <w:t>+</w:t>
            </w:r>
            <w:r w:rsidRPr="0007277F">
              <w:rPr>
                <w:rFonts w:ascii="Arial" w:hAnsi="Arial" w:cs="Arial"/>
              </w:rPr>
              <w:t xml:space="preserve"> 3000 = 4</w:t>
            </w:r>
            <w:r>
              <w:rPr>
                <w:rFonts w:ascii="Arial" w:hAnsi="Arial" w:cs="Arial"/>
              </w:rPr>
              <w:t>8678</w:t>
            </w:r>
          </w:p>
          <w:p w:rsidR="0067651F" w:rsidRPr="0007277F" w:rsidRDefault="0067651F" w:rsidP="0067651F">
            <w:pPr>
              <w:rPr>
                <w:rFonts w:ascii="Arial" w:hAnsi="Arial" w:cs="Arial"/>
              </w:rPr>
            </w:pPr>
            <w:r w:rsidRPr="0007277F">
              <w:rPr>
                <w:rFonts w:ascii="Arial" w:hAnsi="Arial" w:cs="Arial"/>
              </w:rPr>
              <w:t xml:space="preserve">42678 </w:t>
            </w:r>
            <w:r>
              <w:rPr>
                <w:rFonts w:ascii="Arial" w:hAnsi="Arial" w:cs="Arial"/>
              </w:rPr>
              <w:t>+</w:t>
            </w:r>
            <w:proofErr w:type="gramStart"/>
            <w:r>
              <w:rPr>
                <w:rFonts w:ascii="Arial" w:hAnsi="Arial" w:cs="Arial"/>
              </w:rPr>
              <w:t>500</w:t>
            </w:r>
            <w:r w:rsidRPr="0007277F">
              <w:rPr>
                <w:rFonts w:ascii="Arial" w:hAnsi="Arial" w:cs="Arial"/>
              </w:rPr>
              <w:t xml:space="preserve">  =</w:t>
            </w:r>
            <w:proofErr w:type="gramEnd"/>
            <w:r w:rsidRPr="0007277F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9178</w:t>
            </w:r>
          </w:p>
          <w:p w:rsidR="0067651F" w:rsidRDefault="0067651F" w:rsidP="0067651F">
            <w:pPr>
              <w:rPr>
                <w:rFonts w:ascii="Arial" w:hAnsi="Arial" w:cs="Arial"/>
              </w:rPr>
            </w:pPr>
          </w:p>
          <w:p w:rsidR="0067651F" w:rsidRDefault="0067651F" w:rsidP="0067651F">
            <w:pPr>
              <w:rPr>
                <w:rFonts w:ascii="Arial" w:hAnsi="Arial" w:cs="Arial"/>
              </w:rPr>
            </w:pPr>
          </w:p>
          <w:p w:rsidR="0067651F" w:rsidRDefault="0067651F" w:rsidP="0067651F">
            <w:pPr>
              <w:rPr>
                <w:rFonts w:ascii="Arial" w:hAnsi="Arial" w:cs="Arial"/>
              </w:rPr>
            </w:pPr>
          </w:p>
          <w:p w:rsidR="0067651F" w:rsidRDefault="0067651F" w:rsidP="0067651F">
            <w:pPr>
              <w:rPr>
                <w:rFonts w:ascii="Arial" w:hAnsi="Arial" w:cs="Arial"/>
              </w:rPr>
            </w:pPr>
            <w:r w:rsidRPr="0007277F">
              <w:rPr>
                <w:rFonts w:ascii="Arial" w:hAnsi="Arial" w:cs="Arial"/>
                <w:b/>
              </w:rPr>
              <w:t xml:space="preserve">5.78 </w:t>
            </w:r>
            <w:r>
              <w:rPr>
                <w:rFonts w:ascii="Arial" w:hAnsi="Arial" w:cs="Arial"/>
                <w:b/>
              </w:rPr>
              <w:t xml:space="preserve">+ </w:t>
            </w:r>
            <w:r w:rsidRPr="0007277F">
              <w:rPr>
                <w:rFonts w:ascii="Arial" w:hAnsi="Arial" w:cs="Arial"/>
                <w:b/>
              </w:rPr>
              <w:t>2.45</w:t>
            </w:r>
            <w:r>
              <w:rPr>
                <w:rFonts w:ascii="Arial" w:hAnsi="Arial" w:cs="Arial"/>
              </w:rPr>
              <w:t xml:space="preserve"> = </w:t>
            </w:r>
            <w:r w:rsidRPr="0067651F">
              <w:rPr>
                <w:rFonts w:ascii="Arial" w:hAnsi="Arial" w:cs="Arial"/>
                <w:b/>
                <w:color w:val="00B050"/>
              </w:rPr>
              <w:t>8.23</w:t>
            </w:r>
          </w:p>
          <w:p w:rsidR="0067651F" w:rsidRDefault="0067651F" w:rsidP="00676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5.78 + 2 = 7.78</w:t>
            </w:r>
          </w:p>
          <w:p w:rsidR="0067651F" w:rsidRDefault="0067651F" w:rsidP="00676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5.73 + 0.4 =   8.18</w:t>
            </w:r>
          </w:p>
          <w:p w:rsidR="0067651F" w:rsidRDefault="0067651F" w:rsidP="00676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5.33 + 0.05 = 8.23</w:t>
            </w:r>
          </w:p>
          <w:p w:rsidR="0067651F" w:rsidRDefault="0067651F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7651F" w:rsidRDefault="0067651F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7651F" w:rsidRDefault="0067651F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651F" w:rsidRDefault="0067651F" w:rsidP="006765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addition</w:t>
            </w:r>
          </w:p>
          <w:p w:rsidR="0067651F" w:rsidRDefault="0067651F" w:rsidP="0067651F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7651F" w:rsidRPr="0007277F" w:rsidRDefault="0067651F" w:rsidP="006765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277F">
              <w:rPr>
                <w:rFonts w:ascii="Arial" w:hAnsi="Arial" w:cs="Arial"/>
                <w:b/>
                <w:noProof/>
                <w:color w:val="FFC000"/>
                <w:sz w:val="28"/>
                <w:szCs w:val="28"/>
                <w:vertAlign w:val="superscript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5D04A44" wp14:editId="52BE0BD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35560</wp:posOffset>
                      </wp:positionV>
                      <wp:extent cx="0" cy="0"/>
                      <wp:effectExtent l="0" t="0" r="0" b="0"/>
                      <wp:wrapNone/>
                      <wp:docPr id="451" name="Straight Connector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5E142" id="Straight Connector 45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.8pt" to="10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C000"/>
                <w:sz w:val="28"/>
                <w:szCs w:val="28"/>
              </w:rPr>
              <w:t xml:space="preserve"> </w:t>
            </w:r>
            <w:r w:rsidR="00C80DAB">
              <w:rPr>
                <w:rFonts w:ascii="Arial" w:hAnsi="Arial" w:cs="Arial"/>
                <w:b/>
                <w:color w:val="FFC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FFC000"/>
                <w:sz w:val="28"/>
                <w:szCs w:val="28"/>
              </w:rPr>
              <w:t>5</w:t>
            </w:r>
            <w:r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7277F">
              <w:rPr>
                <w:rFonts w:ascii="Arial" w:hAnsi="Arial" w:cs="Arial"/>
                <w:b/>
                <w:color w:val="7030A0"/>
                <w:sz w:val="28"/>
                <w:szCs w:val="28"/>
              </w:rPr>
              <w:t>8</w:t>
            </w:r>
            <w:proofErr w:type="gramEnd"/>
            <w:r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7277F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  <w:r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7277F"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  <w:r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  <w:r w:rsidRPr="0007277F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  <w:p w:rsidR="0067651F" w:rsidRDefault="00C80DAB" w:rsidP="0067651F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+ </w:t>
            </w:r>
            <w:r w:rsidR="0067651F">
              <w:rPr>
                <w:rFonts w:ascii="Arial" w:hAnsi="Arial" w:cs="Arial"/>
                <w:b/>
                <w:color w:val="FFC000"/>
                <w:sz w:val="28"/>
                <w:szCs w:val="28"/>
              </w:rPr>
              <w:t>2</w:t>
            </w:r>
            <w:r w:rsidR="005D66B4">
              <w:rPr>
                <w:rFonts w:ascii="Arial" w:hAnsi="Arial" w:cs="Arial"/>
                <w:b/>
                <w:color w:val="7030A0"/>
                <w:sz w:val="28"/>
                <w:szCs w:val="28"/>
                <w:vertAlign w:val="subscript"/>
              </w:rPr>
              <w:t xml:space="preserve">   </w:t>
            </w:r>
            <w:r w:rsidR="0067651F" w:rsidRPr="0007277F">
              <w:rPr>
                <w:rFonts w:ascii="Arial" w:hAnsi="Arial" w:cs="Arial"/>
                <w:b/>
                <w:color w:val="7030A0"/>
                <w:sz w:val="28"/>
                <w:szCs w:val="28"/>
              </w:rPr>
              <w:t>9</w:t>
            </w:r>
            <w:r w:rsidR="005D66B4">
              <w:rPr>
                <w:rFonts w:ascii="Arial" w:hAnsi="Arial" w:cs="Arial"/>
                <w:b/>
                <w:color w:val="FF0000"/>
                <w:sz w:val="28"/>
                <w:szCs w:val="28"/>
                <w:vertAlign w:val="subscript"/>
              </w:rPr>
              <w:t xml:space="preserve">   </w:t>
            </w:r>
            <w:r w:rsidR="0067651F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r w:rsidR="005D66B4">
              <w:rPr>
                <w:rFonts w:ascii="Arial" w:hAnsi="Arial" w:cs="Arial"/>
                <w:b/>
                <w:color w:val="00B050"/>
                <w:sz w:val="28"/>
                <w:szCs w:val="28"/>
                <w:vertAlign w:val="subscript"/>
              </w:rPr>
              <w:t xml:space="preserve">   </w:t>
            </w:r>
            <w:r w:rsidR="0067651F" w:rsidRPr="0007277F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  <w:r w:rsidR="005D66B4">
              <w:rPr>
                <w:rFonts w:ascii="Arial" w:hAnsi="Arial" w:cs="Arial"/>
                <w:b/>
                <w:color w:val="0070C0"/>
                <w:sz w:val="28"/>
                <w:szCs w:val="28"/>
                <w:vertAlign w:val="subscript"/>
              </w:rPr>
              <w:t xml:space="preserve">   </w:t>
            </w:r>
            <w:proofErr w:type="gramStart"/>
            <w:r w:rsidR="0067651F" w:rsidRPr="0007277F"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  <w:r w:rsidR="006639E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r w:rsidR="006639E8" w:rsidRPr="006639E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+</w:t>
            </w:r>
            <w:proofErr w:type="gramEnd"/>
          </w:p>
          <w:p w:rsidR="0067651F" w:rsidRDefault="0067651F" w:rsidP="0067651F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D9EC2F" wp14:editId="4646AB2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-1905</wp:posOffset>
                      </wp:positionV>
                      <wp:extent cx="1038225" cy="0"/>
                      <wp:effectExtent l="0" t="0" r="9525" b="19050"/>
                      <wp:wrapNone/>
                      <wp:docPr id="442" name="Straight Connector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30647F" id="Straight Connector 442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-.15pt" to="8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C80DA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FFC000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8</w:t>
            </w:r>
            <w:proofErr w:type="gramEnd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r w:rsidR="00AA6E95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3</w:t>
            </w:r>
          </w:p>
          <w:p w:rsidR="00306D59" w:rsidRDefault="00C80DAB" w:rsidP="00C80DAB">
            <w:pPr>
              <w:rPr>
                <w:rFonts w:ascii="Arial" w:hAnsi="Arial" w:cs="Arial"/>
                <w:b/>
                <w:color w:val="00B0F0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021D0F7" wp14:editId="4C5A519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10160</wp:posOffset>
                      </wp:positionV>
                      <wp:extent cx="27305" cy="48260"/>
                      <wp:effectExtent l="0" t="0" r="29845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154F2" id="Straight Connector 1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.8pt" to="32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FFA1BF3" wp14:editId="790F1549">
                      <wp:simplePos x="0" y="0"/>
                      <wp:positionH relativeFrom="column">
                        <wp:posOffset>590467</wp:posOffset>
                      </wp:positionH>
                      <wp:positionV relativeFrom="paragraph">
                        <wp:posOffset>7620</wp:posOffset>
                      </wp:positionV>
                      <wp:extent cx="27305" cy="48260"/>
                      <wp:effectExtent l="0" t="0" r="29845" b="2794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81139" id="Straight Connector 54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.6pt" to="48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2B093D2" wp14:editId="5B23B455">
                      <wp:simplePos x="0" y="0"/>
                      <wp:positionH relativeFrom="column">
                        <wp:posOffset>183598</wp:posOffset>
                      </wp:positionH>
                      <wp:positionV relativeFrom="paragraph">
                        <wp:posOffset>3810</wp:posOffset>
                      </wp:positionV>
                      <wp:extent cx="27305" cy="48260"/>
                      <wp:effectExtent l="0" t="0" r="29845" b="2794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DB5C6" id="Straight Connector 55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.3pt" to="1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3CA00F1" wp14:editId="7792CBC7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10160</wp:posOffset>
                      </wp:positionV>
                      <wp:extent cx="27305" cy="48260"/>
                      <wp:effectExtent l="0" t="0" r="29845" b="2794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75F09" id="Straight Connector 39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.8pt" to="62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7030A0"/>
                <w:sz w:val="10"/>
                <w:szCs w:val="10"/>
              </w:rPr>
              <w:t xml:space="preserve">    </w:t>
            </w:r>
            <w:r>
              <w:rPr>
                <w:rFonts w:ascii="Arial" w:hAnsi="Arial" w:cs="Arial"/>
                <w:b/>
                <w:color w:val="7030A0"/>
                <w:sz w:val="10"/>
                <w:szCs w:val="10"/>
              </w:rPr>
              <w:tab/>
              <w:t xml:space="preserve">      </w:t>
            </w:r>
            <w:r w:rsidR="00CF5D41" w:rsidRPr="006E0D7E">
              <w:rPr>
                <w:rFonts w:ascii="Arial" w:hAnsi="Arial" w:cs="Arial"/>
                <w:b/>
                <w:color w:val="7030A0"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0"/>
                <w:szCs w:val="10"/>
              </w:rPr>
              <w:t xml:space="preserve">       </w:t>
            </w:r>
            <w:r w:rsidR="00AA6E95">
              <w:rPr>
                <w:rFonts w:ascii="Arial" w:hAnsi="Arial" w:cs="Arial"/>
                <w:b/>
                <w:color w:val="7030A0"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color w:val="7030A0"/>
                <w:sz w:val="10"/>
                <w:szCs w:val="10"/>
              </w:rPr>
              <w:t xml:space="preserve"> 1          </w:t>
            </w:r>
            <w:r w:rsidR="00CF5D41" w:rsidRPr="006E0D7E">
              <w:rPr>
                <w:rFonts w:ascii="Arial" w:hAnsi="Arial" w:cs="Arial"/>
                <w:b/>
                <w:color w:val="00B050"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10"/>
                <w:szCs w:val="10"/>
              </w:rPr>
              <w:t xml:space="preserve">       </w:t>
            </w:r>
            <w:r w:rsidR="00AA6E95">
              <w:rPr>
                <w:rFonts w:ascii="Arial" w:hAnsi="Arial" w:cs="Arial"/>
                <w:b/>
                <w:sz w:val="10"/>
                <w:szCs w:val="10"/>
              </w:rPr>
              <w:tab/>
            </w:r>
            <w:r w:rsidR="00CF5D41"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>1</w:t>
            </w:r>
          </w:p>
          <w:p w:rsidR="00AA6E95" w:rsidRDefault="00AA6E95" w:rsidP="00AA6E95">
            <w:pPr>
              <w:tabs>
                <w:tab w:val="left" w:pos="113"/>
                <w:tab w:val="left" w:pos="658"/>
                <w:tab w:val="left" w:pos="85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7651F" w:rsidRDefault="00306D59" w:rsidP="0067651F">
            <w:pPr>
              <w:rPr>
                <w:rFonts w:ascii="Arial" w:hAnsi="Arial" w:cs="Arial"/>
                <w:b/>
              </w:rPr>
            </w:pPr>
            <w:r w:rsidRPr="00306D59">
              <w:rPr>
                <w:rFonts w:ascii="Arial" w:hAnsi="Arial" w:cs="Arial"/>
                <w:i/>
                <w:sz w:val="16"/>
                <w:szCs w:val="16"/>
              </w:rPr>
              <w:t>Please see note above re SWM addition.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651F" w:rsidRDefault="00D93C06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M</w:t>
            </w:r>
            <w:r w:rsidR="006E0D7E">
              <w:rPr>
                <w:rFonts w:ascii="Arial" w:hAnsi="Arial" w:cs="Arial"/>
                <w:b/>
                <w:noProof/>
                <w:lang w:eastAsia="en-GB"/>
              </w:rPr>
              <w:t>ixed decimals</w:t>
            </w:r>
          </w:p>
          <w:p w:rsidR="006E0D7E" w:rsidRDefault="006E0D7E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E0D7E" w:rsidRDefault="006E0D7E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57 .89 + 46.6 + 23.785</w:t>
            </w:r>
          </w:p>
          <w:p w:rsidR="006E0D7E" w:rsidRDefault="006E0D7E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E0D7E" w:rsidRDefault="003553D8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6F945108" wp14:editId="27F5971E">
                      <wp:simplePos x="0" y="0"/>
                      <wp:positionH relativeFrom="column">
                        <wp:posOffset>730657</wp:posOffset>
                      </wp:positionH>
                      <wp:positionV relativeFrom="paragraph">
                        <wp:posOffset>93920</wp:posOffset>
                      </wp:positionV>
                      <wp:extent cx="785004" cy="445609"/>
                      <wp:effectExtent l="19050" t="19050" r="15240" b="3111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5004" cy="445609"/>
                                <a:chOff x="0" y="0"/>
                                <a:chExt cx="862330" cy="445609"/>
                              </a:xfrm>
                            </wpg:grpSpPr>
                            <wps:wsp>
                              <wps:cNvPr id="14" name="Right Arrow 14"/>
                              <wps:cNvSpPr/>
                              <wps:spPr>
                                <a:xfrm rot="10800000">
                                  <a:off x="0" y="0"/>
                                  <a:ext cx="862330" cy="44560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910" y="118486"/>
                                  <a:ext cx="655320" cy="198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0DAB" w:rsidRPr="00C80DAB" w:rsidRDefault="00C80DAB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C80DAB">
                                      <w:rPr>
                                        <w:sz w:val="12"/>
                                        <w:szCs w:val="12"/>
                                      </w:rPr>
                                      <w:t>placeholder</w:t>
                                    </w:r>
                                    <w:r w:rsidR="003553D8">
                                      <w:rPr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F945108" id="Group 15" o:spid="_x0000_s1032" style="position:absolute;margin-left:57.55pt;margin-top:7.4pt;width:61.8pt;height:35.1pt;z-index:251866112;mso-width-relative:margin" coordsize="8623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">
                      <v:shape id="Right Arrow 14" o:spid="_x0000_s1033" type="#_x0000_t13" style="position:absolute;width:8623;height:44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" adj="16019" fillcolor="#00b0f0" strokecolor="black [3213]"/>
                      <v:shape id="_x0000_s1034" type="#_x0000_t202" style="position:absolute;left:2009;top:1184;width:6553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" fillcolor="#00b0f0" stroked="f">
                        <v:textbox>
                          <w:txbxContent>
                            <w:p w:rsidR="00C80DAB" w:rsidRPr="00C80DAB" w:rsidRDefault="00C80DA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C80DAB">
                                <w:rPr>
                                  <w:sz w:val="12"/>
                                  <w:szCs w:val="12"/>
                                </w:rPr>
                                <w:t>placeholder</w:t>
                              </w:r>
                              <w:r w:rsidR="003553D8">
                                <w:rPr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E0D7E">
              <w:rPr>
                <w:rFonts w:ascii="Arial" w:hAnsi="Arial" w:cs="Arial"/>
                <w:b/>
                <w:color w:val="00B050"/>
              </w:rPr>
              <w:t xml:space="preserve">   2</w:t>
            </w:r>
            <w:r w:rsidR="006E0D7E" w:rsidRPr="006E0D7E">
              <w:rPr>
                <w:rFonts w:ascii="Arial" w:hAnsi="Arial" w:cs="Arial"/>
                <w:b/>
              </w:rPr>
              <w:t xml:space="preserve"> </w:t>
            </w:r>
            <w:r w:rsidR="006E0D7E">
              <w:rPr>
                <w:rFonts w:ascii="Arial" w:hAnsi="Arial" w:cs="Arial"/>
                <w:b/>
                <w:color w:val="00B0F0"/>
              </w:rPr>
              <w:t>3</w:t>
            </w:r>
            <w:r w:rsidR="00545B91">
              <w:rPr>
                <w:rFonts w:ascii="Arial" w:hAnsi="Arial" w:cs="Arial"/>
                <w:b/>
              </w:rPr>
              <w:t>∙</w:t>
            </w:r>
            <w:r w:rsidR="00545B91" w:rsidRPr="006E0D7E">
              <w:rPr>
                <w:rFonts w:ascii="Arial" w:hAnsi="Arial" w:cs="Arial"/>
                <w:b/>
              </w:rPr>
              <w:t xml:space="preserve"> </w:t>
            </w:r>
            <w:r w:rsidR="006E0D7E">
              <w:rPr>
                <w:rFonts w:ascii="Arial" w:hAnsi="Arial" w:cs="Arial"/>
                <w:b/>
                <w:color w:val="E20EB5"/>
              </w:rPr>
              <w:t>7</w:t>
            </w:r>
            <w:r w:rsidR="006E0D7E" w:rsidRPr="006E0D7E">
              <w:rPr>
                <w:rFonts w:ascii="Arial" w:hAnsi="Arial" w:cs="Arial"/>
                <w:b/>
              </w:rPr>
              <w:t xml:space="preserve"> </w:t>
            </w:r>
            <w:r w:rsidR="006E0D7E">
              <w:rPr>
                <w:rFonts w:ascii="Arial" w:hAnsi="Arial" w:cs="Arial"/>
                <w:b/>
                <w:color w:val="9BBB59" w:themeColor="accent3"/>
              </w:rPr>
              <w:t xml:space="preserve">8 </w:t>
            </w:r>
            <w:r w:rsidR="006E0D7E" w:rsidRPr="006E0D7E">
              <w:rPr>
                <w:rFonts w:ascii="Arial" w:hAnsi="Arial" w:cs="Arial"/>
                <w:b/>
                <w:color w:val="002060"/>
              </w:rPr>
              <w:t>5</w:t>
            </w:r>
          </w:p>
          <w:p w:rsidR="006E0D7E" w:rsidRPr="006E0D7E" w:rsidRDefault="006E0D7E" w:rsidP="006E0D7E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</w:rPr>
              <w:t xml:space="preserve">   </w:t>
            </w:r>
            <w:r w:rsidRPr="006E0D7E">
              <w:rPr>
                <w:rFonts w:ascii="Arial" w:hAnsi="Arial" w:cs="Arial"/>
                <w:b/>
                <w:color w:val="00B050"/>
              </w:rPr>
              <w:t>5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7</w:t>
            </w:r>
            <w:r w:rsidR="00545B91">
              <w:rPr>
                <w:rFonts w:ascii="Arial" w:hAnsi="Arial" w:cs="Arial"/>
                <w:b/>
              </w:rPr>
              <w:t>∙</w:t>
            </w:r>
            <w:r w:rsidR="00545B91"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E20EB5"/>
              </w:rPr>
              <w:t>8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9BBB59" w:themeColor="accent3"/>
              </w:rPr>
              <w:t>9</w:t>
            </w:r>
            <w:r w:rsidR="00C80DAB">
              <w:rPr>
                <w:rFonts w:ascii="Arial" w:hAnsi="Arial" w:cs="Arial"/>
                <w:b/>
                <w:color w:val="9BBB59" w:themeColor="accent3"/>
              </w:rPr>
              <w:t xml:space="preserve"> 0</w:t>
            </w:r>
          </w:p>
          <w:p w:rsidR="006E0D7E" w:rsidRPr="006E0D7E" w:rsidRDefault="006E0D7E" w:rsidP="006E0D7E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</w:rPr>
              <w:t xml:space="preserve"> </w:t>
            </w:r>
            <w:r w:rsidR="00C80DAB">
              <w:rPr>
                <w:rFonts w:ascii="Arial" w:hAnsi="Arial" w:cs="Arial"/>
                <w:b/>
              </w:rPr>
              <w:t>+</w:t>
            </w:r>
            <w:r w:rsidRPr="006E0D7E">
              <w:rPr>
                <w:rFonts w:ascii="Arial" w:hAnsi="Arial" w:cs="Arial"/>
                <w:b/>
                <w:color w:val="00B050"/>
              </w:rPr>
              <w:t>4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00B0F0"/>
              </w:rPr>
              <w:t>6</w:t>
            </w:r>
            <w:r w:rsidR="00545B91">
              <w:rPr>
                <w:rFonts w:ascii="Arial" w:hAnsi="Arial" w:cs="Arial"/>
                <w:b/>
              </w:rPr>
              <w:t>∙</w:t>
            </w:r>
            <w:r w:rsidR="00545B91" w:rsidRPr="006E0D7E">
              <w:rPr>
                <w:rFonts w:ascii="Arial" w:hAnsi="Arial" w:cs="Arial"/>
                <w:b/>
              </w:rPr>
              <w:t xml:space="preserve"> </w:t>
            </w:r>
            <w:r w:rsidRPr="006E0D7E">
              <w:rPr>
                <w:rFonts w:ascii="Arial" w:hAnsi="Arial" w:cs="Arial"/>
                <w:b/>
                <w:color w:val="E20EB5"/>
              </w:rPr>
              <w:t>6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 w:rsidR="00C80DAB" w:rsidRPr="00C80DAB">
              <w:rPr>
                <w:rFonts w:ascii="Arial" w:hAnsi="Arial" w:cs="Arial"/>
                <w:b/>
                <w:color w:val="9BBB59" w:themeColor="accent3"/>
              </w:rPr>
              <w:t>0 0</w:t>
            </w:r>
          </w:p>
          <w:p w:rsidR="006E0D7E" w:rsidRPr="006E0D7E" w:rsidRDefault="006E0D7E" w:rsidP="006E0D7E">
            <w:pPr>
              <w:rPr>
                <w:rFonts w:ascii="Arial" w:hAnsi="Arial" w:cs="Arial"/>
                <w:b/>
              </w:rPr>
            </w:pPr>
            <w:r w:rsidRPr="006E0D7E"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2FFCA9C" wp14:editId="6A0C977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145415</wp:posOffset>
                      </wp:positionV>
                      <wp:extent cx="695325" cy="0"/>
                      <wp:effectExtent l="0" t="0" r="9525" b="1905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7F15B" id="Straight Connector 30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1.45pt" to="5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24779B7" wp14:editId="0B15162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-6985</wp:posOffset>
                      </wp:positionV>
                      <wp:extent cx="695325" cy="0"/>
                      <wp:effectExtent l="0" t="0" r="9525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16C30" id="Straight Connector 31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-.55pt" to="58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" strokecolor="black [3213]" strokeweight="1pt"/>
                  </w:pict>
                </mc:Fallback>
              </mc:AlternateContent>
            </w:r>
            <w:r w:rsidRPr="006E0D7E">
              <w:rPr>
                <w:rFonts w:ascii="Arial" w:hAnsi="Arial" w:cs="Arial"/>
                <w:b/>
                <w:color w:val="FF0000"/>
              </w:rPr>
              <w:t>1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</w:rPr>
              <w:t>2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</w:rPr>
              <w:t>8</w:t>
            </w:r>
            <w:r w:rsidR="00545B91">
              <w:rPr>
                <w:rFonts w:ascii="Arial" w:hAnsi="Arial" w:cs="Arial"/>
                <w:b/>
              </w:rPr>
              <w:t>∙</w:t>
            </w:r>
            <w:r w:rsidR="00545B91" w:rsidRPr="006E0D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E20EB5"/>
              </w:rPr>
              <w:t>2</w:t>
            </w:r>
            <w:r w:rsidRPr="006E0D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9BBB59" w:themeColor="accent3"/>
              </w:rPr>
              <w:t xml:space="preserve">7 </w:t>
            </w:r>
            <w:r w:rsidRPr="006E0D7E">
              <w:rPr>
                <w:rFonts w:ascii="Arial" w:hAnsi="Arial" w:cs="Arial"/>
                <w:b/>
                <w:color w:val="002060"/>
              </w:rPr>
              <w:t>5</w:t>
            </w:r>
          </w:p>
          <w:p w:rsidR="006E0D7E" w:rsidRPr="006E0D7E" w:rsidRDefault="002E714D" w:rsidP="006E0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FFE5971" wp14:editId="0BBA2CBB">
                      <wp:simplePos x="0" y="0"/>
                      <wp:positionH relativeFrom="column">
                        <wp:posOffset>49658</wp:posOffset>
                      </wp:positionH>
                      <wp:positionV relativeFrom="paragraph">
                        <wp:posOffset>22096</wp:posOffset>
                      </wp:positionV>
                      <wp:extent cx="27305" cy="48260"/>
                      <wp:effectExtent l="0" t="0" r="29845" b="2794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23BDE" id="Straight Connector 62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.75pt" to="6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CED56CC" wp14:editId="1827ACA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24411</wp:posOffset>
                      </wp:positionV>
                      <wp:extent cx="27305" cy="48260"/>
                      <wp:effectExtent l="0" t="0" r="29845" b="2794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4A523" id="Straight Connector 61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.9pt" to="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5171C4B" wp14:editId="22A547BC">
                      <wp:simplePos x="0" y="0"/>
                      <wp:positionH relativeFrom="column">
                        <wp:posOffset>271893</wp:posOffset>
                      </wp:positionH>
                      <wp:positionV relativeFrom="paragraph">
                        <wp:posOffset>17467</wp:posOffset>
                      </wp:positionV>
                      <wp:extent cx="27305" cy="48260"/>
                      <wp:effectExtent l="0" t="0" r="29845" b="2794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02FD1" id="Straight Connector 60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1.4pt" to="2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BDACA6" wp14:editId="3C951C5E">
                      <wp:simplePos x="0" y="0"/>
                      <wp:positionH relativeFrom="column">
                        <wp:posOffset>399215</wp:posOffset>
                      </wp:positionH>
                      <wp:positionV relativeFrom="paragraph">
                        <wp:posOffset>24765</wp:posOffset>
                      </wp:positionV>
                      <wp:extent cx="27305" cy="48260"/>
                      <wp:effectExtent l="0" t="0" r="29845" b="2794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8D3D7" id="Straight Connector 59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.95pt" to="33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" strokecolor="#4579b8 [3044]"/>
                  </w:pict>
                </mc:Fallback>
              </mc:AlternateContent>
            </w:r>
            <w:r w:rsidR="006E0D7E" w:rsidRPr="006E0D7E">
              <w:rPr>
                <w:rFonts w:ascii="Arial" w:hAnsi="Arial" w:cs="Arial"/>
                <w:b/>
              </w:rPr>
              <w:t xml:space="preserve"> </w:t>
            </w:r>
            <w:r w:rsidR="006E0D7E" w:rsidRPr="006E0D7E">
              <w:rPr>
                <w:rFonts w:ascii="Arial" w:hAnsi="Arial" w:cs="Arial"/>
                <w:b/>
                <w:color w:val="00B050"/>
                <w:sz w:val="10"/>
                <w:szCs w:val="10"/>
              </w:rPr>
              <w:t>1</w:t>
            </w:r>
            <w:r w:rsidR="006E0D7E" w:rsidRPr="006E0D7E"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  <w:r w:rsidR="006E0D7E"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>1</w:t>
            </w:r>
            <w:r w:rsidR="006E0D7E" w:rsidRPr="006E0D7E">
              <w:rPr>
                <w:rFonts w:ascii="Arial" w:hAnsi="Arial" w:cs="Arial"/>
                <w:b/>
                <w:sz w:val="10"/>
                <w:szCs w:val="10"/>
              </w:rPr>
              <w:t xml:space="preserve">     </w:t>
            </w:r>
            <w:r w:rsidR="006E0D7E">
              <w:rPr>
                <w:rFonts w:ascii="Arial" w:hAnsi="Arial" w:cs="Arial"/>
                <w:b/>
                <w:color w:val="E20EB5"/>
                <w:sz w:val="10"/>
                <w:szCs w:val="10"/>
              </w:rPr>
              <w:t>2</w:t>
            </w:r>
            <w:r w:rsidR="006E0D7E" w:rsidRPr="006E0D7E">
              <w:rPr>
                <w:rFonts w:ascii="Arial" w:hAnsi="Arial" w:cs="Arial"/>
                <w:b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b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sz w:val="10"/>
                <w:szCs w:val="10"/>
              </w:rPr>
              <w:tab/>
            </w:r>
            <w:r w:rsidR="006E0D7E" w:rsidRPr="006E0D7E">
              <w:rPr>
                <w:rFonts w:ascii="Arial" w:hAnsi="Arial" w:cs="Arial"/>
                <w:b/>
                <w:color w:val="9BBB59" w:themeColor="accent3"/>
                <w:sz w:val="10"/>
                <w:szCs w:val="10"/>
              </w:rPr>
              <w:t>1</w:t>
            </w:r>
            <w:r w:rsidR="006E0D7E"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 xml:space="preserve"> </w:t>
            </w:r>
          </w:p>
          <w:p w:rsidR="006E0D7E" w:rsidRDefault="006E0D7E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651F" w:rsidRDefault="0067651F" w:rsidP="0004739D">
            <w:pPr>
              <w:rPr>
                <w:rFonts w:ascii="Arial" w:hAnsi="Arial" w:cs="Arial"/>
                <w:b/>
              </w:rPr>
            </w:pPr>
          </w:p>
          <w:p w:rsidR="0067651F" w:rsidRDefault="0067651F" w:rsidP="0004739D">
            <w:pPr>
              <w:rPr>
                <w:rFonts w:ascii="Arial" w:hAnsi="Arial" w:cs="Arial"/>
                <w:b/>
              </w:rPr>
            </w:pPr>
          </w:p>
          <w:p w:rsidR="0067651F" w:rsidRDefault="0067651F" w:rsidP="0004739D">
            <w:pPr>
              <w:rPr>
                <w:rFonts w:ascii="Arial" w:hAnsi="Arial" w:cs="Arial"/>
                <w:b/>
              </w:rPr>
            </w:pPr>
          </w:p>
          <w:p w:rsidR="0067651F" w:rsidRDefault="0067651F" w:rsidP="00047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651F" w:rsidRDefault="0067651F" w:rsidP="0004739D">
            <w:pPr>
              <w:rPr>
                <w:rFonts w:ascii="Arial" w:hAnsi="Arial" w:cs="Arial"/>
                <w:b/>
              </w:rPr>
            </w:pPr>
          </w:p>
          <w:p w:rsidR="0067651F" w:rsidRPr="00731526" w:rsidRDefault="0067651F" w:rsidP="0004739D">
            <w:pPr>
              <w:rPr>
                <w:rFonts w:ascii="Arial" w:hAnsi="Arial" w:cs="Arial"/>
                <w:b/>
              </w:rPr>
            </w:pPr>
          </w:p>
        </w:tc>
      </w:tr>
      <w:tr w:rsidR="000D21AE" w:rsidRPr="00731526" w:rsidTr="00545B91">
        <w:trPr>
          <w:trHeight w:val="2853"/>
        </w:trPr>
        <w:tc>
          <w:tcPr>
            <w:tcW w:w="1306" w:type="dxa"/>
            <w:shd w:val="clear" w:color="auto" w:fill="FFCCFF"/>
          </w:tcPr>
          <w:p w:rsidR="0067651F" w:rsidRDefault="0067651F" w:rsidP="0004739D">
            <w:pPr>
              <w:rPr>
                <w:b/>
              </w:rPr>
            </w:pPr>
            <w:r>
              <w:rPr>
                <w:b/>
              </w:rPr>
              <w:lastRenderedPageBreak/>
              <w:t>Year 6</w:t>
            </w:r>
          </w:p>
          <w:p w:rsidR="0067651F" w:rsidRDefault="0067651F" w:rsidP="0004739D">
            <w:pPr>
              <w:rPr>
                <w:b/>
              </w:rPr>
            </w:pPr>
          </w:p>
          <w:p w:rsidR="0067651F" w:rsidRPr="00D943AE" w:rsidRDefault="0067651F" w:rsidP="0004739D">
            <w:pPr>
              <w:pStyle w:val="Default"/>
              <w:rPr>
                <w:color w:val="00B050"/>
                <w:sz w:val="14"/>
                <w:szCs w:val="14"/>
              </w:rPr>
            </w:pPr>
            <w:r w:rsidRPr="00D943AE">
              <w:rPr>
                <w:color w:val="00B050"/>
                <w:sz w:val="14"/>
                <w:szCs w:val="14"/>
              </w:rPr>
              <w:t xml:space="preserve">Perform mental calculations, including with mixed operations and large numbers </w:t>
            </w:r>
          </w:p>
          <w:p w:rsidR="0067651F" w:rsidRPr="000A7716" w:rsidRDefault="0067651F" w:rsidP="0004739D">
            <w:pPr>
              <w:rPr>
                <w:b/>
              </w:rPr>
            </w:pPr>
          </w:p>
        </w:tc>
        <w:tc>
          <w:tcPr>
            <w:tcW w:w="2460" w:type="dxa"/>
            <w:shd w:val="clear" w:color="auto" w:fill="FFCCFF"/>
          </w:tcPr>
          <w:p w:rsidR="0067651F" w:rsidRDefault="0067651F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Partitioning</w:t>
            </w:r>
          </w:p>
          <w:p w:rsidR="0067651F" w:rsidRDefault="0067651F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67651F" w:rsidRDefault="0067651F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4.578 </w:t>
            </w:r>
            <w:r w:rsidR="00EC2B28">
              <w:rPr>
                <w:rFonts w:ascii="Arial" w:hAnsi="Arial" w:cs="Arial"/>
                <w:b/>
                <w:noProof/>
                <w:lang w:eastAsia="en-GB"/>
              </w:rPr>
              <w:t>+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0.008</w:t>
            </w:r>
            <w:r w:rsidR="00EC2B28">
              <w:rPr>
                <w:rFonts w:ascii="Arial" w:hAnsi="Arial" w:cs="Arial"/>
                <w:b/>
                <w:noProof/>
                <w:lang w:eastAsia="en-GB"/>
              </w:rPr>
              <w:t xml:space="preserve"> = </w:t>
            </w:r>
            <w:r w:rsidR="00EC2B28" w:rsidRPr="00FC7181">
              <w:rPr>
                <w:rFonts w:ascii="Arial" w:hAnsi="Arial" w:cs="Arial"/>
                <w:b/>
                <w:noProof/>
                <w:color w:val="00B050"/>
                <w:lang w:eastAsia="en-GB"/>
              </w:rPr>
              <w:t>4.586</w:t>
            </w:r>
          </w:p>
          <w:p w:rsidR="0067651F" w:rsidRDefault="0067651F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EC2B28" w:rsidRDefault="00EC2B28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6.568 + 0.079 = </w:t>
            </w:r>
            <w:r w:rsidR="00FC7181" w:rsidRPr="00FC7181">
              <w:rPr>
                <w:rFonts w:ascii="Arial" w:hAnsi="Arial" w:cs="Arial"/>
                <w:b/>
                <w:noProof/>
                <w:color w:val="00B050"/>
                <w:lang w:eastAsia="en-GB"/>
              </w:rPr>
              <w:t>6.647</w:t>
            </w:r>
          </w:p>
          <w:p w:rsidR="00FC7181" w:rsidRDefault="00FC7181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6.568 + 0.07 = 6.638</w:t>
            </w:r>
          </w:p>
          <w:p w:rsidR="00FC7181" w:rsidRDefault="00FC7181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6.638 + 0.009 = 6.647</w:t>
            </w:r>
          </w:p>
        </w:tc>
        <w:tc>
          <w:tcPr>
            <w:tcW w:w="2555" w:type="dxa"/>
            <w:gridSpan w:val="2"/>
            <w:shd w:val="clear" w:color="auto" w:fill="FFCCFF"/>
          </w:tcPr>
          <w:p w:rsidR="006639E8" w:rsidRDefault="006639E8" w:rsidP="00663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addition with 5 or 6 digits</w:t>
            </w:r>
          </w:p>
          <w:p w:rsidR="006639E8" w:rsidRDefault="006639E8" w:rsidP="006639E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FD7DD9" w:rsidRPr="0007277F" w:rsidRDefault="006639E8" w:rsidP="00FD7D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277F">
              <w:rPr>
                <w:rFonts w:ascii="Arial" w:hAnsi="Arial" w:cs="Arial"/>
                <w:b/>
                <w:noProof/>
                <w:color w:val="FFC000"/>
                <w:sz w:val="28"/>
                <w:szCs w:val="28"/>
                <w:vertAlign w:val="superscript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F05C851" wp14:editId="7BE2C7A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35560</wp:posOffset>
                      </wp:positionV>
                      <wp:extent cx="0" cy="0"/>
                      <wp:effectExtent l="0" t="0" r="0" b="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ED90F" id="Straight Connector 30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.8pt" to="10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C000"/>
                <w:sz w:val="28"/>
                <w:szCs w:val="28"/>
              </w:rPr>
              <w:t xml:space="preserve"> </w:t>
            </w:r>
            <w:r w:rsidR="00D34416">
              <w:rPr>
                <w:rFonts w:ascii="Arial" w:hAnsi="Arial" w:cs="Arial"/>
                <w:b/>
                <w:color w:val="FFC000"/>
                <w:sz w:val="28"/>
                <w:szCs w:val="28"/>
              </w:rPr>
              <w:t xml:space="preserve">  </w:t>
            </w:r>
            <w:proofErr w:type="gramStart"/>
            <w:r w:rsidR="00FD7DD9">
              <w:rPr>
                <w:rFonts w:ascii="Arial" w:hAnsi="Arial" w:cs="Arial"/>
                <w:b/>
                <w:color w:val="FFC000"/>
                <w:sz w:val="28"/>
                <w:szCs w:val="28"/>
              </w:rPr>
              <w:t>5</w:t>
            </w:r>
            <w:r w:rsidR="00FD7DD9"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D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DD9" w:rsidRPr="0007277F">
              <w:rPr>
                <w:rFonts w:ascii="Arial" w:hAnsi="Arial" w:cs="Arial"/>
                <w:b/>
                <w:color w:val="7030A0"/>
                <w:sz w:val="28"/>
                <w:szCs w:val="28"/>
              </w:rPr>
              <w:t>8</w:t>
            </w:r>
            <w:proofErr w:type="gramEnd"/>
            <w:r w:rsidR="00FD7DD9"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D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DD9" w:rsidRPr="0007277F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  <w:r w:rsidR="00FD7DD9"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D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DD9" w:rsidRPr="0007277F"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  <w:r w:rsidR="00FD7DD9"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DD9">
              <w:rPr>
                <w:rFonts w:ascii="Arial" w:hAnsi="Arial" w:cs="Arial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  <w:r w:rsidR="00FD7DD9" w:rsidRPr="0007277F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  <w:p w:rsidR="00FD7DD9" w:rsidRDefault="00FD7DD9" w:rsidP="00FD7DD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727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4416" w:rsidRPr="006639E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="Arial" w:hAnsi="Arial" w:cs="Arial"/>
                <w:b/>
                <w:color w:val="FFC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  <w:vertAlign w:val="subscript"/>
              </w:rPr>
              <w:t xml:space="preserve">   </w:t>
            </w:r>
            <w:r w:rsidRPr="0007277F">
              <w:rPr>
                <w:rFonts w:ascii="Arial" w:hAnsi="Arial" w:cs="Arial"/>
                <w:b/>
                <w:color w:val="7030A0"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vertAlign w:val="subscript"/>
              </w:rPr>
              <w:t xml:space="preserve">   </w:t>
            </w:r>
            <w:r w:rsidR="00FD7BB3"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  <w:vertAlign w:val="subscript"/>
              </w:rPr>
              <w:t xml:space="preserve">   </w:t>
            </w:r>
            <w:r w:rsidRPr="0007277F"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</w:p>
          <w:p w:rsidR="00FD7DD9" w:rsidRDefault="00FD7DD9" w:rsidP="00FD7DD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BE22992" wp14:editId="5E61B07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-1905</wp:posOffset>
                      </wp:positionV>
                      <wp:extent cx="1038225" cy="0"/>
                      <wp:effectExtent l="0" t="0" r="9525" b="19050"/>
                      <wp:wrapNone/>
                      <wp:docPr id="458" name="Straight Connector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E3D148" id="Straight Connector 458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-.15pt" to="8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D34416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FFC000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8</w:t>
            </w:r>
            <w:proofErr w:type="gramEnd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</w:t>
            </w:r>
            <w:r w:rsidR="00FD7BB3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3</w:t>
            </w:r>
          </w:p>
          <w:p w:rsidR="00FD7DD9" w:rsidRDefault="00FD7BB3" w:rsidP="00FD7DD9">
            <w:pPr>
              <w:tabs>
                <w:tab w:val="left" w:pos="113"/>
                <w:tab w:val="left" w:pos="431"/>
                <w:tab w:val="left" w:pos="743"/>
                <w:tab w:val="left" w:pos="856"/>
              </w:tabs>
              <w:rPr>
                <w:rFonts w:ascii="Arial" w:hAnsi="Arial" w:cs="Arial"/>
                <w:b/>
                <w:color w:val="00B0F0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FD495A8" wp14:editId="697DF4C4">
                      <wp:simplePos x="0" y="0"/>
                      <wp:positionH relativeFrom="column">
                        <wp:posOffset>763127</wp:posOffset>
                      </wp:positionH>
                      <wp:positionV relativeFrom="paragraph">
                        <wp:posOffset>14884</wp:posOffset>
                      </wp:positionV>
                      <wp:extent cx="27305" cy="48260"/>
                      <wp:effectExtent l="0" t="0" r="29845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AE245" id="Straight Connector 2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.15pt" to="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" strokecolor="#4579b8 [3044]"/>
                  </w:pict>
                </mc:Fallback>
              </mc:AlternateContent>
            </w:r>
            <w:r w:rsidR="00D3441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FDEFA69" wp14:editId="68396C7A">
                      <wp:simplePos x="0" y="0"/>
                      <wp:positionH relativeFrom="column">
                        <wp:posOffset>169619</wp:posOffset>
                      </wp:positionH>
                      <wp:positionV relativeFrom="paragraph">
                        <wp:posOffset>21666</wp:posOffset>
                      </wp:positionV>
                      <wp:extent cx="27305" cy="48260"/>
                      <wp:effectExtent l="0" t="0" r="29845" b="27940"/>
                      <wp:wrapNone/>
                      <wp:docPr id="459" name="Straight Connector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95F7C" id="Straight Connector 459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1.7pt" to="15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" strokecolor="#4579b8 [3044]"/>
                  </w:pict>
                </mc:Fallback>
              </mc:AlternateContent>
            </w:r>
            <w:r w:rsidR="00D3441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E037875" wp14:editId="66310F2C">
                      <wp:simplePos x="0" y="0"/>
                      <wp:positionH relativeFrom="column">
                        <wp:posOffset>374368</wp:posOffset>
                      </wp:positionH>
                      <wp:positionV relativeFrom="paragraph">
                        <wp:posOffset>16231</wp:posOffset>
                      </wp:positionV>
                      <wp:extent cx="27305" cy="48260"/>
                      <wp:effectExtent l="0" t="0" r="29845" b="27940"/>
                      <wp:wrapNone/>
                      <wp:docPr id="460" name="Straight Connector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3BDD0" id="Straight Connector 460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1.3pt" to="31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" strokecolor="#4579b8 [3044]"/>
                  </w:pict>
                </mc:Fallback>
              </mc:AlternateContent>
            </w:r>
            <w:r w:rsidR="00D3441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31FEFC4" wp14:editId="7B3DF170">
                      <wp:simplePos x="0" y="0"/>
                      <wp:positionH relativeFrom="column">
                        <wp:posOffset>585340</wp:posOffset>
                      </wp:positionH>
                      <wp:positionV relativeFrom="paragraph">
                        <wp:posOffset>6629</wp:posOffset>
                      </wp:positionV>
                      <wp:extent cx="27305" cy="48260"/>
                      <wp:effectExtent l="0" t="0" r="29845" b="27940"/>
                      <wp:wrapNone/>
                      <wp:docPr id="461" name="Straight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1A444" id="Straight Connector 461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.5pt" to="48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" strokecolor="#4579b8 [3044]"/>
                  </w:pict>
                </mc:Fallback>
              </mc:AlternateContent>
            </w:r>
            <w:r w:rsidR="00FD7DD9">
              <w:rPr>
                <w:rFonts w:ascii="Arial" w:hAnsi="Arial" w:cs="Arial"/>
                <w:b/>
                <w:color w:val="7030A0"/>
                <w:sz w:val="10"/>
                <w:szCs w:val="10"/>
              </w:rPr>
              <w:tab/>
            </w:r>
            <w:r w:rsidR="00D34416">
              <w:rPr>
                <w:rFonts w:ascii="Arial" w:hAnsi="Arial" w:cs="Arial"/>
                <w:b/>
                <w:color w:val="7030A0"/>
                <w:sz w:val="10"/>
                <w:szCs w:val="10"/>
              </w:rPr>
              <w:t xml:space="preserve">     </w:t>
            </w:r>
            <w:r w:rsidR="00FD7DD9" w:rsidRPr="006E0D7E">
              <w:rPr>
                <w:rFonts w:ascii="Arial" w:hAnsi="Arial" w:cs="Arial"/>
                <w:b/>
                <w:color w:val="7030A0"/>
                <w:sz w:val="10"/>
                <w:szCs w:val="10"/>
              </w:rPr>
              <w:t>1</w:t>
            </w:r>
            <w:r w:rsidR="00FD7DD9">
              <w:rPr>
                <w:rFonts w:ascii="Arial" w:hAnsi="Arial" w:cs="Arial"/>
                <w:b/>
                <w:color w:val="7030A0"/>
                <w:sz w:val="10"/>
                <w:szCs w:val="10"/>
              </w:rPr>
              <w:tab/>
            </w:r>
            <w:r w:rsidR="00D34416">
              <w:rPr>
                <w:rFonts w:ascii="Arial" w:hAnsi="Arial" w:cs="Arial"/>
                <w:b/>
                <w:color w:val="7030A0"/>
                <w:sz w:val="10"/>
                <w:szCs w:val="10"/>
              </w:rPr>
              <w:t xml:space="preserve">     </w:t>
            </w:r>
            <w:r w:rsidR="00FD7DD9" w:rsidRPr="006E0D7E">
              <w:rPr>
                <w:rFonts w:ascii="Arial" w:hAnsi="Arial" w:cs="Arial"/>
                <w:b/>
                <w:color w:val="00B050"/>
                <w:sz w:val="10"/>
                <w:szCs w:val="10"/>
              </w:rPr>
              <w:t>1</w:t>
            </w:r>
            <w:r w:rsidR="00FD7DD9">
              <w:rPr>
                <w:rFonts w:ascii="Arial" w:hAnsi="Arial" w:cs="Arial"/>
                <w:b/>
                <w:sz w:val="10"/>
                <w:szCs w:val="10"/>
              </w:rPr>
              <w:tab/>
            </w:r>
            <w:r w:rsidR="00D34416">
              <w:rPr>
                <w:rFonts w:ascii="Arial" w:hAnsi="Arial" w:cs="Arial"/>
                <w:b/>
                <w:sz w:val="10"/>
                <w:szCs w:val="10"/>
              </w:rPr>
              <w:t xml:space="preserve">      </w:t>
            </w:r>
            <w:r w:rsidR="00FD7DD9"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>1</w:t>
            </w:r>
            <w:r>
              <w:rPr>
                <w:rFonts w:ascii="Arial" w:hAnsi="Arial" w:cs="Arial"/>
                <w:b/>
                <w:color w:val="00B0F0"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color w:val="00B0F0"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color w:val="00B0F0"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color w:val="00B0F0"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color w:val="00B0F0"/>
                <w:sz w:val="10"/>
                <w:szCs w:val="10"/>
              </w:rPr>
              <w:tab/>
            </w:r>
            <w:r w:rsidRPr="006E0D7E">
              <w:rPr>
                <w:rFonts w:ascii="Arial" w:hAnsi="Arial" w:cs="Arial"/>
                <w:b/>
                <w:color w:val="00B0F0"/>
                <w:sz w:val="10"/>
                <w:szCs w:val="10"/>
              </w:rPr>
              <w:t>1</w:t>
            </w:r>
          </w:p>
          <w:p w:rsidR="00FD7DD9" w:rsidRDefault="00FD7DD9" w:rsidP="0004739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7651F" w:rsidRDefault="00306D59" w:rsidP="0004739D">
            <w:pPr>
              <w:rPr>
                <w:rFonts w:ascii="Arial" w:hAnsi="Arial" w:cs="Arial"/>
                <w:b/>
              </w:rPr>
            </w:pPr>
            <w:r w:rsidRPr="00306D59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see note above re SWM addition/decimals.</w:t>
            </w:r>
          </w:p>
        </w:tc>
        <w:tc>
          <w:tcPr>
            <w:tcW w:w="2471" w:type="dxa"/>
            <w:shd w:val="clear" w:color="auto" w:fill="FFCCFF"/>
          </w:tcPr>
          <w:p w:rsidR="0067651F" w:rsidRDefault="006639E8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Using all 4 operations</w:t>
            </w:r>
          </w:p>
          <w:p w:rsidR="006639E8" w:rsidRDefault="006639E8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F4B53" w:rsidRDefault="005F4B53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6 + 7 × 8 = 62 </w:t>
            </w:r>
          </w:p>
          <w:p w:rsidR="006639E8" w:rsidRDefault="005F4B53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5F4B5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because multiplication first then addition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when there are no brackets</w:t>
            </w:r>
          </w:p>
          <w:p w:rsidR="0067651F" w:rsidRDefault="0067651F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F4B53" w:rsidRDefault="005F4B53" w:rsidP="0004739D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2780 – 910 + 1220 </w:t>
            </w:r>
            <w:r w:rsidRPr="005F4B5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can be reordered to 2780 + 1220 – 910= 3090 </w:t>
            </w:r>
          </w:p>
          <w:p w:rsidR="005F4B53" w:rsidRDefault="005F4B53" w:rsidP="0004739D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5F4B5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as long as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the symbol moves with the number</w:t>
            </w:r>
          </w:p>
        </w:tc>
        <w:tc>
          <w:tcPr>
            <w:tcW w:w="2535" w:type="dxa"/>
            <w:gridSpan w:val="2"/>
            <w:shd w:val="clear" w:color="auto" w:fill="FFCCFF"/>
          </w:tcPr>
          <w:p w:rsidR="0067651F" w:rsidRDefault="00FD7DD9" w:rsidP="00FD7DD9">
            <w:pPr>
              <w:rPr>
                <w:rFonts w:ascii="Arial" w:hAnsi="Arial" w:cs="Arial"/>
                <w:b/>
              </w:rPr>
            </w:pPr>
            <w:r w:rsidRPr="0007277F">
              <w:rPr>
                <w:rFonts w:ascii="Arial" w:hAnsi="Arial" w:cs="Arial"/>
                <w:b/>
                <w:noProof/>
                <w:color w:val="FFC000"/>
                <w:sz w:val="28"/>
                <w:szCs w:val="28"/>
                <w:vertAlign w:val="superscript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93F5E1E" wp14:editId="3F0A9AD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35560</wp:posOffset>
                      </wp:positionV>
                      <wp:extent cx="0" cy="0"/>
                      <wp:effectExtent l="0" t="0" r="0" b="0"/>
                      <wp:wrapNone/>
                      <wp:docPr id="453" name="Straight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1CF4D" id="Straight Connector 45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.8pt" to="10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  <w:shd w:val="clear" w:color="auto" w:fill="FFCCFF"/>
          </w:tcPr>
          <w:p w:rsidR="0067651F" w:rsidRPr="00731526" w:rsidRDefault="0067651F" w:rsidP="0004739D">
            <w:pPr>
              <w:rPr>
                <w:rFonts w:ascii="Arial" w:hAnsi="Arial" w:cs="Arial"/>
                <w:b/>
              </w:rPr>
            </w:pPr>
          </w:p>
        </w:tc>
      </w:tr>
    </w:tbl>
    <w:p w:rsidR="0004739D" w:rsidRDefault="0004739D" w:rsidP="009B0821"/>
    <w:sectPr w:rsidR="0004739D" w:rsidSect="000A771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AB" w:rsidRDefault="00C80DAB" w:rsidP="00D47C32">
      <w:pPr>
        <w:spacing w:after="0" w:line="240" w:lineRule="auto"/>
      </w:pPr>
      <w:r>
        <w:separator/>
      </w:r>
    </w:p>
  </w:endnote>
  <w:endnote w:type="continuationSeparator" w:id="0">
    <w:p w:rsidR="00C80DAB" w:rsidRDefault="00C80DAB" w:rsidP="00D4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AB" w:rsidRPr="00D47C32" w:rsidRDefault="00C80DAB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D47C32">
      <w:rPr>
        <w:rFonts w:ascii="Arial" w:hAnsi="Arial" w:cs="Arial"/>
        <w:color w:val="BFBFBF" w:themeColor="background1" w:themeShade="BF"/>
        <w:sz w:val="16"/>
        <w:szCs w:val="16"/>
      </w:rPr>
      <w:t xml:space="preserve">©Tara </w:t>
    </w:r>
    <w:proofErr w:type="spellStart"/>
    <w:r w:rsidRPr="00D47C32">
      <w:rPr>
        <w:rFonts w:ascii="Arial" w:hAnsi="Arial" w:cs="Arial"/>
        <w:color w:val="BFBFBF" w:themeColor="background1" w:themeShade="BF"/>
        <w:sz w:val="16"/>
        <w:szCs w:val="16"/>
      </w:rPr>
      <w:t>Loughran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AB" w:rsidRDefault="00C80DAB" w:rsidP="00D47C32">
      <w:pPr>
        <w:spacing w:after="0" w:line="240" w:lineRule="auto"/>
      </w:pPr>
      <w:r>
        <w:separator/>
      </w:r>
    </w:p>
  </w:footnote>
  <w:footnote w:type="continuationSeparator" w:id="0">
    <w:p w:rsidR="00C80DAB" w:rsidRDefault="00C80DAB" w:rsidP="00D4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133"/>
    <w:multiLevelType w:val="hybridMultilevel"/>
    <w:tmpl w:val="A22E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92A"/>
    <w:multiLevelType w:val="hybridMultilevel"/>
    <w:tmpl w:val="DD04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653C"/>
    <w:multiLevelType w:val="hybridMultilevel"/>
    <w:tmpl w:val="DF9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D226A"/>
    <w:multiLevelType w:val="hybridMultilevel"/>
    <w:tmpl w:val="F7F0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25C5"/>
    <w:multiLevelType w:val="hybridMultilevel"/>
    <w:tmpl w:val="2D184DA2"/>
    <w:lvl w:ilvl="0" w:tplc="2F5E84A4">
      <w:start w:val="1"/>
      <w:numFmt w:val="decimal"/>
      <w:lvlText w:val="%1"/>
      <w:lvlJc w:val="left"/>
      <w:pPr>
        <w:ind w:left="54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677147D"/>
    <w:multiLevelType w:val="hybridMultilevel"/>
    <w:tmpl w:val="5B38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73E2B"/>
    <w:multiLevelType w:val="hybridMultilevel"/>
    <w:tmpl w:val="74AC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0"/>
    <w:rsid w:val="00036998"/>
    <w:rsid w:val="0004739D"/>
    <w:rsid w:val="000A7716"/>
    <w:rsid w:val="000D21AE"/>
    <w:rsid w:val="000F716A"/>
    <w:rsid w:val="0010206C"/>
    <w:rsid w:val="00131FAB"/>
    <w:rsid w:val="00155DA5"/>
    <w:rsid w:val="00160768"/>
    <w:rsid w:val="0017093C"/>
    <w:rsid w:val="00187402"/>
    <w:rsid w:val="001A3319"/>
    <w:rsid w:val="001F4208"/>
    <w:rsid w:val="00206FB5"/>
    <w:rsid w:val="00244A37"/>
    <w:rsid w:val="0027101E"/>
    <w:rsid w:val="002A5ED8"/>
    <w:rsid w:val="002E714D"/>
    <w:rsid w:val="00306D59"/>
    <w:rsid w:val="003553D8"/>
    <w:rsid w:val="003C26B9"/>
    <w:rsid w:val="003E5AEB"/>
    <w:rsid w:val="004142F5"/>
    <w:rsid w:val="00433F30"/>
    <w:rsid w:val="00545B91"/>
    <w:rsid w:val="005613AA"/>
    <w:rsid w:val="00570F49"/>
    <w:rsid w:val="005C01B5"/>
    <w:rsid w:val="005D66B4"/>
    <w:rsid w:val="005F4B53"/>
    <w:rsid w:val="00604F0A"/>
    <w:rsid w:val="006639E8"/>
    <w:rsid w:val="0067215C"/>
    <w:rsid w:val="0067651F"/>
    <w:rsid w:val="006A17B6"/>
    <w:rsid w:val="006E0D7E"/>
    <w:rsid w:val="00773B22"/>
    <w:rsid w:val="008547C4"/>
    <w:rsid w:val="008E4E0F"/>
    <w:rsid w:val="008F3A76"/>
    <w:rsid w:val="00982588"/>
    <w:rsid w:val="00986C6D"/>
    <w:rsid w:val="009903A7"/>
    <w:rsid w:val="00990D3A"/>
    <w:rsid w:val="009B0821"/>
    <w:rsid w:val="009D07DB"/>
    <w:rsid w:val="00A20B49"/>
    <w:rsid w:val="00A5518E"/>
    <w:rsid w:val="00A57DAB"/>
    <w:rsid w:val="00A90D5C"/>
    <w:rsid w:val="00AA1841"/>
    <w:rsid w:val="00AA6DAE"/>
    <w:rsid w:val="00AA6E95"/>
    <w:rsid w:val="00AB27FB"/>
    <w:rsid w:val="00B63E72"/>
    <w:rsid w:val="00B8075E"/>
    <w:rsid w:val="00B878C6"/>
    <w:rsid w:val="00BC7055"/>
    <w:rsid w:val="00BE779D"/>
    <w:rsid w:val="00C01333"/>
    <w:rsid w:val="00C547DA"/>
    <w:rsid w:val="00C80DAB"/>
    <w:rsid w:val="00CF3D90"/>
    <w:rsid w:val="00CF5D41"/>
    <w:rsid w:val="00D34416"/>
    <w:rsid w:val="00D47C32"/>
    <w:rsid w:val="00D57D72"/>
    <w:rsid w:val="00D93C06"/>
    <w:rsid w:val="00DA15D7"/>
    <w:rsid w:val="00DE5D41"/>
    <w:rsid w:val="00E81BB1"/>
    <w:rsid w:val="00EC2B28"/>
    <w:rsid w:val="00F04E4B"/>
    <w:rsid w:val="00F14170"/>
    <w:rsid w:val="00F40D54"/>
    <w:rsid w:val="00F5564D"/>
    <w:rsid w:val="00F84507"/>
    <w:rsid w:val="00FA66A2"/>
    <w:rsid w:val="00FC7181"/>
    <w:rsid w:val="00FD7BB3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570EC-17C0-496B-A0B7-A5B73901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5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7C32"/>
  </w:style>
  <w:style w:type="paragraph" w:styleId="Footer">
    <w:name w:val="footer"/>
    <w:basedOn w:val="Normal"/>
    <w:link w:val="FooterChar"/>
    <w:uiPriority w:val="99"/>
    <w:unhideWhenUsed/>
    <w:rsid w:val="00D4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32"/>
  </w:style>
  <w:style w:type="paragraph" w:styleId="NormalWeb">
    <w:name w:val="Normal (Web)"/>
    <w:basedOn w:val="Normal"/>
    <w:semiHidden/>
    <w:rsid w:val="00F84507"/>
    <w:pPr>
      <w:spacing w:before="100" w:beforeAutospacing="1" w:after="100" w:afterAutospacing="1" w:line="240" w:lineRule="auto"/>
    </w:pPr>
    <w:rPr>
      <w:rFonts w:ascii="Times" w:eastAsia="MS Minngs" w:hAnsi="Times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845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450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C0C4394A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jane.ijima</cp:lastModifiedBy>
  <cp:revision>2</cp:revision>
  <cp:lastPrinted>2016-11-17T12:37:00Z</cp:lastPrinted>
  <dcterms:created xsi:type="dcterms:W3CDTF">2016-11-22T13:36:00Z</dcterms:created>
  <dcterms:modified xsi:type="dcterms:W3CDTF">2016-11-22T13:36:00Z</dcterms:modified>
</cp:coreProperties>
</file>